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7F4E" w14:textId="77777777" w:rsidR="007416BC" w:rsidRDefault="00212E7E" w:rsidP="00C166E9">
      <w:pPr>
        <w:rPr>
          <w:b/>
          <w:sz w:val="28"/>
        </w:rPr>
      </w:pPr>
      <w:r w:rsidRPr="00AB0B5A">
        <w:rPr>
          <w:b/>
          <w:sz w:val="28"/>
        </w:rPr>
        <w:t>V</w:t>
      </w:r>
      <w:r w:rsidR="007416BC" w:rsidRPr="007416BC">
        <w:rPr>
          <w:b/>
          <w:sz w:val="28"/>
        </w:rPr>
        <w:t>ammaispalveluun toimitettava hakemus sosiaalihuoltolain mukaisista palveluista</w:t>
      </w:r>
    </w:p>
    <w:p w14:paraId="733BD269" w14:textId="77777777" w:rsidR="00D66CF7" w:rsidRDefault="00212E7E" w:rsidP="00AB0B5A">
      <w:r>
        <w:tab/>
      </w:r>
      <w:r>
        <w:tab/>
      </w:r>
      <w:r w:rsidR="00D66CF7">
        <w:tab/>
      </w:r>
      <w:r w:rsidR="00D66CF7">
        <w:tab/>
      </w:r>
      <w:r w:rsidR="00D66CF7">
        <w:tab/>
      </w:r>
    </w:p>
    <w:p w14:paraId="590408BE" w14:textId="77777777" w:rsidR="00212E7E" w:rsidRDefault="00D66CF7" w:rsidP="00AB0B5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212E7E" w:rsidRPr="004129C2">
        <w:rPr>
          <w:b/>
        </w:rPr>
        <w:t>Saapunut</w:t>
      </w:r>
      <w:r w:rsidR="00212E7E" w:rsidRPr="004129C2">
        <w:t xml:space="preserve"> _____________</w:t>
      </w:r>
      <w:r w:rsidR="004129C2" w:rsidRPr="004129C2">
        <w:t>___</w:t>
      </w:r>
      <w:r w:rsidR="00DD293E">
        <w:t>____</w:t>
      </w:r>
    </w:p>
    <w:p w14:paraId="0AD051F2" w14:textId="77777777" w:rsidR="00212E7E" w:rsidRDefault="00212E7E" w:rsidP="00212E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999"/>
      </w:tblGrid>
      <w:tr w:rsidR="00AB0B5A" w14:paraId="5130B9F7" w14:textId="77777777" w:rsidTr="00D93EFB">
        <w:tc>
          <w:tcPr>
            <w:tcW w:w="2263" w:type="dxa"/>
            <w:vMerge w:val="restart"/>
          </w:tcPr>
          <w:p w14:paraId="74E45A1F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Hakijan</w:t>
            </w:r>
            <w:proofErr w:type="spellEnd"/>
            <w:r w:rsidRPr="00ED3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sz w:val="22"/>
              </w:rPr>
              <w:t>tiedot</w:t>
            </w:r>
            <w:proofErr w:type="spellEnd"/>
          </w:p>
          <w:p w14:paraId="776253B7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12328872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Sukunimi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 ja 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etunimet</w:t>
            </w:r>
            <w:proofErr w:type="spellEnd"/>
          </w:p>
          <w:p w14:paraId="37A945B8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73E4888B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2157417F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Henkilötunnus</w:t>
            </w:r>
            <w:proofErr w:type="spellEnd"/>
          </w:p>
          <w:p w14:paraId="2B786880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454DB54A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</w:tr>
      <w:tr w:rsidR="00AB0B5A" w14:paraId="4E02444D" w14:textId="77777777" w:rsidTr="00D93EFB">
        <w:tc>
          <w:tcPr>
            <w:tcW w:w="2263" w:type="dxa"/>
            <w:vMerge/>
          </w:tcPr>
          <w:p w14:paraId="555B09A7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208E2C1A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Osoite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postinumero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 ja –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toimipaikka</w:t>
            </w:r>
            <w:proofErr w:type="spellEnd"/>
          </w:p>
          <w:p w14:paraId="093EB285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45536053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2AA318FC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Puhelinnumero</w:t>
            </w:r>
            <w:proofErr w:type="spellEnd"/>
          </w:p>
        </w:tc>
      </w:tr>
      <w:tr w:rsidR="00AB0B5A" w14:paraId="7D701EFC" w14:textId="77777777" w:rsidTr="00D93EFB">
        <w:tc>
          <w:tcPr>
            <w:tcW w:w="2263" w:type="dxa"/>
            <w:vMerge/>
          </w:tcPr>
          <w:p w14:paraId="4803261F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19" w:type="dxa"/>
            <w:gridSpan w:val="2"/>
          </w:tcPr>
          <w:p w14:paraId="3BDA5F89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  <w:r w:rsidRPr="00597960">
              <w:rPr>
                <w:rFonts w:ascii="Arial" w:hAnsi="Arial" w:cs="Arial"/>
                <w:sz w:val="22"/>
                <w:lang w:val="fi-FI"/>
              </w:rPr>
              <w:t>Tulkkaustiedot (tulkkauksen tarve, tulkkauskieli ja tulkkausmenetelmä)</w:t>
            </w:r>
          </w:p>
          <w:p w14:paraId="438FD04E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7F370963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AB0B5A" w14:paraId="3CAF152E" w14:textId="77777777" w:rsidTr="00D93EFB">
        <w:tc>
          <w:tcPr>
            <w:tcW w:w="2263" w:type="dxa"/>
          </w:tcPr>
          <w:p w14:paraId="5161ABD9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Haettava</w:t>
            </w:r>
            <w:proofErr w:type="spellEnd"/>
          </w:p>
          <w:p w14:paraId="2B0A78E1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palvelu</w:t>
            </w:r>
            <w:proofErr w:type="spellEnd"/>
          </w:p>
          <w:p w14:paraId="4BCC096F" w14:textId="77777777" w:rsidR="00AB0B5A" w:rsidRPr="00ED3A51" w:rsidRDefault="00AB0B5A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6D92BBEA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7332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8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Asunnon muutostyöt </w:t>
            </w:r>
          </w:p>
          <w:p w14:paraId="314002FC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11049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Laitospalvelu </w:t>
            </w:r>
          </w:p>
          <w:p w14:paraId="7FBF4480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-601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Liikkumista tukeva palvelu</w:t>
            </w:r>
          </w:p>
          <w:p w14:paraId="67B3E33A" w14:textId="77777777" w:rsidR="00AB0B5A" w:rsidRPr="00597960" w:rsidRDefault="00000000" w:rsidP="5E79B738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eastAsia="Arial" w:hAnsi="Arial" w:cs="Arial"/>
                <w:b w:val="0"/>
                <w:color w:val="000000" w:themeColor="accent6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  <w:szCs w:val="28"/>
                </w:rPr>
                <w:id w:val="165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5E79B738">
                  <w:rPr>
                    <w:rFonts w:ascii="MS Gothic" w:eastAsia="MS Gothic" w:hAnsi="MS Gothic" w:cs="Arial"/>
                    <w:b w:val="0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AB0B5A" w:rsidRPr="5E79B738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Tukisuhdetoiminta</w:t>
            </w:r>
            <w:r w:rsidR="0039348D" w:rsidRPr="5E79B738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46CFE9F9" w:rsidRPr="5E79B738">
              <w:rPr>
                <w:rFonts w:ascii="Arial" w:eastAsia="Arial" w:hAnsi="Arial" w:cs="Arial"/>
                <w:b w:val="0"/>
                <w:color w:val="000000" w:themeColor="accent6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46CFE9F9" w:rsidRPr="5E79B738">
              <w:rPr>
                <w:rFonts w:ascii="Arial" w:eastAsia="Arial" w:hAnsi="Arial" w:cs="Arial"/>
                <w:b w:val="0"/>
                <w:color w:val="000000" w:themeColor="accent6"/>
                <w:sz w:val="22"/>
                <w:szCs w:val="22"/>
                <w:lang w:val="fi-FI"/>
              </w:rPr>
              <w:t xml:space="preserve"> </w:t>
            </w:r>
            <w:r w:rsidR="026F8BD9" w:rsidRPr="5E79B738">
              <w:rPr>
                <w:rFonts w:ascii="Arial" w:eastAsia="Arial" w:hAnsi="Arial" w:cs="Arial"/>
                <w:b w:val="0"/>
                <w:color w:val="000000" w:themeColor="accent6"/>
                <w:sz w:val="22"/>
                <w:szCs w:val="22"/>
                <w:lang w:val="fi-FI"/>
              </w:rPr>
              <w:t>kertaa</w:t>
            </w:r>
            <w:r w:rsidR="46CFE9F9" w:rsidRPr="5E79B738">
              <w:rPr>
                <w:rFonts w:ascii="Arial" w:eastAsia="Arial" w:hAnsi="Arial" w:cs="Arial"/>
                <w:b w:val="0"/>
                <w:color w:val="000000" w:themeColor="accent6"/>
                <w:sz w:val="22"/>
                <w:szCs w:val="22"/>
                <w:lang w:val="fi-FI"/>
              </w:rPr>
              <w:t>/kuukausi</w:t>
            </w:r>
          </w:p>
          <w:p w14:paraId="7B21044E" w14:textId="77777777" w:rsidR="00AB0B5A" w:rsidRPr="00670487" w:rsidRDefault="00AB0B5A" w:rsidP="00DD293E">
            <w:pPr>
              <w:pStyle w:val="Eivli"/>
              <w:rPr>
                <w:rFonts w:ascii="Arial" w:hAnsi="Arial" w:cs="Arial"/>
                <w:sz w:val="22"/>
                <w:lang w:val="fi-FI"/>
              </w:rPr>
            </w:pPr>
            <w:r w:rsidRPr="00670487">
              <w:rPr>
                <w:rFonts w:ascii="Arial" w:hAnsi="Arial" w:cs="Arial"/>
                <w:sz w:val="22"/>
                <w:lang w:val="fi-FI"/>
              </w:rPr>
              <w:t xml:space="preserve">     _________________________________________________________</w:t>
            </w:r>
          </w:p>
        </w:tc>
      </w:tr>
      <w:tr w:rsidR="00AB0B5A" w14:paraId="6F5A8879" w14:textId="77777777" w:rsidTr="00D93EFB">
        <w:tc>
          <w:tcPr>
            <w:tcW w:w="2263" w:type="dxa"/>
          </w:tcPr>
          <w:p w14:paraId="23CC4E78" w14:textId="77777777" w:rsidR="00AB0B5A" w:rsidRPr="00597960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  <w:lang w:val="fi-FI"/>
              </w:rPr>
            </w:pPr>
            <w:r w:rsidRPr="00597960">
              <w:rPr>
                <w:rFonts w:ascii="Arial" w:hAnsi="Arial" w:cs="Arial"/>
                <w:sz w:val="22"/>
                <w:lang w:val="fi-FI"/>
              </w:rPr>
              <w:t>Kuvaus hakijan tilanteesta ja perustelut haettavalle palvelulle</w:t>
            </w:r>
          </w:p>
          <w:p w14:paraId="6FEB1361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  <w:tc>
          <w:tcPr>
            <w:tcW w:w="7819" w:type="dxa"/>
            <w:gridSpan w:val="2"/>
          </w:tcPr>
          <w:p w14:paraId="28535C83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2110D333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1D831B8E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9C4C9C3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1D7D1A01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635B5BDF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2E06D1A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36C65849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7235BA30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1234C332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0D30FD1B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2B6AA12B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34B5B67A" w14:textId="77777777" w:rsidR="005F1B01" w:rsidRDefault="005F1B01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3A264794" w14:textId="77777777" w:rsidR="007617B0" w:rsidRDefault="007617B0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6994C9C3" w14:textId="77777777" w:rsidR="007617B0" w:rsidRPr="00597960" w:rsidRDefault="007617B0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0C0D253F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</w:tr>
      <w:tr w:rsidR="00ED3A51" w14:paraId="3A5C511E" w14:textId="77777777" w:rsidTr="00D93EFB">
        <w:tc>
          <w:tcPr>
            <w:tcW w:w="2263" w:type="dxa"/>
          </w:tcPr>
          <w:p w14:paraId="7F3278B3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Hakijan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käytössä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olevat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apuvälineet</w:t>
            </w:r>
            <w:proofErr w:type="spellEnd"/>
          </w:p>
          <w:p w14:paraId="4E4D56D9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  <w:p w14:paraId="0809AB5C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  <w:p w14:paraId="75FFAACE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19" w:type="dxa"/>
            <w:gridSpan w:val="2"/>
          </w:tcPr>
          <w:p w14:paraId="6C489E7D" w14:textId="77777777" w:rsidR="00ED3A51" w:rsidRDefault="00ED3A51" w:rsidP="00AB0B5A">
            <w:pPr>
              <w:rPr>
                <w:rFonts w:ascii="Arial" w:hAnsi="Arial" w:cs="Arial"/>
                <w:sz w:val="22"/>
              </w:rPr>
            </w:pPr>
          </w:p>
          <w:p w14:paraId="38F512C7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2CDE2F64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62CCD3A9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66E0ED68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5E00A804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5A3A773F" w14:textId="77777777" w:rsidR="007617B0" w:rsidRDefault="007617B0" w:rsidP="00AB0B5A">
            <w:pPr>
              <w:rPr>
                <w:rFonts w:ascii="Arial" w:hAnsi="Arial" w:cs="Arial"/>
                <w:sz w:val="22"/>
              </w:rPr>
            </w:pPr>
          </w:p>
          <w:p w14:paraId="0FFD84E8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0BE063AB" w14:textId="77777777" w:rsidR="007617B0" w:rsidRPr="00ED3A51" w:rsidRDefault="007617B0" w:rsidP="00AB0B5A">
            <w:pPr>
              <w:rPr>
                <w:rFonts w:ascii="Arial" w:hAnsi="Arial" w:cs="Arial"/>
                <w:sz w:val="22"/>
              </w:rPr>
            </w:pPr>
          </w:p>
        </w:tc>
      </w:tr>
      <w:tr w:rsidR="00AB0B5A" w14:paraId="631F723B" w14:textId="77777777" w:rsidTr="00D93EFB">
        <w:tc>
          <w:tcPr>
            <w:tcW w:w="2263" w:type="dxa"/>
          </w:tcPr>
          <w:p w14:paraId="02A0B602" w14:textId="77777777" w:rsidR="00ED3A51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lastRenderedPageBreak/>
              <w:t xml:space="preserve">Kuvaus palveluista, </w:t>
            </w:r>
          </w:p>
          <w:p w14:paraId="6A73107D" w14:textId="77777777" w:rsidR="00064C00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avusta ja </w:t>
            </w:r>
          </w:p>
          <w:p w14:paraId="5B4C7A3B" w14:textId="77777777" w:rsidR="00AB0B5A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>tuesta, joita hakija tällä hetkellä saa</w:t>
            </w:r>
          </w:p>
          <w:p w14:paraId="1FFA0CB7" w14:textId="77777777" w:rsidR="005F1B01" w:rsidRPr="00597960" w:rsidRDefault="005F1B01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</w:p>
        </w:tc>
        <w:tc>
          <w:tcPr>
            <w:tcW w:w="7819" w:type="dxa"/>
            <w:gridSpan w:val="2"/>
          </w:tcPr>
          <w:p w14:paraId="56C695CE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1B6DEB10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62DF7584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31AC2557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34215306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7D7ACD8A" w14:textId="77777777" w:rsidR="004129C2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6B2C2875" w14:textId="77777777" w:rsidR="007617B0" w:rsidRDefault="007617B0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1818FE20" w14:textId="77777777" w:rsidR="007617B0" w:rsidRDefault="007617B0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11D9E194" w14:textId="77777777" w:rsidR="00597FEA" w:rsidRPr="00597960" w:rsidRDefault="00597FE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6EAF96F9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613FAEBD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064C00" w14:paraId="7D71472E" w14:textId="77777777" w:rsidTr="00D93EFB">
        <w:tc>
          <w:tcPr>
            <w:tcW w:w="2263" w:type="dxa"/>
          </w:tcPr>
          <w:p w14:paraId="486E3F03" w14:textId="77777777" w:rsidR="00064C00" w:rsidRPr="00ED3A51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color w:val="FF000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color w:val="auto"/>
                <w:sz w:val="22"/>
              </w:rPr>
              <w:t>Suostumus</w:t>
            </w:r>
            <w:proofErr w:type="spellEnd"/>
          </w:p>
          <w:p w14:paraId="4874406A" w14:textId="77777777" w:rsidR="00064C00" w:rsidRPr="00ED3A51" w:rsidRDefault="00064C00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2ED7F2AF" w14:textId="77777777" w:rsidR="00064C00" w:rsidRPr="00597960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</w:pPr>
            <w:r w:rsidRPr="00597960"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  <w:t>Hakemustani käsittelevä työntekijä voi pyytää muilta viranomaisilta sellaisia minua koskevia lisätietoja, jotka ovat hakemukseni käsittelyssä tarpeellisia:</w:t>
            </w:r>
          </w:p>
          <w:p w14:paraId="2D85E4B0" w14:textId="77777777" w:rsidR="00064C00" w:rsidRPr="00597960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</w:pPr>
          </w:p>
          <w:p w14:paraId="04A307DC" w14:textId="77777777" w:rsidR="00064C00" w:rsidRPr="00AD1384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32"/>
                </w:rPr>
                <w:id w:val="327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color w:val="auto"/>
                    <w:sz w:val="32"/>
                  </w:rPr>
                  <w:t>☐</w:t>
                </w:r>
              </w:sdtContent>
            </w:sdt>
            <w:r w:rsidR="00FC1B93" w:rsidRPr="00FC1B93">
              <w:rPr>
                <w:rFonts w:ascii="Arial" w:hAnsi="Arial" w:cs="Arial"/>
                <w:b w:val="0"/>
                <w:color w:val="auto"/>
                <w:sz w:val="3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suostun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             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8"/>
                </w:rPr>
                <w:id w:val="-98331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color w:val="auto"/>
                    <w:sz w:val="28"/>
                  </w:rPr>
                  <w:t>☐</w:t>
                </w:r>
              </w:sdtContent>
            </w:sdt>
            <w:r w:rsidR="00FC1B93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en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suostu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  </w:t>
            </w:r>
          </w:p>
        </w:tc>
      </w:tr>
      <w:tr w:rsidR="00C9407C" w14:paraId="240EC3A3" w14:textId="77777777" w:rsidTr="00D93EFB">
        <w:tc>
          <w:tcPr>
            <w:tcW w:w="2263" w:type="dxa"/>
          </w:tcPr>
          <w:p w14:paraId="7DC49BC1" w14:textId="77777777" w:rsidR="00C9407C" w:rsidRPr="00ED3A51" w:rsidRDefault="00C9407C" w:rsidP="00997418">
            <w:p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Päivämäärä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ja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allekirjoitus</w:t>
            </w:r>
            <w:proofErr w:type="spellEnd"/>
          </w:p>
        </w:tc>
        <w:tc>
          <w:tcPr>
            <w:tcW w:w="7819" w:type="dxa"/>
            <w:gridSpan w:val="2"/>
          </w:tcPr>
          <w:p w14:paraId="7A98389D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3CC0E8D4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4FB0E85A" w14:textId="77777777" w:rsidR="00C9407C" w:rsidRPr="00ED3A51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</w:rPr>
            </w:pPr>
            <w:r w:rsidRPr="00ED3A51">
              <w:rPr>
                <w:rFonts w:ascii="Arial" w:hAnsi="Arial" w:cs="Arial"/>
                <w:b w:val="0"/>
                <w:sz w:val="22"/>
              </w:rPr>
              <w:t>__</w:t>
            </w:r>
            <w:r w:rsidR="00AD1384">
              <w:rPr>
                <w:rFonts w:ascii="Arial" w:hAnsi="Arial" w:cs="Arial"/>
                <w:b w:val="0"/>
                <w:sz w:val="22"/>
              </w:rPr>
              <w:t>_</w:t>
            </w:r>
            <w:r w:rsidRPr="00ED3A51">
              <w:rPr>
                <w:rFonts w:ascii="Arial" w:hAnsi="Arial" w:cs="Arial"/>
                <w:b w:val="0"/>
                <w:sz w:val="22"/>
              </w:rPr>
              <w:t>/__</w:t>
            </w:r>
            <w:r w:rsidR="00AD1384">
              <w:rPr>
                <w:rFonts w:ascii="Arial" w:hAnsi="Arial" w:cs="Arial"/>
                <w:b w:val="0"/>
                <w:sz w:val="22"/>
              </w:rPr>
              <w:t>_</w:t>
            </w:r>
            <w:r w:rsidRPr="00ED3A51">
              <w:rPr>
                <w:rFonts w:ascii="Arial" w:hAnsi="Arial" w:cs="Arial"/>
                <w:b w:val="0"/>
                <w:sz w:val="22"/>
              </w:rPr>
              <w:t>/_____                           __________________________________</w:t>
            </w:r>
          </w:p>
          <w:p w14:paraId="50CEAEA5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407C" w14:paraId="1E5BDC18" w14:textId="77777777" w:rsidTr="00D93EFB">
        <w:tc>
          <w:tcPr>
            <w:tcW w:w="2263" w:type="dxa"/>
          </w:tcPr>
          <w:p w14:paraId="657419EE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Hakemuksen </w:t>
            </w:r>
          </w:p>
          <w:p w14:paraId="3213B7DF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laatija tai </w:t>
            </w:r>
          </w:p>
          <w:p w14:paraId="3981BBE1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teossa </w:t>
            </w:r>
          </w:p>
          <w:p w14:paraId="411186B9" w14:textId="77777777" w:rsidR="00C9407C" w:rsidRPr="00597960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>avustanut</w:t>
            </w:r>
          </w:p>
        </w:tc>
        <w:tc>
          <w:tcPr>
            <w:tcW w:w="7819" w:type="dxa"/>
            <w:gridSpan w:val="2"/>
          </w:tcPr>
          <w:p w14:paraId="586A34D5" w14:textId="77777777" w:rsidR="00C9407C" w:rsidRPr="00597960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r w:rsidRPr="00597960">
              <w:rPr>
                <w:rFonts w:ascii="Arial" w:hAnsi="Arial" w:cs="Arial"/>
                <w:b w:val="0"/>
                <w:sz w:val="22"/>
                <w:lang w:val="fi-FI"/>
              </w:rPr>
              <w:t>Hakemuksen laatijan tai teossa avustaneen etu- ja sukunimi, puhelinnumero sekä kuvaus (esim. huoltaja, puoliso, edunvalvoja tai ammattinimike), jos hakemuksen on laatinut joku muu kuin hakija itse</w:t>
            </w:r>
          </w:p>
          <w:p w14:paraId="7D79B01C" w14:textId="77777777" w:rsidR="00C9407C" w:rsidRPr="00597960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0660F1E" w14:textId="77777777" w:rsidR="00C9407C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265ECFEF" w14:textId="77777777" w:rsidR="00597FEA" w:rsidRPr="00597960" w:rsidRDefault="00597FE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</w:tr>
      <w:tr w:rsidR="00C9407C" w14:paraId="12A36A4A" w14:textId="77777777" w:rsidTr="00D93EFB">
        <w:tc>
          <w:tcPr>
            <w:tcW w:w="2263" w:type="dxa"/>
          </w:tcPr>
          <w:p w14:paraId="45173725" w14:textId="77777777" w:rsidR="00C9407C" w:rsidRPr="00ED3A51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Lisätiedot</w:t>
            </w:r>
            <w:proofErr w:type="spellEnd"/>
          </w:p>
          <w:p w14:paraId="26AB69A6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1900CBAA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4E9201BD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5259865A" w14:textId="77777777" w:rsidR="00C9407C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4F840A9A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1797A2F8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2F53C296" w14:textId="77777777" w:rsidR="007617B0" w:rsidRDefault="007617B0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3B5CBAB3" w14:textId="77777777" w:rsidR="007617B0" w:rsidRDefault="007617B0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6F73466E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3461EF42" w14:textId="77777777" w:rsidR="004129C2" w:rsidRPr="00ED3A51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2C249636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407C" w14:paraId="3F893017" w14:textId="77777777" w:rsidTr="00D93EFB">
        <w:tc>
          <w:tcPr>
            <w:tcW w:w="2263" w:type="dxa"/>
          </w:tcPr>
          <w:p w14:paraId="2231561A" w14:textId="77777777" w:rsidR="00C9407C" w:rsidRPr="00ED3A51" w:rsidRDefault="00C9407C" w:rsidP="00997418">
            <w:p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Liitteet</w:t>
            </w:r>
            <w:proofErr w:type="spellEnd"/>
          </w:p>
        </w:tc>
        <w:tc>
          <w:tcPr>
            <w:tcW w:w="7819" w:type="dxa"/>
            <w:gridSpan w:val="2"/>
          </w:tcPr>
          <w:p w14:paraId="59C0E648" w14:textId="77777777" w:rsidR="00C9407C" w:rsidRPr="00597960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-13282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32"/>
                    <w:lang w:val="fi-FI"/>
                  </w:rPr>
                  <w:t>☐</w:t>
                </w:r>
              </w:sdtContent>
            </w:sdt>
            <w:r w:rsidR="00C9407C" w:rsidRPr="00597960">
              <w:rPr>
                <w:rFonts w:ascii="Arial" w:hAnsi="Arial" w:cs="Arial"/>
                <w:b w:val="0"/>
                <w:sz w:val="32"/>
                <w:lang w:val="fi-FI"/>
              </w:rPr>
              <w:t xml:space="preserve"> </w:t>
            </w:r>
            <w:r w:rsidR="00C9407C" w:rsidRPr="00597960">
              <w:rPr>
                <w:rFonts w:ascii="Arial" w:hAnsi="Arial" w:cs="Arial"/>
                <w:b w:val="0"/>
                <w:sz w:val="22"/>
                <w:lang w:val="fi-FI"/>
              </w:rPr>
              <w:t>Lääkärinlausunto</w:t>
            </w:r>
          </w:p>
          <w:p w14:paraId="584F32E5" w14:textId="77777777" w:rsidR="00C9407C" w:rsidRPr="00597960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-21218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32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32"/>
                <w:lang w:val="fi-FI"/>
              </w:rPr>
              <w:t xml:space="preserve"> </w:t>
            </w:r>
            <w:r w:rsidR="00C9407C" w:rsidRPr="00597960">
              <w:rPr>
                <w:rFonts w:ascii="Arial" w:hAnsi="Arial" w:cs="Arial"/>
                <w:b w:val="0"/>
                <w:sz w:val="22"/>
                <w:lang w:val="fi-FI"/>
              </w:rPr>
              <w:t>Muun asiantuntijan lausunto tai selvitys</w:t>
            </w:r>
          </w:p>
          <w:p w14:paraId="716053C1" w14:textId="77777777" w:rsidR="00C9407C" w:rsidRPr="00ED3A51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17383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="00FC1B93" w:rsidRPr="00FC1B93">
              <w:rPr>
                <w:rFonts w:ascii="Arial" w:hAnsi="Arial" w:cs="Arial"/>
                <w:b w:val="0"/>
                <w:sz w:val="32"/>
              </w:rPr>
              <w:t xml:space="preserve"> </w:t>
            </w:r>
            <w:proofErr w:type="spellStart"/>
            <w:r w:rsidR="00C9407C" w:rsidRPr="00ED3A51">
              <w:rPr>
                <w:rFonts w:ascii="Arial" w:hAnsi="Arial" w:cs="Arial"/>
                <w:b w:val="0"/>
                <w:sz w:val="22"/>
              </w:rPr>
              <w:t>Muu</w:t>
            </w:r>
            <w:proofErr w:type="spellEnd"/>
            <w:r w:rsidR="00C9407C" w:rsidRPr="00ED3A51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C9407C" w:rsidRPr="00ED3A51">
              <w:rPr>
                <w:rFonts w:ascii="Arial" w:hAnsi="Arial" w:cs="Arial"/>
                <w:b w:val="0"/>
                <w:sz w:val="22"/>
              </w:rPr>
              <w:t>mikä</w:t>
            </w:r>
            <w:proofErr w:type="spellEnd"/>
            <w:r w:rsidR="00C9407C" w:rsidRPr="00ED3A51">
              <w:rPr>
                <w:rFonts w:ascii="Arial" w:hAnsi="Arial" w:cs="Arial"/>
                <w:b w:val="0"/>
                <w:sz w:val="22"/>
              </w:rPr>
              <w:t>: _______________________________________________</w:t>
            </w:r>
          </w:p>
          <w:p w14:paraId="177A07C8" w14:textId="77777777" w:rsidR="00C9407C" w:rsidRPr="00ED3A51" w:rsidRDefault="00C9407C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</w:rPr>
            </w:pPr>
            <w:r w:rsidRPr="00ED3A51">
              <w:rPr>
                <w:rFonts w:ascii="Arial" w:hAnsi="Arial" w:cs="Arial"/>
                <w:b w:val="0"/>
                <w:sz w:val="22"/>
              </w:rPr>
              <w:t xml:space="preserve">     _________________________________________________________</w:t>
            </w:r>
          </w:p>
        </w:tc>
      </w:tr>
      <w:tr w:rsidR="00C9407C" w14:paraId="19EE6C35" w14:textId="77777777" w:rsidTr="00D93EFB">
        <w:tc>
          <w:tcPr>
            <w:tcW w:w="2263" w:type="dxa"/>
          </w:tcPr>
          <w:p w14:paraId="0D06B12F" w14:textId="77777777" w:rsidR="00C9407C" w:rsidRPr="00ED3A51" w:rsidRDefault="00C9407C" w:rsidP="0099741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Lakiselostus</w:t>
            </w:r>
            <w:proofErr w:type="spellEnd"/>
          </w:p>
        </w:tc>
        <w:tc>
          <w:tcPr>
            <w:tcW w:w="7819" w:type="dxa"/>
            <w:gridSpan w:val="2"/>
          </w:tcPr>
          <w:p w14:paraId="54C80ED9" w14:textId="77777777" w:rsidR="00C9407C" w:rsidRPr="00597960" w:rsidRDefault="00C9407C" w:rsidP="00997418">
            <w:pPr>
              <w:rPr>
                <w:rFonts w:ascii="Arial" w:hAnsi="Arial" w:cs="Arial"/>
                <w:szCs w:val="24"/>
                <w:lang w:val="fi-FI"/>
              </w:rPr>
            </w:pPr>
            <w:r w:rsidRPr="00597960">
              <w:rPr>
                <w:rFonts w:ascii="Arial" w:hAnsi="Arial" w:cs="Arial"/>
                <w:lang w:val="fi-FI"/>
              </w:rPr>
              <w:t>Hakemus on täytettynä salassa pidettävä viranomaisen asiakirja, laki viranomaisten toiminnan julkisuudesta 24.1 § 25 kohta, laki sosiaalihuollon asiakkaan asemasta ja oikeuksista 14 §</w:t>
            </w:r>
          </w:p>
        </w:tc>
      </w:tr>
    </w:tbl>
    <w:p w14:paraId="6AB9EAC5" w14:textId="77777777" w:rsidR="004129C2" w:rsidRDefault="004129C2" w:rsidP="00AD1384">
      <w:pPr>
        <w:rPr>
          <w:rFonts w:ascii="Arial" w:hAnsi="Arial" w:cs="Arial"/>
          <w:b/>
        </w:rPr>
      </w:pPr>
    </w:p>
    <w:tbl>
      <w:tblPr>
        <w:tblpPr w:leftFromText="141" w:rightFromText="141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103"/>
        <w:gridCol w:w="3402"/>
      </w:tblGrid>
      <w:tr w:rsidR="00C166E9" w14:paraId="3A61C57B" w14:textId="77777777" w:rsidTr="00C166E9">
        <w:trPr>
          <w:trHeight w:val="416"/>
        </w:trPr>
        <w:tc>
          <w:tcPr>
            <w:tcW w:w="1555" w:type="dxa"/>
          </w:tcPr>
          <w:p w14:paraId="79706646" w14:textId="77777777" w:rsidR="00C166E9" w:rsidRDefault="00C166E9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68107C0B" w14:textId="77777777" w:rsidR="00C166E9" w:rsidRPr="00D93EFB" w:rsidRDefault="00C166E9" w:rsidP="00C166E9">
            <w:pPr>
              <w:pStyle w:val="Normaalisisennetty"/>
              <w:spacing w:after="240" w:line="240" w:lineRule="auto"/>
              <w:ind w:left="0"/>
              <w:rPr>
                <w:b/>
                <w:sz w:val="22"/>
                <w:szCs w:val="22"/>
                <w:lang w:val="fi-FI"/>
              </w:rPr>
            </w:pPr>
            <w:r w:rsidRPr="007617B0">
              <w:rPr>
                <w:b/>
                <w:sz w:val="22"/>
                <w:szCs w:val="22"/>
                <w:lang w:val="fi-FI"/>
              </w:rPr>
              <w:t>Nimi:</w:t>
            </w:r>
          </w:p>
        </w:tc>
        <w:tc>
          <w:tcPr>
            <w:tcW w:w="3402" w:type="dxa"/>
          </w:tcPr>
          <w:p w14:paraId="5B73B27F" w14:textId="77777777" w:rsidR="00C166E9" w:rsidRDefault="00C166E9" w:rsidP="00C166E9">
            <w:pPr>
              <w:pStyle w:val="Normaalisisennetty"/>
              <w:spacing w:after="240" w:line="240" w:lineRule="auto"/>
              <w:ind w:left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Henkilötunnus:</w:t>
            </w:r>
          </w:p>
          <w:p w14:paraId="00939FB0" w14:textId="77777777" w:rsidR="00C166E9" w:rsidRPr="00D93EFB" w:rsidRDefault="00C166E9" w:rsidP="00C166E9">
            <w:pPr>
              <w:pStyle w:val="Normaalisisennetty"/>
              <w:spacing w:line="240" w:lineRule="auto"/>
              <w:ind w:left="0"/>
              <w:rPr>
                <w:b/>
                <w:sz w:val="22"/>
                <w:szCs w:val="22"/>
                <w:lang w:val="fi-FI"/>
              </w:rPr>
            </w:pPr>
          </w:p>
        </w:tc>
      </w:tr>
      <w:tr w:rsidR="004B1E3A" w14:paraId="0568CE2B" w14:textId="77777777" w:rsidTr="00D93EFB">
        <w:trPr>
          <w:trHeight w:val="369"/>
        </w:trPr>
        <w:tc>
          <w:tcPr>
            <w:tcW w:w="1555" w:type="dxa"/>
            <w:vMerge w:val="restart"/>
          </w:tcPr>
          <w:p w14:paraId="53E1CF68" w14:textId="77777777" w:rsidR="004B1E3A" w:rsidRPr="007617B0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b/>
                <w:bCs/>
                <w:sz w:val="22"/>
                <w:szCs w:val="18"/>
                <w:lang w:val="fi-FI"/>
              </w:rPr>
            </w:pPr>
            <w:r w:rsidRPr="007617B0">
              <w:rPr>
                <w:b/>
                <w:bCs/>
                <w:sz w:val="22"/>
                <w:szCs w:val="18"/>
                <w:lang w:val="fi-FI"/>
              </w:rPr>
              <w:t>Hakijan säännölliset bruttotulot sekä omaisuus</w:t>
            </w:r>
          </w:p>
          <w:p w14:paraId="18DEB847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  <w:p w14:paraId="33503A0F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  <w:p w14:paraId="27D0291E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77C62B4D" w14:textId="77777777" w:rsidR="004B1E3A" w:rsidRPr="007617B0" w:rsidRDefault="004B1E3A" w:rsidP="00D93EFB">
            <w:pPr>
              <w:pStyle w:val="Normaalisisennetty"/>
              <w:ind w:left="0"/>
              <w:rPr>
                <w:b/>
                <w:sz w:val="22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08782D26" w14:textId="77777777" w:rsidR="004B1E3A" w:rsidRPr="00BF6CD2" w:rsidRDefault="004B1E3A" w:rsidP="00D93EFB">
            <w:pPr>
              <w:pStyle w:val="Normaalisisennetty"/>
              <w:ind w:left="0"/>
              <w:jc w:val="center"/>
              <w:rPr>
                <w:b/>
                <w:sz w:val="24"/>
                <w:lang w:val="fi-FI"/>
              </w:rPr>
            </w:pPr>
            <w:r w:rsidRPr="007617B0">
              <w:rPr>
                <w:b/>
                <w:sz w:val="22"/>
                <w:szCs w:val="18"/>
                <w:lang w:val="fi-FI"/>
              </w:rPr>
              <w:t>Bruttotulot euroa / kk</w:t>
            </w:r>
          </w:p>
        </w:tc>
      </w:tr>
      <w:tr w:rsidR="004B1E3A" w14:paraId="5998F9B4" w14:textId="77777777" w:rsidTr="00D93EFB">
        <w:trPr>
          <w:trHeight w:val="420"/>
        </w:trPr>
        <w:tc>
          <w:tcPr>
            <w:tcW w:w="1555" w:type="dxa"/>
            <w:vMerge/>
          </w:tcPr>
          <w:p w14:paraId="20BA066A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1B94CC3A" w14:textId="77777777" w:rsidR="004B1E3A" w:rsidRPr="007617B0" w:rsidRDefault="004B1E3A" w:rsidP="00D93EFB">
            <w:pPr>
              <w:pStyle w:val="Normaalisisennetty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Kansaneläke</w:t>
            </w:r>
          </w:p>
        </w:tc>
        <w:tc>
          <w:tcPr>
            <w:tcW w:w="3402" w:type="dxa"/>
          </w:tcPr>
          <w:p w14:paraId="366B9DFE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4B1E3A" w14:paraId="416D7CD8" w14:textId="77777777" w:rsidTr="00D93EFB">
        <w:trPr>
          <w:trHeight w:val="420"/>
        </w:trPr>
        <w:tc>
          <w:tcPr>
            <w:tcW w:w="1555" w:type="dxa"/>
            <w:vMerge/>
          </w:tcPr>
          <w:p w14:paraId="5CB065D3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763F3E05" w14:textId="77777777" w:rsidR="004B1E3A" w:rsidRPr="007617B0" w:rsidRDefault="004B1E3A" w:rsidP="00D93EFB">
            <w:pPr>
              <w:pStyle w:val="Normaalisisennetty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Perhe-eläke</w:t>
            </w:r>
          </w:p>
        </w:tc>
        <w:tc>
          <w:tcPr>
            <w:tcW w:w="3402" w:type="dxa"/>
          </w:tcPr>
          <w:p w14:paraId="733B3502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4B1E3A" w14:paraId="3FAC7013" w14:textId="77777777" w:rsidTr="00D93EFB">
        <w:trPr>
          <w:trHeight w:val="435"/>
        </w:trPr>
        <w:tc>
          <w:tcPr>
            <w:tcW w:w="1555" w:type="dxa"/>
            <w:vMerge/>
          </w:tcPr>
          <w:p w14:paraId="205B52B2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6A80438A" w14:textId="77777777" w:rsidR="004B1E3A" w:rsidRPr="007617B0" w:rsidRDefault="004B1E3A" w:rsidP="00D93EFB">
            <w:pPr>
              <w:pStyle w:val="Normaalisisennetty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Työeläke</w:t>
            </w:r>
          </w:p>
        </w:tc>
        <w:tc>
          <w:tcPr>
            <w:tcW w:w="3402" w:type="dxa"/>
          </w:tcPr>
          <w:p w14:paraId="55ABECE8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4B1E3A" w14:paraId="45C2DA1F" w14:textId="77777777" w:rsidTr="00D93EFB">
        <w:trPr>
          <w:trHeight w:val="438"/>
        </w:trPr>
        <w:tc>
          <w:tcPr>
            <w:tcW w:w="1555" w:type="dxa"/>
            <w:vMerge/>
          </w:tcPr>
          <w:p w14:paraId="5554630A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168642E" w14:textId="77777777" w:rsidR="004B1E3A" w:rsidRPr="007617B0" w:rsidRDefault="004B1E3A" w:rsidP="00D93EFB">
            <w:pPr>
              <w:pStyle w:val="Normaalisisennetty"/>
              <w:spacing w:line="276" w:lineRule="auto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Työttömyysturva, sairauspäiväraha, kuntoutustuki</w:t>
            </w:r>
          </w:p>
        </w:tc>
        <w:tc>
          <w:tcPr>
            <w:tcW w:w="3402" w:type="dxa"/>
          </w:tcPr>
          <w:p w14:paraId="3CD8019E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4B1E3A" w14:paraId="02EEC51D" w14:textId="77777777" w:rsidTr="00D93EFB">
        <w:trPr>
          <w:trHeight w:val="690"/>
        </w:trPr>
        <w:tc>
          <w:tcPr>
            <w:tcW w:w="1555" w:type="dxa"/>
            <w:vMerge/>
          </w:tcPr>
          <w:p w14:paraId="5F36BB4A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51BBF287" w14:textId="77777777" w:rsidR="007617B0" w:rsidRDefault="004B1E3A" w:rsidP="00D93EFB">
            <w:pPr>
              <w:pStyle w:val="Normaalisisennetty"/>
              <w:spacing w:line="276" w:lineRule="auto"/>
              <w:ind w:left="11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 xml:space="preserve">Muut tulot </w:t>
            </w:r>
          </w:p>
          <w:p w14:paraId="32540D6B" w14:textId="77777777" w:rsidR="004B1E3A" w:rsidRPr="007617B0" w:rsidRDefault="004B1E3A" w:rsidP="00D93EFB">
            <w:pPr>
              <w:pStyle w:val="Normaalisisennetty"/>
              <w:spacing w:line="276" w:lineRule="auto"/>
              <w:ind w:left="11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(vuokratulot, metsätulot, osinkotulot, korkotulot)</w:t>
            </w:r>
          </w:p>
        </w:tc>
        <w:tc>
          <w:tcPr>
            <w:tcW w:w="3402" w:type="dxa"/>
          </w:tcPr>
          <w:p w14:paraId="5D939CAF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4B1E3A" w14:paraId="29CDDB76" w14:textId="77777777" w:rsidTr="00D93EFB">
        <w:trPr>
          <w:trHeight w:val="668"/>
        </w:trPr>
        <w:tc>
          <w:tcPr>
            <w:tcW w:w="1555" w:type="dxa"/>
            <w:vMerge/>
          </w:tcPr>
          <w:p w14:paraId="1D0C8D5A" w14:textId="77777777" w:rsidR="004B1E3A" w:rsidRDefault="004B1E3A" w:rsidP="00D93EFB">
            <w:pPr>
              <w:pStyle w:val="Normaalisisennetty"/>
              <w:tabs>
                <w:tab w:val="clear" w:pos="2608"/>
              </w:tabs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059788CC" w14:textId="77777777" w:rsidR="007617B0" w:rsidRDefault="004B1E3A" w:rsidP="00D93EFB">
            <w:pPr>
              <w:pStyle w:val="Normaalisisennetty"/>
              <w:spacing w:line="276" w:lineRule="auto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 xml:space="preserve">Pankkitalletukset, omaisuus </w:t>
            </w:r>
          </w:p>
          <w:p w14:paraId="2167AF16" w14:textId="77777777" w:rsidR="004B1E3A" w:rsidRPr="007617B0" w:rsidRDefault="004B1E3A" w:rsidP="00D93EFB">
            <w:pPr>
              <w:pStyle w:val="Normaalisisennetty"/>
              <w:spacing w:line="276" w:lineRule="auto"/>
              <w:ind w:left="9"/>
              <w:rPr>
                <w:sz w:val="22"/>
                <w:szCs w:val="18"/>
                <w:lang w:val="fi-FI"/>
              </w:rPr>
            </w:pPr>
            <w:r w:rsidRPr="007617B0">
              <w:rPr>
                <w:sz w:val="22"/>
                <w:szCs w:val="18"/>
                <w:lang w:val="fi-FI"/>
              </w:rPr>
              <w:t>(toinen asunto, kesämökki)</w:t>
            </w:r>
          </w:p>
        </w:tc>
        <w:tc>
          <w:tcPr>
            <w:tcW w:w="3402" w:type="dxa"/>
          </w:tcPr>
          <w:p w14:paraId="21B4A294" w14:textId="77777777" w:rsidR="004B1E3A" w:rsidRDefault="004B1E3A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</w:tr>
      <w:tr w:rsidR="007617B0" w14:paraId="27C30B01" w14:textId="77777777" w:rsidTr="00D93EFB">
        <w:trPr>
          <w:trHeight w:val="548"/>
        </w:trPr>
        <w:tc>
          <w:tcPr>
            <w:tcW w:w="1555" w:type="dxa"/>
          </w:tcPr>
          <w:p w14:paraId="59691395" w14:textId="77777777" w:rsidR="007617B0" w:rsidRDefault="007617B0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8505" w:type="dxa"/>
            <w:gridSpan w:val="2"/>
          </w:tcPr>
          <w:p w14:paraId="2F21338A" w14:textId="77777777" w:rsidR="007617B0" w:rsidRPr="007617B0" w:rsidRDefault="007617B0" w:rsidP="00D93EFB">
            <w:pPr>
              <w:spacing w:before="240" w:after="240"/>
              <w:rPr>
                <w:b/>
                <w:bCs/>
                <w:szCs w:val="20"/>
              </w:rPr>
            </w:pPr>
            <w:r w:rsidRPr="007617B0">
              <w:rPr>
                <w:b/>
                <w:bCs/>
                <w:szCs w:val="20"/>
              </w:rPr>
              <w:t>Puolison nimi:</w:t>
            </w:r>
          </w:p>
        </w:tc>
      </w:tr>
      <w:tr w:rsidR="00D93EFB" w14:paraId="65ED2BE3" w14:textId="77777777" w:rsidTr="00D93EFB">
        <w:trPr>
          <w:trHeight w:val="358"/>
        </w:trPr>
        <w:tc>
          <w:tcPr>
            <w:tcW w:w="1555" w:type="dxa"/>
            <w:vMerge w:val="restart"/>
          </w:tcPr>
          <w:p w14:paraId="0089DEFD" w14:textId="77777777" w:rsidR="00D93EFB" w:rsidRPr="007617B0" w:rsidRDefault="00D93EFB" w:rsidP="00E4495A">
            <w:pPr>
              <w:pStyle w:val="Normaalisisennetty"/>
              <w:ind w:left="9"/>
              <w:rPr>
                <w:b/>
                <w:bCs/>
                <w:sz w:val="22"/>
                <w:szCs w:val="18"/>
                <w:lang w:val="fi-FI"/>
              </w:rPr>
            </w:pPr>
            <w:r w:rsidRPr="007617B0">
              <w:rPr>
                <w:b/>
                <w:bCs/>
                <w:sz w:val="22"/>
                <w:szCs w:val="18"/>
                <w:lang w:val="fi-FI"/>
              </w:rPr>
              <w:t>Puolison säännölliset bruttotulot sekä omaisuus</w:t>
            </w:r>
          </w:p>
        </w:tc>
        <w:tc>
          <w:tcPr>
            <w:tcW w:w="5103" w:type="dxa"/>
          </w:tcPr>
          <w:p w14:paraId="443C372C" w14:textId="77777777" w:rsidR="00D93EFB" w:rsidRPr="007617B0" w:rsidRDefault="00D93EFB" w:rsidP="00D93EFB">
            <w:pPr>
              <w:rPr>
                <w:szCs w:val="20"/>
              </w:rPr>
            </w:pPr>
          </w:p>
        </w:tc>
        <w:tc>
          <w:tcPr>
            <w:tcW w:w="3402" w:type="dxa"/>
          </w:tcPr>
          <w:p w14:paraId="551D73B8" w14:textId="77777777" w:rsidR="00D93EFB" w:rsidRDefault="00D93EFB" w:rsidP="00D93EFB">
            <w:pPr>
              <w:jc w:val="center"/>
              <w:rPr>
                <w:sz w:val="24"/>
              </w:rPr>
            </w:pPr>
            <w:r w:rsidRPr="007617B0">
              <w:rPr>
                <w:b/>
                <w:szCs w:val="18"/>
              </w:rPr>
              <w:t>Bruttotulot euroa / kk</w:t>
            </w:r>
          </w:p>
        </w:tc>
      </w:tr>
      <w:tr w:rsidR="00D93EFB" w14:paraId="4ACF6B31" w14:textId="77777777" w:rsidTr="00D93EFB">
        <w:trPr>
          <w:trHeight w:val="504"/>
        </w:trPr>
        <w:tc>
          <w:tcPr>
            <w:tcW w:w="1555" w:type="dxa"/>
            <w:vMerge/>
          </w:tcPr>
          <w:p w14:paraId="56B99FB2" w14:textId="77777777" w:rsidR="00D93EFB" w:rsidRPr="007617B0" w:rsidRDefault="00D93EFB" w:rsidP="00D93EFB">
            <w:pPr>
              <w:pStyle w:val="Normaalisisennetty"/>
              <w:ind w:left="9"/>
              <w:rPr>
                <w:b/>
                <w:bCs/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A304FA6" w14:textId="77777777" w:rsidR="00D93EFB" w:rsidRPr="007617B0" w:rsidRDefault="00D93EFB" w:rsidP="00D93EFB">
            <w:pPr>
              <w:rPr>
                <w:szCs w:val="20"/>
              </w:rPr>
            </w:pPr>
            <w:r w:rsidRPr="007617B0">
              <w:rPr>
                <w:szCs w:val="20"/>
              </w:rPr>
              <w:t>Kansaneläke</w:t>
            </w:r>
          </w:p>
        </w:tc>
        <w:tc>
          <w:tcPr>
            <w:tcW w:w="3402" w:type="dxa"/>
          </w:tcPr>
          <w:p w14:paraId="1A6C60EF" w14:textId="77777777" w:rsidR="00D93EFB" w:rsidRDefault="00D93EFB" w:rsidP="00D93EFB">
            <w:pPr>
              <w:rPr>
                <w:sz w:val="24"/>
              </w:rPr>
            </w:pPr>
          </w:p>
        </w:tc>
      </w:tr>
      <w:tr w:rsidR="00D93EFB" w14:paraId="6EED9282" w14:textId="77777777" w:rsidTr="00D93EFB">
        <w:trPr>
          <w:trHeight w:val="428"/>
        </w:trPr>
        <w:tc>
          <w:tcPr>
            <w:tcW w:w="1555" w:type="dxa"/>
            <w:vMerge/>
          </w:tcPr>
          <w:p w14:paraId="125023C0" w14:textId="77777777" w:rsidR="00D93EFB" w:rsidRDefault="00D93EFB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7783446" w14:textId="77777777" w:rsidR="00D93EFB" w:rsidRPr="007617B0" w:rsidRDefault="00D93EFB" w:rsidP="00D93EFB">
            <w:pPr>
              <w:rPr>
                <w:szCs w:val="20"/>
              </w:rPr>
            </w:pPr>
            <w:r w:rsidRPr="007617B0">
              <w:rPr>
                <w:szCs w:val="20"/>
              </w:rPr>
              <w:t>Perhe-eläke</w:t>
            </w:r>
          </w:p>
        </w:tc>
        <w:tc>
          <w:tcPr>
            <w:tcW w:w="3402" w:type="dxa"/>
          </w:tcPr>
          <w:p w14:paraId="497A2BC2" w14:textId="77777777" w:rsidR="00D93EFB" w:rsidRDefault="00D93EFB" w:rsidP="00D93EFB">
            <w:pPr>
              <w:rPr>
                <w:sz w:val="24"/>
              </w:rPr>
            </w:pPr>
          </w:p>
        </w:tc>
      </w:tr>
      <w:tr w:rsidR="00D93EFB" w14:paraId="46CE3A08" w14:textId="77777777" w:rsidTr="00D93EFB">
        <w:trPr>
          <w:trHeight w:val="406"/>
        </w:trPr>
        <w:tc>
          <w:tcPr>
            <w:tcW w:w="1555" w:type="dxa"/>
            <w:vMerge/>
          </w:tcPr>
          <w:p w14:paraId="2B1A67AF" w14:textId="77777777" w:rsidR="00D93EFB" w:rsidRDefault="00D93EFB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F087220" w14:textId="77777777" w:rsidR="00D93EFB" w:rsidRPr="007617B0" w:rsidRDefault="00D93EFB" w:rsidP="00D93EFB">
            <w:pPr>
              <w:rPr>
                <w:szCs w:val="20"/>
              </w:rPr>
            </w:pPr>
            <w:r w:rsidRPr="007617B0">
              <w:rPr>
                <w:szCs w:val="20"/>
              </w:rPr>
              <w:t>Työeläke</w:t>
            </w:r>
          </w:p>
        </w:tc>
        <w:tc>
          <w:tcPr>
            <w:tcW w:w="3402" w:type="dxa"/>
          </w:tcPr>
          <w:p w14:paraId="720F0F63" w14:textId="77777777" w:rsidR="00D93EFB" w:rsidRDefault="00D93EFB" w:rsidP="00D93EFB">
            <w:pPr>
              <w:rPr>
                <w:sz w:val="24"/>
              </w:rPr>
            </w:pPr>
          </w:p>
        </w:tc>
      </w:tr>
      <w:tr w:rsidR="00D93EFB" w14:paraId="7970B777" w14:textId="77777777" w:rsidTr="00D93EFB">
        <w:trPr>
          <w:trHeight w:val="392"/>
        </w:trPr>
        <w:tc>
          <w:tcPr>
            <w:tcW w:w="1555" w:type="dxa"/>
            <w:vMerge/>
          </w:tcPr>
          <w:p w14:paraId="7095227D" w14:textId="77777777" w:rsidR="00D93EFB" w:rsidRDefault="00D93EFB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4591098" w14:textId="77777777" w:rsidR="00D93EFB" w:rsidRPr="007617B0" w:rsidRDefault="00D93EFB" w:rsidP="00D93EFB">
            <w:pPr>
              <w:rPr>
                <w:szCs w:val="20"/>
              </w:rPr>
            </w:pPr>
            <w:r w:rsidRPr="007617B0">
              <w:rPr>
                <w:szCs w:val="20"/>
              </w:rPr>
              <w:t>Työttömyysturva, sairauspäiväraha,</w:t>
            </w:r>
            <w:r>
              <w:rPr>
                <w:szCs w:val="20"/>
              </w:rPr>
              <w:t xml:space="preserve"> </w:t>
            </w:r>
            <w:r w:rsidRPr="007617B0">
              <w:rPr>
                <w:szCs w:val="20"/>
              </w:rPr>
              <w:t>kuntoutustuki</w:t>
            </w:r>
          </w:p>
        </w:tc>
        <w:tc>
          <w:tcPr>
            <w:tcW w:w="3402" w:type="dxa"/>
          </w:tcPr>
          <w:p w14:paraId="07DE6260" w14:textId="77777777" w:rsidR="00D93EFB" w:rsidRDefault="00D93EFB" w:rsidP="00D93EFB">
            <w:pPr>
              <w:rPr>
                <w:sz w:val="24"/>
              </w:rPr>
            </w:pPr>
          </w:p>
        </w:tc>
      </w:tr>
      <w:tr w:rsidR="00D93EFB" w14:paraId="12E2DE89" w14:textId="77777777" w:rsidTr="00D93EFB">
        <w:trPr>
          <w:trHeight w:val="274"/>
        </w:trPr>
        <w:tc>
          <w:tcPr>
            <w:tcW w:w="1555" w:type="dxa"/>
            <w:vMerge/>
          </w:tcPr>
          <w:p w14:paraId="743B5214" w14:textId="77777777" w:rsidR="00D93EFB" w:rsidRDefault="00D93EFB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22C8C13A" w14:textId="77777777" w:rsidR="00D93EFB" w:rsidRDefault="00D93EFB" w:rsidP="00D93EFB">
            <w:pPr>
              <w:rPr>
                <w:szCs w:val="20"/>
              </w:rPr>
            </w:pPr>
            <w:r w:rsidRPr="007617B0">
              <w:rPr>
                <w:szCs w:val="20"/>
              </w:rPr>
              <w:t xml:space="preserve">Muut tulot </w:t>
            </w:r>
          </w:p>
          <w:p w14:paraId="0AA9A092" w14:textId="77777777" w:rsidR="00D93EFB" w:rsidRPr="007617B0" w:rsidRDefault="00D93EFB" w:rsidP="00D93EFB">
            <w:pPr>
              <w:spacing w:line="360" w:lineRule="auto"/>
              <w:rPr>
                <w:szCs w:val="20"/>
              </w:rPr>
            </w:pPr>
            <w:r w:rsidRPr="007617B0">
              <w:rPr>
                <w:szCs w:val="20"/>
              </w:rPr>
              <w:t>(vuokratulot, metsätulot, osinkotulot, korkotulot)</w:t>
            </w:r>
          </w:p>
        </w:tc>
        <w:tc>
          <w:tcPr>
            <w:tcW w:w="3402" w:type="dxa"/>
          </w:tcPr>
          <w:p w14:paraId="2881B3FE" w14:textId="77777777" w:rsidR="00D93EFB" w:rsidRDefault="00D93EFB" w:rsidP="00D93EFB">
            <w:pPr>
              <w:rPr>
                <w:sz w:val="24"/>
              </w:rPr>
            </w:pPr>
          </w:p>
        </w:tc>
      </w:tr>
      <w:tr w:rsidR="00D93EFB" w14:paraId="1E2BA80F" w14:textId="77777777" w:rsidTr="00D93EFB">
        <w:trPr>
          <w:trHeight w:val="634"/>
        </w:trPr>
        <w:tc>
          <w:tcPr>
            <w:tcW w:w="1555" w:type="dxa"/>
            <w:vMerge/>
          </w:tcPr>
          <w:p w14:paraId="247FD748" w14:textId="77777777" w:rsidR="00D93EFB" w:rsidRDefault="00D93EFB" w:rsidP="00D93EFB">
            <w:pPr>
              <w:pStyle w:val="Normaalisisennetty"/>
              <w:ind w:left="9"/>
              <w:rPr>
                <w:sz w:val="24"/>
                <w:lang w:val="fi-FI"/>
              </w:rPr>
            </w:pPr>
          </w:p>
        </w:tc>
        <w:tc>
          <w:tcPr>
            <w:tcW w:w="5103" w:type="dxa"/>
          </w:tcPr>
          <w:p w14:paraId="5772B0C2" w14:textId="77777777" w:rsidR="00D93EFB" w:rsidRDefault="00D93EFB" w:rsidP="00D93EFB">
            <w:pPr>
              <w:spacing w:line="276" w:lineRule="auto"/>
              <w:rPr>
                <w:szCs w:val="20"/>
              </w:rPr>
            </w:pPr>
            <w:r w:rsidRPr="007617B0">
              <w:rPr>
                <w:szCs w:val="20"/>
              </w:rPr>
              <w:t xml:space="preserve">Pankkitalletukset, omaisuus </w:t>
            </w:r>
          </w:p>
          <w:p w14:paraId="65F3E6E1" w14:textId="77777777" w:rsidR="00D93EFB" w:rsidRPr="007617B0" w:rsidRDefault="00D93EFB" w:rsidP="00D93EFB">
            <w:pPr>
              <w:spacing w:line="360" w:lineRule="auto"/>
              <w:rPr>
                <w:szCs w:val="20"/>
              </w:rPr>
            </w:pPr>
            <w:r w:rsidRPr="007617B0">
              <w:rPr>
                <w:szCs w:val="20"/>
              </w:rPr>
              <w:t>(esimerkiksi toinen asunto, kesämökki)</w:t>
            </w:r>
          </w:p>
        </w:tc>
        <w:tc>
          <w:tcPr>
            <w:tcW w:w="3402" w:type="dxa"/>
          </w:tcPr>
          <w:p w14:paraId="58ED2EDD" w14:textId="77777777" w:rsidR="00D93EFB" w:rsidRDefault="00D93EFB" w:rsidP="00D93EFB">
            <w:pPr>
              <w:rPr>
                <w:sz w:val="24"/>
              </w:rPr>
            </w:pPr>
          </w:p>
        </w:tc>
      </w:tr>
    </w:tbl>
    <w:p w14:paraId="0BDAFDC7" w14:textId="77777777" w:rsidR="007617B0" w:rsidRDefault="007617B0" w:rsidP="004B1E3A">
      <w:pPr>
        <w:pStyle w:val="Normaalisisennetty"/>
        <w:tabs>
          <w:tab w:val="clear" w:pos="2608"/>
        </w:tabs>
        <w:ind w:left="0"/>
        <w:rPr>
          <w:b/>
          <w:sz w:val="24"/>
          <w:lang w:val="fi-FI"/>
        </w:rPr>
      </w:pPr>
    </w:p>
    <w:p w14:paraId="6B4662DA" w14:textId="77777777" w:rsidR="004B1E3A" w:rsidRPr="00C166E9" w:rsidRDefault="004B1E3A" w:rsidP="004B1E3A">
      <w:pPr>
        <w:pStyle w:val="Normaalisisennetty"/>
        <w:tabs>
          <w:tab w:val="clear" w:pos="2608"/>
        </w:tabs>
        <w:ind w:left="0"/>
        <w:rPr>
          <w:b/>
          <w:sz w:val="22"/>
          <w:szCs w:val="18"/>
          <w:lang w:val="fi-FI"/>
        </w:rPr>
      </w:pPr>
      <w:r w:rsidRPr="00C166E9">
        <w:rPr>
          <w:b/>
          <w:sz w:val="22"/>
          <w:szCs w:val="18"/>
          <w:lang w:val="fi-FI"/>
        </w:rPr>
        <w:t>LIITÄ M</w:t>
      </w:r>
      <w:r w:rsidR="00EC2808" w:rsidRPr="00C166E9">
        <w:rPr>
          <w:b/>
          <w:sz w:val="22"/>
          <w:szCs w:val="18"/>
          <w:lang w:val="fi-FI"/>
        </w:rPr>
        <w:t>U</w:t>
      </w:r>
      <w:r w:rsidRPr="00C166E9">
        <w:rPr>
          <w:b/>
          <w:sz w:val="22"/>
          <w:szCs w:val="18"/>
          <w:lang w:val="fi-FI"/>
        </w:rPr>
        <w:t>KAAN KOPIOT:</w:t>
      </w:r>
    </w:p>
    <w:p w14:paraId="064B41CE" w14:textId="77777777" w:rsidR="004B1E3A" w:rsidRPr="00C166E9" w:rsidRDefault="004B1E3A" w:rsidP="004B1E3A">
      <w:pPr>
        <w:pStyle w:val="Normaalisisennetty"/>
        <w:tabs>
          <w:tab w:val="clear" w:pos="2608"/>
        </w:tabs>
        <w:ind w:left="0"/>
        <w:rPr>
          <w:b/>
          <w:sz w:val="22"/>
          <w:szCs w:val="18"/>
          <w:lang w:val="fi-FI"/>
        </w:rPr>
      </w:pPr>
      <w:r w:rsidRPr="00C166E9">
        <w:rPr>
          <w:b/>
          <w:sz w:val="22"/>
          <w:szCs w:val="18"/>
          <w:lang w:val="fi-FI"/>
        </w:rPr>
        <w:t>VIIMEKSI VAHVISTETTU VEROTUSPÄÄTÖS (erittelyosineen)</w:t>
      </w:r>
    </w:p>
    <w:p w14:paraId="10283203" w14:textId="77777777" w:rsidR="004B1E3A" w:rsidRPr="00C166E9" w:rsidRDefault="004B1E3A" w:rsidP="004B1E3A">
      <w:pPr>
        <w:pStyle w:val="Normaalisisennetty"/>
        <w:tabs>
          <w:tab w:val="clear" w:pos="2608"/>
        </w:tabs>
        <w:ind w:left="0"/>
        <w:rPr>
          <w:b/>
          <w:sz w:val="22"/>
          <w:szCs w:val="18"/>
          <w:lang w:val="fi-FI"/>
        </w:rPr>
      </w:pPr>
      <w:r w:rsidRPr="00C166E9">
        <w:rPr>
          <w:b/>
          <w:sz w:val="22"/>
          <w:szCs w:val="18"/>
          <w:lang w:val="fi-FI"/>
        </w:rPr>
        <w:t>KAIKKIEN TILIEN TILIOTTEET (myös säästötilit)</w:t>
      </w:r>
    </w:p>
    <w:p w14:paraId="71135D13" w14:textId="77777777" w:rsidR="00597FEA" w:rsidRDefault="00597FEA" w:rsidP="004B1E3A">
      <w:pPr>
        <w:pStyle w:val="Normaalisisennetty"/>
        <w:tabs>
          <w:tab w:val="clear" w:pos="2608"/>
        </w:tabs>
        <w:ind w:left="0"/>
        <w:rPr>
          <w:b/>
          <w:bCs/>
          <w:lang w:val="fi-FI"/>
        </w:rPr>
      </w:pPr>
    </w:p>
    <w:p w14:paraId="0EE6A6C1" w14:textId="77777777" w:rsidR="00C166E9" w:rsidRDefault="004B1E3A" w:rsidP="00C166E9">
      <w:pPr>
        <w:pStyle w:val="Normaalisisennett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2608"/>
        </w:tabs>
        <w:ind w:left="0"/>
        <w:rPr>
          <w:lang w:val="fi-FI"/>
        </w:rPr>
      </w:pPr>
      <w:r w:rsidRPr="00775AAA">
        <w:rPr>
          <w:b/>
          <w:bCs/>
          <w:lang w:val="fi-FI"/>
        </w:rPr>
        <w:t>LISÄTIETOJA:</w:t>
      </w:r>
      <w:r w:rsidRPr="00775AAA">
        <w:rPr>
          <w:lang w:val="fi-FI"/>
        </w:rPr>
        <w:t xml:space="preserve"> </w:t>
      </w:r>
    </w:p>
    <w:p w14:paraId="4197EF8A" w14:textId="77777777" w:rsidR="004B1E3A" w:rsidRDefault="004B1E3A" w:rsidP="00C166E9">
      <w:pPr>
        <w:pStyle w:val="Normaalisisennett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2608"/>
        </w:tabs>
        <w:ind w:left="0"/>
        <w:rPr>
          <w:lang w:val="fi-FI"/>
        </w:rPr>
      </w:pPr>
      <w:r w:rsidRPr="00775AAA">
        <w:rPr>
          <w:lang w:val="fi-FI"/>
        </w:rPr>
        <w:t>Sosiaaliviranomaisella on tekninen käyttöyhteys Kelan etuusjärjestelmään sekä veroviraston verotustietoihin, joista asiakkaan antamia tietoja voidaan tarkistaa (Laki sosiaalihuollon asiakkaan asemasta ja oikeuksista 21</w:t>
      </w:r>
      <w:r>
        <w:rPr>
          <w:lang w:val="fi-FI"/>
        </w:rPr>
        <w:t xml:space="preserve"> </w:t>
      </w:r>
      <w:r w:rsidRPr="00775AAA">
        <w:rPr>
          <w:lang w:val="fi-FI"/>
        </w:rPr>
        <w:t>§).</w:t>
      </w:r>
    </w:p>
    <w:p w14:paraId="7CCD4829" w14:textId="77777777" w:rsidR="007617B0" w:rsidRPr="00597FEA" w:rsidRDefault="007617B0" w:rsidP="00EC2808">
      <w:pPr>
        <w:pStyle w:val="Normaalisisennetty"/>
        <w:tabs>
          <w:tab w:val="clear" w:pos="2608"/>
        </w:tabs>
        <w:ind w:left="0"/>
        <w:rPr>
          <w:rFonts w:cs="Arial"/>
          <w:b/>
          <w:sz w:val="28"/>
          <w:szCs w:val="28"/>
          <w:lang w:val="fi-FI"/>
        </w:rPr>
      </w:pPr>
    </w:p>
    <w:tbl>
      <w:tblPr>
        <w:tblStyle w:val="TaulukkoRuudukko"/>
        <w:tblpPr w:leftFromText="141" w:rightFromText="141" w:vertAnchor="page" w:horzAnchor="margin" w:tblpX="-10" w:tblpY="2551"/>
        <w:tblW w:w="10092" w:type="dxa"/>
        <w:tblLook w:val="04A0" w:firstRow="1" w:lastRow="0" w:firstColumn="1" w:lastColumn="0" w:noHBand="0" w:noVBand="1"/>
      </w:tblPr>
      <w:tblGrid>
        <w:gridCol w:w="2273"/>
        <w:gridCol w:w="7819"/>
      </w:tblGrid>
      <w:tr w:rsidR="007617B0" w14:paraId="52AB8C89" w14:textId="77777777" w:rsidTr="00D93EFB">
        <w:tc>
          <w:tcPr>
            <w:tcW w:w="2273" w:type="dxa"/>
          </w:tcPr>
          <w:p w14:paraId="6A565496" w14:textId="77777777" w:rsidR="007617B0" w:rsidRDefault="007617B0" w:rsidP="00D93EFB">
            <w:pPr>
              <w:rPr>
                <w:rFonts w:ascii="Arial" w:hAnsi="Arial" w:cs="Arial"/>
                <w:b/>
              </w:rPr>
            </w:pPr>
            <w:proofErr w:type="spellStart"/>
            <w:r w:rsidRPr="00AD1384">
              <w:rPr>
                <w:rFonts w:ascii="Arial" w:hAnsi="Arial" w:cs="Arial"/>
                <w:b/>
                <w:sz w:val="22"/>
              </w:rPr>
              <w:lastRenderedPageBreak/>
              <w:t>Hakemuksen</w:t>
            </w:r>
            <w:proofErr w:type="spellEnd"/>
            <w:r w:rsidRPr="00AD138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D1384">
              <w:rPr>
                <w:rFonts w:ascii="Arial" w:hAnsi="Arial" w:cs="Arial"/>
                <w:b/>
                <w:sz w:val="22"/>
              </w:rPr>
              <w:t>vastaanottaja</w:t>
            </w:r>
            <w:proofErr w:type="spellEnd"/>
          </w:p>
        </w:tc>
        <w:tc>
          <w:tcPr>
            <w:tcW w:w="7819" w:type="dxa"/>
          </w:tcPr>
          <w:p w14:paraId="0CF7FCE6" w14:textId="77777777" w:rsidR="007617B0" w:rsidRPr="00BE1A24" w:rsidRDefault="007617B0" w:rsidP="00D93EFB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Pori, Ulvila ja Merikarvia:</w:t>
            </w:r>
          </w:p>
          <w:p w14:paraId="20ADC771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Vammaispalvelutoimisto</w:t>
            </w:r>
          </w:p>
          <w:p w14:paraId="45C90341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Teljäntori</w:t>
            </w:r>
            <w:proofErr w:type="spellEnd"/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 B-rappu, 4. krs</w:t>
            </w:r>
          </w:p>
          <w:p w14:paraId="4B8EC036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Antinkatu 16 B, 28100 Pori</w:t>
            </w:r>
          </w:p>
          <w:p w14:paraId="3E70AB2A" w14:textId="77777777" w:rsidR="007617B0" w:rsidRPr="00597FEA" w:rsidRDefault="007617B0" w:rsidP="00D93EFB">
            <w:pPr>
              <w:rPr>
                <w:rFonts w:ascii="Arial" w:hAnsi="Arial" w:cs="Arial"/>
                <w:lang w:val="fi-FI"/>
              </w:rPr>
            </w:pPr>
          </w:p>
          <w:p w14:paraId="0363320B" w14:textId="77777777" w:rsidR="007617B0" w:rsidRPr="00BE1A24" w:rsidRDefault="007617B0" w:rsidP="00D93EFB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Rauma:</w:t>
            </w:r>
          </w:p>
          <w:p w14:paraId="0F8383ED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Vammaispalvelutoimisto </w:t>
            </w:r>
          </w:p>
          <w:p w14:paraId="4368C9DA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Steniuksenkatu 2</w:t>
            </w:r>
          </w:p>
          <w:p w14:paraId="26149739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26100 Rauma</w:t>
            </w:r>
          </w:p>
          <w:p w14:paraId="7EFA362D" w14:textId="77777777" w:rsidR="007617B0" w:rsidRPr="00597FEA" w:rsidRDefault="007617B0" w:rsidP="00D93EFB">
            <w:pPr>
              <w:rPr>
                <w:rFonts w:ascii="Arial" w:hAnsi="Arial" w:cs="Arial"/>
                <w:lang w:val="fi-FI"/>
              </w:rPr>
            </w:pPr>
          </w:p>
          <w:p w14:paraId="5FFD5FB2" w14:textId="77777777" w:rsidR="007617B0" w:rsidRPr="00BE1A24" w:rsidRDefault="007617B0" w:rsidP="00D93EFB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Eura ja Säkylä: </w:t>
            </w:r>
          </w:p>
          <w:p w14:paraId="164D198A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Euran Sote-keskus/Vammaispalvelut</w:t>
            </w:r>
          </w:p>
          <w:p w14:paraId="26D98FDC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Terveystie 3 </w:t>
            </w:r>
          </w:p>
          <w:p w14:paraId="0370C4C4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27510 Eura</w:t>
            </w:r>
          </w:p>
          <w:p w14:paraId="18393E84" w14:textId="77777777" w:rsidR="007617B0" w:rsidRPr="00597FEA" w:rsidRDefault="007617B0" w:rsidP="00D93EFB">
            <w:pPr>
              <w:rPr>
                <w:rFonts w:ascii="Arial" w:hAnsi="Arial" w:cs="Arial"/>
                <w:lang w:val="fi-FI"/>
              </w:rPr>
            </w:pPr>
          </w:p>
          <w:p w14:paraId="672000FA" w14:textId="77777777" w:rsidR="007617B0" w:rsidRPr="00BE1A24" w:rsidRDefault="007617B0" w:rsidP="00D93EFB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Eurajoki, Harjavalta, Huittinen, Kokemäki ja Nakkila:</w:t>
            </w:r>
          </w:p>
          <w:p w14:paraId="51D26B68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Vammaispalvelutoimisto</w:t>
            </w:r>
          </w:p>
          <w:p w14:paraId="106F66E6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Koulukatu 2</w:t>
            </w:r>
          </w:p>
          <w:p w14:paraId="1CCB5189" w14:textId="77777777" w:rsidR="007617B0" w:rsidRPr="00BE1A24" w:rsidRDefault="007617B0" w:rsidP="00D93EF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29200 Harjavalta</w:t>
            </w:r>
          </w:p>
          <w:p w14:paraId="3F03AF4A" w14:textId="77777777" w:rsidR="007617B0" w:rsidRPr="00597FEA" w:rsidRDefault="007617B0" w:rsidP="00D93EFB">
            <w:pPr>
              <w:rPr>
                <w:rFonts w:ascii="Arial" w:hAnsi="Arial" w:cs="Arial"/>
                <w:lang w:val="fi-FI"/>
              </w:rPr>
            </w:pPr>
          </w:p>
          <w:p w14:paraId="0B687E68" w14:textId="77777777" w:rsidR="007617B0" w:rsidRPr="00BE1A24" w:rsidRDefault="007617B0" w:rsidP="00D93EFB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Jämijärvi, Kankaanpää, Karvia, Pomarkku ja Siikainen:</w:t>
            </w:r>
          </w:p>
          <w:p w14:paraId="42C60B10" w14:textId="77777777" w:rsidR="007617B0" w:rsidRDefault="007617B0" w:rsidP="00D93E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Vammaispalvelutoimisto</w:t>
            </w:r>
            <w:proofErr w:type="spellEnd"/>
          </w:p>
          <w:p w14:paraId="42A32FE4" w14:textId="77777777" w:rsidR="007617B0" w:rsidRDefault="007617B0" w:rsidP="00D93E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Keskuskatu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51 B</w:t>
            </w:r>
          </w:p>
          <w:p w14:paraId="097117D2" w14:textId="77777777" w:rsidR="007617B0" w:rsidRPr="00AD1384" w:rsidRDefault="007617B0" w:rsidP="00D93EFB">
            <w:pPr>
              <w:rPr>
                <w:rFonts w:ascii="Arial" w:hAnsi="Arial" w:cs="Arial"/>
              </w:rPr>
            </w:pPr>
            <w:r w:rsidRPr="004129C2">
              <w:rPr>
                <w:rFonts w:ascii="Arial" w:hAnsi="Arial" w:cs="Arial"/>
                <w:sz w:val="22"/>
                <w:szCs w:val="22"/>
              </w:rPr>
              <w:t xml:space="preserve">38700 </w:t>
            </w:r>
            <w:proofErr w:type="spellStart"/>
            <w:r w:rsidRPr="004129C2">
              <w:rPr>
                <w:rFonts w:ascii="Arial" w:hAnsi="Arial" w:cs="Arial"/>
                <w:sz w:val="22"/>
                <w:szCs w:val="22"/>
              </w:rPr>
              <w:t>Kankaanpää</w:t>
            </w:r>
            <w:proofErr w:type="spellEnd"/>
          </w:p>
        </w:tc>
      </w:tr>
    </w:tbl>
    <w:p w14:paraId="1A3B34EB" w14:textId="77777777" w:rsidR="00597FEA" w:rsidRPr="00597FEA" w:rsidRDefault="00597FEA" w:rsidP="00EC2808">
      <w:pPr>
        <w:pStyle w:val="Normaalisisennetty"/>
        <w:tabs>
          <w:tab w:val="clear" w:pos="2608"/>
        </w:tabs>
        <w:ind w:left="0"/>
        <w:rPr>
          <w:rFonts w:cs="Arial"/>
          <w:b/>
          <w:sz w:val="18"/>
          <w:szCs w:val="18"/>
        </w:rPr>
      </w:pPr>
    </w:p>
    <w:p w14:paraId="6C69EA58" w14:textId="77777777" w:rsidR="00997418" w:rsidRDefault="00997418" w:rsidP="00597FEA">
      <w:pPr>
        <w:pStyle w:val="Normaalisisennetty"/>
        <w:tabs>
          <w:tab w:val="clear" w:pos="2608"/>
        </w:tabs>
        <w:spacing w:line="240" w:lineRule="auto"/>
        <w:ind w:left="0"/>
        <w:rPr>
          <w:rFonts w:cs="Arial"/>
          <w:b/>
          <w:sz w:val="24"/>
          <w:szCs w:val="24"/>
        </w:rPr>
      </w:pPr>
      <w:r w:rsidRPr="00597FEA">
        <w:rPr>
          <w:rFonts w:cs="Arial"/>
          <w:b/>
          <w:sz w:val="24"/>
          <w:szCs w:val="24"/>
        </w:rPr>
        <w:t xml:space="preserve">HAKEMISEN OHJE:      </w:t>
      </w:r>
    </w:p>
    <w:p w14:paraId="36501D0B" w14:textId="77777777" w:rsidR="00597FEA" w:rsidRPr="00D93EFB" w:rsidRDefault="00597FEA" w:rsidP="00597FEA">
      <w:pPr>
        <w:pStyle w:val="Normaalisisennetty"/>
        <w:tabs>
          <w:tab w:val="clear" w:pos="2608"/>
        </w:tabs>
        <w:ind w:left="0"/>
        <w:rPr>
          <w:b/>
          <w:sz w:val="16"/>
          <w:szCs w:val="16"/>
          <w:lang w:val="fi-FI"/>
        </w:rPr>
      </w:pPr>
    </w:p>
    <w:p w14:paraId="3A76F834" w14:textId="77777777" w:rsidR="004129C2" w:rsidRPr="00EC2808" w:rsidRDefault="00997418" w:rsidP="00826E33">
      <w:pPr>
        <w:rPr>
          <w:rFonts w:ascii="Arial" w:hAnsi="Arial" w:cs="Arial"/>
          <w:b/>
        </w:rPr>
      </w:pPr>
      <w:r w:rsidRPr="00EC2808">
        <w:rPr>
          <w:rFonts w:ascii="Arial" w:hAnsi="Arial" w:cs="Arial"/>
          <w:b/>
        </w:rPr>
        <w:t xml:space="preserve">Tarvittavat liitteet: </w:t>
      </w:r>
    </w:p>
    <w:p w14:paraId="011CA821" w14:textId="77777777" w:rsidR="004129C2" w:rsidRPr="00826E33" w:rsidRDefault="00997418" w:rsidP="00997418">
      <w:pPr>
        <w:rPr>
          <w:rFonts w:ascii="Arial" w:hAnsi="Arial" w:cs="Arial"/>
        </w:rPr>
      </w:pPr>
      <w:r w:rsidRPr="00826E33">
        <w:rPr>
          <w:rFonts w:ascii="Arial" w:hAnsi="Arial" w:cs="Arial"/>
        </w:rPr>
        <w:t>Ensimmäistä kertaa</w:t>
      </w:r>
      <w:r w:rsidR="00EC2808" w:rsidRPr="00826E33">
        <w:rPr>
          <w:rFonts w:ascii="Arial" w:hAnsi="Arial" w:cs="Arial"/>
        </w:rPr>
        <w:t xml:space="preserve"> </w:t>
      </w:r>
      <w:r w:rsidRPr="00826E33">
        <w:rPr>
          <w:rFonts w:ascii="Arial" w:hAnsi="Arial" w:cs="Arial"/>
        </w:rPr>
        <w:t>palveluita haettaessa tulee liitteenä olla lääkärin- tai muun asiantuntijan lausunto tai selvitys</w:t>
      </w:r>
      <w:r w:rsidR="00C166E9">
        <w:rPr>
          <w:rFonts w:ascii="Arial" w:hAnsi="Arial" w:cs="Arial"/>
        </w:rPr>
        <w:t xml:space="preserve">. </w:t>
      </w:r>
      <w:r w:rsidRPr="00826E33">
        <w:rPr>
          <w:rFonts w:ascii="Arial" w:hAnsi="Arial" w:cs="Arial"/>
        </w:rPr>
        <w:t>Lausunto saa olla enintään 1 vuotta vanha</w:t>
      </w:r>
      <w:r w:rsidR="00C166E9">
        <w:rPr>
          <w:rFonts w:ascii="Arial" w:hAnsi="Arial" w:cs="Arial"/>
        </w:rPr>
        <w:t xml:space="preserve">. </w:t>
      </w:r>
      <w:r w:rsidRPr="00826E33">
        <w:rPr>
          <w:rFonts w:ascii="Arial" w:hAnsi="Arial" w:cs="Arial"/>
        </w:rPr>
        <w:t xml:space="preserve"> </w:t>
      </w:r>
    </w:p>
    <w:p w14:paraId="436AA72C" w14:textId="77777777" w:rsidR="00731131" w:rsidRPr="00826E33" w:rsidRDefault="00731131" w:rsidP="00997418">
      <w:pPr>
        <w:rPr>
          <w:rFonts w:ascii="Arial" w:hAnsi="Arial" w:cs="Arial"/>
          <w:strike/>
          <w:sz w:val="18"/>
          <w:szCs w:val="18"/>
        </w:rPr>
      </w:pPr>
    </w:p>
    <w:p w14:paraId="6D9C0AC4" w14:textId="77777777" w:rsidR="0036332A" w:rsidRPr="00826E33" w:rsidRDefault="00731131" w:rsidP="0073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sz w:val="24"/>
          <w:szCs w:val="24"/>
        </w:rPr>
      </w:pPr>
      <w:r w:rsidRPr="00826E33">
        <w:rPr>
          <w:rFonts w:ascii="Arial" w:eastAsia="Times New Roman" w:hAnsi="Arial" w:cs="Arial"/>
          <w:b/>
          <w:color w:val="000000" w:themeColor="accent6"/>
          <w:lang w:eastAsia="fi-FI"/>
        </w:rPr>
        <w:t>Asunnon muutostyö</w:t>
      </w:r>
      <w:r w:rsidRPr="00826E33">
        <w:rPr>
          <w:sz w:val="24"/>
          <w:szCs w:val="24"/>
        </w:rPr>
        <w:tab/>
      </w:r>
    </w:p>
    <w:p w14:paraId="1655E6F5" w14:textId="77777777" w:rsidR="00D93EFB" w:rsidRPr="00826E33" w:rsidRDefault="00D93EFB" w:rsidP="008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i-FI"/>
        </w:rPr>
      </w:pPr>
      <w:r w:rsidRPr="00826E3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i-FI"/>
        </w:rPr>
        <w:t xml:space="preserve">sosiaalipalvelu, jossa arvioidaan sosiaalihuollon asiakkaan asunto itsenäisen suoriutumisen kannalta, </w:t>
      </w:r>
    </w:p>
    <w:p w14:paraId="788A1240" w14:textId="77777777" w:rsidR="00D93EFB" w:rsidRPr="00826E33" w:rsidRDefault="00D93EFB" w:rsidP="00D9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i-FI"/>
        </w:rPr>
      </w:pPr>
      <w:r w:rsidRPr="00826E3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i-FI"/>
        </w:rPr>
        <w:t>suunnitellaan asuntoon mahdollisesti tarvittavat muutostyöt ja toteutetaan ne.</w:t>
      </w:r>
    </w:p>
    <w:p w14:paraId="63EB2BDE" w14:textId="77777777" w:rsidR="007E03DF" w:rsidRPr="00826E33" w:rsidRDefault="007E03DF" w:rsidP="007E03DF">
      <w:pPr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</w:p>
    <w:p w14:paraId="4FFEBEFC" w14:textId="77777777" w:rsidR="0036332A" w:rsidRPr="00826E33" w:rsidRDefault="007E03DF" w:rsidP="00D154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lang w:eastAsia="fi-FI"/>
        </w:rPr>
      </w:pPr>
      <w:r w:rsidRPr="00826E33">
        <w:rPr>
          <w:rFonts w:ascii="Arial" w:eastAsia="Times New Roman" w:hAnsi="Arial" w:cs="Arial"/>
          <w:b/>
          <w:color w:val="000000" w:themeColor="accent6"/>
          <w:lang w:eastAsia="fi-FI"/>
        </w:rPr>
        <w:t>Laitospalvelu</w:t>
      </w:r>
      <w:r w:rsidRPr="00826E33">
        <w:rPr>
          <w:sz w:val="24"/>
          <w:szCs w:val="24"/>
        </w:rPr>
        <w:tab/>
      </w:r>
      <w:r w:rsidRPr="00826E33">
        <w:rPr>
          <w:sz w:val="24"/>
          <w:szCs w:val="24"/>
        </w:rPr>
        <w:tab/>
      </w:r>
    </w:p>
    <w:p w14:paraId="7AF1B37E" w14:textId="77777777" w:rsidR="007E03DF" w:rsidRPr="00826E33" w:rsidRDefault="007E03DF" w:rsidP="00826E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826E33">
        <w:rPr>
          <w:rFonts w:ascii="Arial" w:eastAsia="Times New Roman" w:hAnsi="Arial" w:cs="Arial"/>
          <w:color w:val="000000" w:themeColor="accent6"/>
          <w:sz w:val="20"/>
          <w:szCs w:val="20"/>
          <w:lang w:eastAsia="fi-FI"/>
        </w:rPr>
        <w:t>sosiaalipalvelu, jossa sosiaalihuollon asiakkaalle annetaan hoitoa, huolenpitoa ja kuntoutusta jatkuvaa hoitoa antavassa sosiaalihuollon toimintayksikössä</w:t>
      </w:r>
      <w:r w:rsidR="00D93EFB" w:rsidRPr="00826E33">
        <w:rPr>
          <w:rFonts w:ascii="Arial" w:eastAsia="Times New Roman" w:hAnsi="Arial" w:cs="Arial"/>
          <w:color w:val="000000" w:themeColor="accent6"/>
          <w:sz w:val="20"/>
          <w:szCs w:val="20"/>
          <w:lang w:eastAsia="fi-FI"/>
        </w:rPr>
        <w:t>.</w:t>
      </w:r>
    </w:p>
    <w:p w14:paraId="257FE2D5" w14:textId="77777777" w:rsidR="007E03DF" w:rsidRPr="00826E33" w:rsidRDefault="007E03DF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2DDB2C" w14:textId="77777777" w:rsidR="0036332A" w:rsidRPr="00826E33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Segoe UI" w:eastAsia="Times New Roman" w:hAnsi="Segoe UI" w:cs="Segoe UI"/>
          <w:b/>
          <w:color w:val="000000" w:themeColor="text1"/>
          <w:lang w:eastAsia="fi-FI"/>
        </w:rPr>
      </w:pPr>
      <w:r w:rsidRPr="00826E33">
        <w:rPr>
          <w:rFonts w:ascii="Arial" w:eastAsia="Times New Roman" w:hAnsi="Arial" w:cs="Arial"/>
          <w:b/>
          <w:color w:val="000000" w:themeColor="accent6"/>
          <w:lang w:eastAsia="fi-FI"/>
        </w:rPr>
        <w:t>Liikkumista tukeva palvelu</w:t>
      </w:r>
      <w:r w:rsidRPr="00826E33">
        <w:rPr>
          <w:sz w:val="24"/>
          <w:szCs w:val="24"/>
        </w:rPr>
        <w:tab/>
      </w:r>
    </w:p>
    <w:p w14:paraId="183E0000" w14:textId="77777777" w:rsidR="007E03DF" w:rsidRPr="00826E33" w:rsidRDefault="007E03DF" w:rsidP="008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eastAsia="fi-FI"/>
        </w:rPr>
      </w:pPr>
      <w:r w:rsidRPr="00826E33">
        <w:rPr>
          <w:sz w:val="20"/>
          <w:szCs w:val="20"/>
          <w:lang w:eastAsia="fi-FI"/>
        </w:rPr>
        <w:t>sosiaalipalvelu, jossa autetaan sosiaalihuollon asiakasta liikkumaan ja asioimaan kodin ulkopuolella silloin, kun hän ei kykene itsenäisesti käyttämään julkisia liikennevälineitä ja tarvitsee tukea asioimiseen tai muuhun jokapäiväiseen elämään kuuluvaan tarpeeseen</w:t>
      </w:r>
      <w:r w:rsidR="00D93EFB" w:rsidRPr="00826E33">
        <w:rPr>
          <w:b/>
          <w:sz w:val="20"/>
          <w:szCs w:val="20"/>
          <w:lang w:eastAsia="fi-FI"/>
        </w:rPr>
        <w:t>.</w:t>
      </w:r>
    </w:p>
    <w:p w14:paraId="1D92D1C0" w14:textId="77777777" w:rsidR="007E03DF" w:rsidRPr="00826E33" w:rsidRDefault="007E03DF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856CBF" w14:textId="77777777" w:rsidR="0036332A" w:rsidRPr="00826E33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 w:themeColor="text1"/>
          <w:lang w:eastAsia="fi-FI"/>
        </w:rPr>
      </w:pPr>
      <w:r w:rsidRPr="00826E33">
        <w:rPr>
          <w:rFonts w:ascii="Arial" w:eastAsia="Times New Roman" w:hAnsi="Arial" w:cs="Arial"/>
          <w:b/>
          <w:color w:val="000000" w:themeColor="accent6"/>
          <w:lang w:eastAsia="fi-FI"/>
        </w:rPr>
        <w:t>Tukisuhdetoiminta</w:t>
      </w:r>
    </w:p>
    <w:p w14:paraId="2DA9A57E" w14:textId="77777777" w:rsidR="0036332A" w:rsidRPr="00826E33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826E33">
        <w:rPr>
          <w:rFonts w:ascii="Arial" w:eastAsia="Times New Roman" w:hAnsi="Arial" w:cs="Arial"/>
          <w:color w:val="000000" w:themeColor="accent6"/>
          <w:sz w:val="20"/>
          <w:szCs w:val="20"/>
          <w:lang w:eastAsia="fi-FI"/>
        </w:rPr>
        <w:t>sosiaalipalvelu, jossa tukihenkilö tai -perhe tukee sosiaalihuollon asiakkaan kasvua, kuntoutumista tai hyvinvointia</w:t>
      </w:r>
    </w:p>
    <w:p w14:paraId="603E9EE6" w14:textId="77777777" w:rsidR="00F30176" w:rsidRPr="000C3B26" w:rsidRDefault="006B69C3" w:rsidP="00826E33"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</w:p>
    <w:sectPr w:rsidR="00F30176" w:rsidRPr="000C3B26" w:rsidSect="00B536C1">
      <w:headerReference w:type="default" r:id="rId11"/>
      <w:footerReference w:type="default" r:id="rId12"/>
      <w:pgSz w:w="11906" w:h="16838" w:code="9"/>
      <w:pgMar w:top="2495" w:right="567" w:bottom="2126" w:left="1247" w:header="93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CA3" w14:textId="77777777" w:rsidR="00FF1F56" w:rsidRDefault="00FF1F56" w:rsidP="00AC7BC5">
      <w:r>
        <w:separator/>
      </w:r>
    </w:p>
    <w:p w14:paraId="09684575" w14:textId="77777777" w:rsidR="00FF1F56" w:rsidRDefault="00FF1F56"/>
  </w:endnote>
  <w:endnote w:type="continuationSeparator" w:id="0">
    <w:p w14:paraId="4871C55E" w14:textId="77777777" w:rsidR="00FF1F56" w:rsidRDefault="00FF1F56" w:rsidP="00AC7BC5">
      <w:r>
        <w:continuationSeparator/>
      </w:r>
    </w:p>
    <w:p w14:paraId="4FAD815D" w14:textId="77777777" w:rsidR="00FF1F56" w:rsidRDefault="00FF1F56"/>
  </w:endnote>
  <w:endnote w:type="continuationNotice" w:id="1">
    <w:p w14:paraId="54949524" w14:textId="77777777" w:rsidR="00FF1F56" w:rsidRDefault="00FF1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69E3" w14:textId="77777777" w:rsidR="004674C7" w:rsidRPr="00127328" w:rsidRDefault="004674C7" w:rsidP="004674C7">
    <w:pPr>
      <w:pStyle w:val="Alatunniste"/>
    </w:pPr>
  </w:p>
  <w:tbl>
    <w:tblPr>
      <w:tblStyle w:val="TaulukkoRuudukko"/>
      <w:tblW w:w="10093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yvinvointialueen yhteystiedot"/>
      <w:tblDescription w:val="Tämä taulukko sisältää hyvinvointialueen yhteystiedot."/>
    </w:tblPr>
    <w:tblGrid>
      <w:gridCol w:w="2632"/>
      <w:gridCol w:w="5123"/>
      <w:gridCol w:w="2338"/>
    </w:tblGrid>
    <w:tr w:rsidR="00127328" w:rsidRPr="00127328" w14:paraId="7BB2C2AF" w14:textId="77777777" w:rsidTr="00CF35E5">
      <w:trPr>
        <w:cantSplit/>
        <w:trHeight w:hRule="exact" w:val="567"/>
      </w:trPr>
      <w:tc>
        <w:tcPr>
          <w:tcW w:w="2632" w:type="dxa"/>
          <w:tcMar>
            <w:left w:w="0" w:type="dxa"/>
            <w:right w:w="0" w:type="dxa"/>
          </w:tcMar>
          <w:vAlign w:val="bottom"/>
        </w:tcPr>
        <w:p w14:paraId="0FE12626" w14:textId="77777777" w:rsidR="00127328" w:rsidRPr="00CF35E5" w:rsidRDefault="00127328" w:rsidP="00CF35E5">
          <w:pPr>
            <w:pStyle w:val="Alatunniste"/>
            <w:rPr>
              <w:b/>
              <w:bCs/>
            </w:rPr>
          </w:pPr>
          <w:r w:rsidRPr="00CF35E5">
            <w:rPr>
              <w:b/>
              <w:bCs/>
            </w:rPr>
            <w:t>Satakunnan hyvinvointialue</w:t>
          </w:r>
        </w:p>
        <w:p w14:paraId="4B813CDF" w14:textId="77777777" w:rsidR="00127328" w:rsidRPr="00127328" w:rsidRDefault="00127328" w:rsidP="00CF35E5">
          <w:pPr>
            <w:pStyle w:val="Alatunniste"/>
          </w:pPr>
          <w:r w:rsidRPr="00127328">
            <w:t>Y-tunnus 3221304-3</w:t>
          </w:r>
        </w:p>
      </w:tc>
      <w:tc>
        <w:tcPr>
          <w:tcW w:w="5123" w:type="dxa"/>
          <w:tcMar>
            <w:left w:w="0" w:type="dxa"/>
            <w:right w:w="0" w:type="dxa"/>
          </w:tcMar>
          <w:vAlign w:val="bottom"/>
        </w:tcPr>
        <w:p w14:paraId="38091246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>
            <w:t>Sairaalantie 3</w:t>
          </w:r>
        </w:p>
        <w:p w14:paraId="4F0EEA69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 w:rsidRPr="00A061BF">
            <w:rPr>
              <w:lang w:val="fi-FI"/>
            </w:rPr>
            <w:t>28500 PORI</w:t>
          </w:r>
        </w:p>
      </w:tc>
      <w:tc>
        <w:tcPr>
          <w:tcW w:w="2338" w:type="dxa"/>
          <w:tcMar>
            <w:left w:w="0" w:type="dxa"/>
            <w:right w:w="0" w:type="dxa"/>
          </w:tcMar>
          <w:vAlign w:val="bottom"/>
        </w:tcPr>
        <w:p w14:paraId="0A4395F7" w14:textId="77777777" w:rsidR="00127328" w:rsidRPr="00127328" w:rsidRDefault="00127328" w:rsidP="00CF35E5">
          <w:pPr>
            <w:pStyle w:val="Alatunniste"/>
            <w:rPr>
              <w:lang w:val="fi-FI"/>
            </w:rPr>
          </w:pPr>
          <w:r w:rsidRPr="00127328">
            <w:rPr>
              <w:lang w:val="fi-FI"/>
            </w:rPr>
            <w:t>www.</w:t>
          </w:r>
          <w:r w:rsidR="00A061BF">
            <w:rPr>
              <w:lang w:val="fi-FI"/>
            </w:rPr>
            <w:t>sata</w:t>
          </w:r>
          <w:r w:rsidRPr="00127328">
            <w:rPr>
              <w:lang w:val="fi-FI"/>
            </w:rPr>
            <w:t>.fi</w:t>
          </w:r>
        </w:p>
        <w:p w14:paraId="5DDCD3B6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>
            <w:rPr>
              <w:lang w:val="fi-FI"/>
            </w:rPr>
            <w:t>kirjaamo</w:t>
          </w:r>
          <w:r w:rsidR="00127328" w:rsidRPr="00127328">
            <w:rPr>
              <w:lang w:val="fi-FI"/>
            </w:rPr>
            <w:t>@sata.fi</w:t>
          </w:r>
        </w:p>
      </w:tc>
    </w:tr>
  </w:tbl>
  <w:p w14:paraId="13E39E0D" w14:textId="77777777" w:rsidR="008A6A82" w:rsidRPr="00127328" w:rsidRDefault="008A6A82" w:rsidP="004674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0046" w14:textId="77777777" w:rsidR="00FF1F56" w:rsidRDefault="00FF1F56" w:rsidP="00AC7BC5">
      <w:r>
        <w:separator/>
      </w:r>
    </w:p>
    <w:p w14:paraId="672D6DF8" w14:textId="77777777" w:rsidR="00FF1F56" w:rsidRDefault="00FF1F56"/>
  </w:footnote>
  <w:footnote w:type="continuationSeparator" w:id="0">
    <w:p w14:paraId="4CAE57EC" w14:textId="77777777" w:rsidR="00FF1F56" w:rsidRDefault="00FF1F56" w:rsidP="00AC7BC5">
      <w:r>
        <w:continuationSeparator/>
      </w:r>
    </w:p>
    <w:p w14:paraId="576FC563" w14:textId="77777777" w:rsidR="00FF1F56" w:rsidRDefault="00FF1F56"/>
  </w:footnote>
  <w:footnote w:type="continuationNotice" w:id="1">
    <w:p w14:paraId="355B9C89" w14:textId="77777777" w:rsidR="00FF1F56" w:rsidRDefault="00FF1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2650" w14:textId="77777777" w:rsidR="0014405D" w:rsidRDefault="00C8579A" w:rsidP="00C8579A">
    <w:pPr>
      <w:pStyle w:val="Sivunro"/>
    </w:pPr>
    <w:r>
      <w:rPr>
        <w:b/>
        <w:noProof/>
        <w:szCs w:val="18"/>
        <w:lang w:eastAsia="fi-FI"/>
      </w:rPr>
      <w:drawing>
        <wp:anchor distT="0" distB="0" distL="114300" distR="114300" simplePos="0" relativeHeight="251656704" behindDoc="1" locked="0" layoutInCell="1" allowOverlap="0" wp14:anchorId="50EBC593" wp14:editId="00077C5C">
          <wp:simplePos x="0" y="0"/>
          <wp:positionH relativeFrom="page">
            <wp:posOffset>288290</wp:posOffset>
          </wp:positionH>
          <wp:positionV relativeFrom="page">
            <wp:posOffset>360045</wp:posOffset>
          </wp:positionV>
          <wp:extent cx="1792800" cy="428400"/>
          <wp:effectExtent l="0" t="0" r="0" b="0"/>
          <wp:wrapNone/>
          <wp:docPr id="4" name="Kuva 4" descr="satakunnan hyvinvointialueen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43B">
      <w:fldChar w:fldCharType="begin"/>
    </w:r>
    <w:r w:rsidRPr="00DB043B">
      <w:instrText>PAGE</w:instrText>
    </w:r>
    <w:r w:rsidRPr="00DB043B">
      <w:fldChar w:fldCharType="separate"/>
    </w:r>
    <w:r w:rsidR="00051617">
      <w:rPr>
        <w:noProof/>
      </w:rPr>
      <w:t>1</w:t>
    </w:r>
    <w:r w:rsidRPr="00DB043B">
      <w:fldChar w:fldCharType="end"/>
    </w:r>
    <w:r w:rsidRPr="00DB043B">
      <w:t xml:space="preserve"> (</w:t>
    </w:r>
    <w:r w:rsidRPr="00DB043B">
      <w:fldChar w:fldCharType="begin"/>
    </w:r>
    <w:r w:rsidRPr="00DB043B">
      <w:instrText>NUMPAGES</w:instrText>
    </w:r>
    <w:r w:rsidRPr="00DB043B">
      <w:fldChar w:fldCharType="separate"/>
    </w:r>
    <w:r w:rsidR="00051617">
      <w:rPr>
        <w:noProof/>
      </w:rPr>
      <w:t>5</w:t>
    </w:r>
    <w:r w:rsidRPr="00DB043B">
      <w:fldChar w:fldCharType="end"/>
    </w:r>
    <w:r w:rsidRPr="00DB043B">
      <w:t>)</w:t>
    </w:r>
  </w:p>
  <w:p w14:paraId="14729A44" w14:textId="520453F0" w:rsidR="00DD293E" w:rsidRDefault="00DD293E" w:rsidP="00C8579A">
    <w:pPr>
      <w:pStyle w:val="Sivunro"/>
    </w:pPr>
  </w:p>
  <w:p w14:paraId="0B94D5F5" w14:textId="77777777" w:rsidR="00DD293E" w:rsidRDefault="00DD293E" w:rsidP="00C8579A">
    <w:pPr>
      <w:pStyle w:val="Sivunro"/>
    </w:pPr>
  </w:p>
  <w:p w14:paraId="67E0D4C5" w14:textId="4A1A524B" w:rsidR="00342304" w:rsidRDefault="00000000">
    <w:r>
      <w:rPr>
        <w:noProof/>
      </w:rPr>
      <w:pict w14:anchorId="3A3A94B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728;visibility:hidden">
          <v:path gradientshapeok="f" o:connecttype="segments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B2B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99117F"/>
    <w:multiLevelType w:val="hybridMultilevel"/>
    <w:tmpl w:val="AF5008CA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1DDA"/>
    <w:multiLevelType w:val="hybridMultilevel"/>
    <w:tmpl w:val="0FBAB1E2"/>
    <w:lvl w:ilvl="0" w:tplc="BD70E5A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0220"/>
    <w:multiLevelType w:val="hybridMultilevel"/>
    <w:tmpl w:val="43CC7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00ED0"/>
    <w:multiLevelType w:val="hybridMultilevel"/>
    <w:tmpl w:val="09B4777C"/>
    <w:lvl w:ilvl="0" w:tplc="2814E6A8">
      <w:start w:val="1"/>
      <w:numFmt w:val="lowerRoman"/>
      <w:pStyle w:val="Numeroituluettelo3"/>
      <w:lvlText w:val="%1."/>
      <w:lvlJc w:val="right"/>
      <w:pPr>
        <w:ind w:left="2716" w:hanging="360"/>
      </w:pPr>
    </w:lvl>
    <w:lvl w:ilvl="1" w:tplc="040B0019" w:tentative="1">
      <w:start w:val="1"/>
      <w:numFmt w:val="lowerLetter"/>
      <w:lvlText w:val="%2."/>
      <w:lvlJc w:val="left"/>
      <w:pPr>
        <w:ind w:left="3436" w:hanging="360"/>
      </w:pPr>
    </w:lvl>
    <w:lvl w:ilvl="2" w:tplc="040B001B" w:tentative="1">
      <w:start w:val="1"/>
      <w:numFmt w:val="lowerRoman"/>
      <w:lvlText w:val="%3."/>
      <w:lvlJc w:val="right"/>
      <w:pPr>
        <w:ind w:left="4156" w:hanging="180"/>
      </w:pPr>
    </w:lvl>
    <w:lvl w:ilvl="3" w:tplc="040B000F" w:tentative="1">
      <w:start w:val="1"/>
      <w:numFmt w:val="decimal"/>
      <w:lvlText w:val="%4."/>
      <w:lvlJc w:val="left"/>
      <w:pPr>
        <w:ind w:left="4876" w:hanging="360"/>
      </w:pPr>
    </w:lvl>
    <w:lvl w:ilvl="4" w:tplc="040B0019" w:tentative="1">
      <w:start w:val="1"/>
      <w:numFmt w:val="lowerLetter"/>
      <w:lvlText w:val="%5."/>
      <w:lvlJc w:val="left"/>
      <w:pPr>
        <w:ind w:left="5596" w:hanging="360"/>
      </w:pPr>
    </w:lvl>
    <w:lvl w:ilvl="5" w:tplc="040B001B" w:tentative="1">
      <w:start w:val="1"/>
      <w:numFmt w:val="lowerRoman"/>
      <w:lvlText w:val="%6."/>
      <w:lvlJc w:val="right"/>
      <w:pPr>
        <w:ind w:left="6316" w:hanging="180"/>
      </w:pPr>
    </w:lvl>
    <w:lvl w:ilvl="6" w:tplc="040B000F" w:tentative="1">
      <w:start w:val="1"/>
      <w:numFmt w:val="decimal"/>
      <w:lvlText w:val="%7."/>
      <w:lvlJc w:val="left"/>
      <w:pPr>
        <w:ind w:left="7036" w:hanging="360"/>
      </w:pPr>
    </w:lvl>
    <w:lvl w:ilvl="7" w:tplc="040B0019" w:tentative="1">
      <w:start w:val="1"/>
      <w:numFmt w:val="lowerLetter"/>
      <w:lvlText w:val="%8."/>
      <w:lvlJc w:val="left"/>
      <w:pPr>
        <w:ind w:left="7756" w:hanging="360"/>
      </w:pPr>
    </w:lvl>
    <w:lvl w:ilvl="8" w:tplc="040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" w15:restartNumberingAfterBreak="0">
    <w:nsid w:val="305E4752"/>
    <w:multiLevelType w:val="hybridMultilevel"/>
    <w:tmpl w:val="A51EF2B6"/>
    <w:lvl w:ilvl="0" w:tplc="00EA5BB4">
      <w:start w:val="1"/>
      <w:numFmt w:val="lowerLetter"/>
      <w:pStyle w:val="Numeroituluettelo2"/>
      <w:lvlText w:val="%1."/>
      <w:lvlJc w:val="left"/>
      <w:pPr>
        <w:ind w:left="2001" w:hanging="360"/>
      </w:pPr>
    </w:lvl>
    <w:lvl w:ilvl="1" w:tplc="040B0019" w:tentative="1">
      <w:start w:val="1"/>
      <w:numFmt w:val="lowerLetter"/>
      <w:lvlText w:val="%2."/>
      <w:lvlJc w:val="left"/>
      <w:pPr>
        <w:ind w:left="2721" w:hanging="360"/>
      </w:pPr>
    </w:lvl>
    <w:lvl w:ilvl="2" w:tplc="040B001B" w:tentative="1">
      <w:start w:val="1"/>
      <w:numFmt w:val="lowerRoman"/>
      <w:lvlText w:val="%3."/>
      <w:lvlJc w:val="right"/>
      <w:pPr>
        <w:ind w:left="3441" w:hanging="180"/>
      </w:pPr>
    </w:lvl>
    <w:lvl w:ilvl="3" w:tplc="040B000F" w:tentative="1">
      <w:start w:val="1"/>
      <w:numFmt w:val="decimal"/>
      <w:lvlText w:val="%4."/>
      <w:lvlJc w:val="left"/>
      <w:pPr>
        <w:ind w:left="4161" w:hanging="360"/>
      </w:pPr>
    </w:lvl>
    <w:lvl w:ilvl="4" w:tplc="040B0019" w:tentative="1">
      <w:start w:val="1"/>
      <w:numFmt w:val="lowerLetter"/>
      <w:lvlText w:val="%5."/>
      <w:lvlJc w:val="left"/>
      <w:pPr>
        <w:ind w:left="4881" w:hanging="360"/>
      </w:pPr>
    </w:lvl>
    <w:lvl w:ilvl="5" w:tplc="040B001B" w:tentative="1">
      <w:start w:val="1"/>
      <w:numFmt w:val="lowerRoman"/>
      <w:lvlText w:val="%6."/>
      <w:lvlJc w:val="right"/>
      <w:pPr>
        <w:ind w:left="5601" w:hanging="180"/>
      </w:pPr>
    </w:lvl>
    <w:lvl w:ilvl="6" w:tplc="040B000F" w:tentative="1">
      <w:start w:val="1"/>
      <w:numFmt w:val="decimal"/>
      <w:lvlText w:val="%7."/>
      <w:lvlJc w:val="left"/>
      <w:pPr>
        <w:ind w:left="6321" w:hanging="360"/>
      </w:pPr>
    </w:lvl>
    <w:lvl w:ilvl="7" w:tplc="040B0019" w:tentative="1">
      <w:start w:val="1"/>
      <w:numFmt w:val="lowerLetter"/>
      <w:lvlText w:val="%8."/>
      <w:lvlJc w:val="left"/>
      <w:pPr>
        <w:ind w:left="7041" w:hanging="360"/>
      </w:pPr>
    </w:lvl>
    <w:lvl w:ilvl="8" w:tplc="040B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7" w15:restartNumberingAfterBreak="0">
    <w:nsid w:val="324A104A"/>
    <w:multiLevelType w:val="hybridMultilevel"/>
    <w:tmpl w:val="2A160FE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3B4A113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25FC2"/>
    <w:multiLevelType w:val="hybridMultilevel"/>
    <w:tmpl w:val="A2DAF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410F17"/>
    <w:multiLevelType w:val="hybridMultilevel"/>
    <w:tmpl w:val="CC7E7316"/>
    <w:lvl w:ilvl="0" w:tplc="6294480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6E2B"/>
    <w:multiLevelType w:val="hybridMultilevel"/>
    <w:tmpl w:val="559E0AF8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9E5202"/>
    <w:multiLevelType w:val="hybridMultilevel"/>
    <w:tmpl w:val="B18E0E58"/>
    <w:lvl w:ilvl="0" w:tplc="570265E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04A"/>
    <w:multiLevelType w:val="multilevel"/>
    <w:tmpl w:val="8ABE15F6"/>
    <w:lvl w:ilvl="0">
      <w:start w:val="1"/>
      <w:numFmt w:val="bullet"/>
      <w:pStyle w:val="Luettelo"/>
      <w:lvlText w:val="•"/>
      <w:lvlJc w:val="left"/>
      <w:pPr>
        <w:ind w:left="927" w:hanging="360"/>
      </w:pPr>
      <w:rPr>
        <w:rFonts w:ascii="Arial" w:hAnsi="Arial" w:cs="Arial" w:hint="default"/>
        <w:color w:val="303030"/>
      </w:rPr>
    </w:lvl>
    <w:lvl w:ilvl="1">
      <w:start w:val="1"/>
      <w:numFmt w:val="bullet"/>
      <w:pStyle w:val="Luettelo2"/>
      <w:lvlText w:val="−"/>
      <w:lvlJc w:val="left"/>
      <w:pPr>
        <w:tabs>
          <w:tab w:val="num" w:pos="1661"/>
        </w:tabs>
        <w:ind w:left="1281" w:hanging="357"/>
      </w:pPr>
      <w:rPr>
        <w:rFonts w:ascii="Geomanist" w:hAnsi="Geomanist" w:cs="Times New Roman" w:hint="default"/>
        <w:color w:val="auto"/>
      </w:rPr>
    </w:lvl>
    <w:lvl w:ilvl="2">
      <w:start w:val="1"/>
      <w:numFmt w:val="bullet"/>
      <w:pStyle w:val="Luettelo3"/>
      <w:lvlText w:val="o"/>
      <w:lvlJc w:val="left"/>
      <w:pPr>
        <w:ind w:left="1639" w:hanging="358"/>
      </w:pPr>
      <w:rPr>
        <w:rFonts w:ascii="Courier New" w:hAnsi="Courier New" w:cs="Times New Roman" w:hint="default"/>
      </w:rPr>
    </w:lvl>
    <w:lvl w:ilvl="3">
      <w:start w:val="1"/>
      <w:numFmt w:val="bullet"/>
      <w:pStyle w:val="Luettelo4"/>
      <w:lvlText w:val="•"/>
      <w:lvlJc w:val="left"/>
      <w:pPr>
        <w:ind w:left="1996" w:hanging="357"/>
      </w:pPr>
      <w:rPr>
        <w:rFonts w:ascii="Arial" w:hAnsi="Arial" w:cs="Times New Roman" w:hint="default"/>
        <w:color w:val="303030"/>
      </w:rPr>
    </w:lvl>
    <w:lvl w:ilvl="4">
      <w:start w:val="1"/>
      <w:numFmt w:val="bullet"/>
      <w:pStyle w:val="Luettelo5"/>
      <w:lvlText w:val="−"/>
      <w:lvlJc w:val="left"/>
      <w:pPr>
        <w:ind w:left="2353" w:hanging="357"/>
      </w:pPr>
      <w:rPr>
        <w:rFonts w:ascii="Geomanist" w:hAnsi="Geomanist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2710" w:hanging="357"/>
      </w:pPr>
      <w:rPr>
        <w:rFonts w:ascii="Arial" w:hAnsi="Arial" w:cs="Times New Roman" w:hint="default"/>
        <w:color w:val="303030"/>
      </w:rPr>
    </w:lvl>
    <w:lvl w:ilvl="6">
      <w:start w:val="1"/>
      <w:numFmt w:val="bullet"/>
      <w:lvlText w:val="−"/>
      <w:lvlJc w:val="left"/>
      <w:pPr>
        <w:ind w:left="2914" w:hanging="204"/>
      </w:pPr>
      <w:rPr>
        <w:rFonts w:ascii="Geomanist" w:hAnsi="Geomanist" w:cs="Times New Roman" w:hint="default"/>
        <w:color w:val="auto"/>
      </w:rPr>
    </w:lvl>
    <w:lvl w:ilvl="7">
      <w:start w:val="1"/>
      <w:numFmt w:val="bullet"/>
      <w:lvlText w:val="o"/>
      <w:lvlJc w:val="left"/>
      <w:pPr>
        <w:ind w:left="3272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2" w:hanging="300"/>
      </w:pPr>
      <w:rPr>
        <w:rFonts w:ascii="Wingdings" w:hAnsi="Wingdings" w:cs="Times New Roman" w:hint="default"/>
      </w:rPr>
    </w:lvl>
  </w:abstractNum>
  <w:num w:numId="1" w16cid:durableId="1303583778">
    <w:abstractNumId w:val="2"/>
  </w:num>
  <w:num w:numId="2" w16cid:durableId="1312560550">
    <w:abstractNumId w:val="4"/>
  </w:num>
  <w:num w:numId="3" w16cid:durableId="2040469396">
    <w:abstractNumId w:val="34"/>
  </w:num>
  <w:num w:numId="4" w16cid:durableId="1727530075">
    <w:abstractNumId w:val="26"/>
  </w:num>
  <w:num w:numId="5" w16cid:durableId="58329008">
    <w:abstractNumId w:val="12"/>
  </w:num>
  <w:num w:numId="6" w16cid:durableId="1791893430">
    <w:abstractNumId w:val="10"/>
  </w:num>
  <w:num w:numId="7" w16cid:durableId="1031151905">
    <w:abstractNumId w:val="35"/>
  </w:num>
  <w:num w:numId="8" w16cid:durableId="1615019201">
    <w:abstractNumId w:val="20"/>
  </w:num>
  <w:num w:numId="9" w16cid:durableId="1958825941">
    <w:abstractNumId w:val="19"/>
  </w:num>
  <w:num w:numId="10" w16cid:durableId="942299838">
    <w:abstractNumId w:val="21"/>
  </w:num>
  <w:num w:numId="11" w16cid:durableId="696469224">
    <w:abstractNumId w:val="18"/>
  </w:num>
  <w:num w:numId="12" w16cid:durableId="210309435">
    <w:abstractNumId w:val="9"/>
  </w:num>
  <w:num w:numId="13" w16cid:durableId="1899589395">
    <w:abstractNumId w:val="31"/>
  </w:num>
  <w:num w:numId="14" w16cid:durableId="463814342">
    <w:abstractNumId w:val="32"/>
  </w:num>
  <w:num w:numId="15" w16cid:durableId="1258906687">
    <w:abstractNumId w:val="11"/>
  </w:num>
  <w:num w:numId="16" w16cid:durableId="976642998">
    <w:abstractNumId w:val="38"/>
  </w:num>
  <w:num w:numId="17" w16cid:durableId="1809780411">
    <w:abstractNumId w:val="8"/>
  </w:num>
  <w:num w:numId="18" w16cid:durableId="1835486048">
    <w:abstractNumId w:val="27"/>
  </w:num>
  <w:num w:numId="19" w16cid:durableId="1301568892">
    <w:abstractNumId w:val="14"/>
  </w:num>
  <w:num w:numId="20" w16cid:durableId="25566963">
    <w:abstractNumId w:val="30"/>
  </w:num>
  <w:num w:numId="21" w16cid:durableId="1018501736">
    <w:abstractNumId w:val="5"/>
  </w:num>
  <w:num w:numId="22" w16cid:durableId="164634032">
    <w:abstractNumId w:val="29"/>
  </w:num>
  <w:num w:numId="23" w16cid:durableId="1349133826">
    <w:abstractNumId w:val="13"/>
  </w:num>
  <w:num w:numId="24" w16cid:durableId="1588154319">
    <w:abstractNumId w:val="3"/>
  </w:num>
  <w:num w:numId="25" w16cid:durableId="128981084">
    <w:abstractNumId w:val="25"/>
  </w:num>
  <w:num w:numId="26" w16cid:durableId="1792555898">
    <w:abstractNumId w:val="24"/>
  </w:num>
  <w:num w:numId="27" w16cid:durableId="2022002389">
    <w:abstractNumId w:val="22"/>
  </w:num>
  <w:num w:numId="28" w16cid:durableId="737747685">
    <w:abstractNumId w:val="23"/>
  </w:num>
  <w:num w:numId="29" w16cid:durableId="407844615">
    <w:abstractNumId w:val="39"/>
  </w:num>
  <w:num w:numId="30" w16cid:durableId="1522667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8404089">
    <w:abstractNumId w:val="37"/>
  </w:num>
  <w:num w:numId="32" w16cid:durableId="1828747492">
    <w:abstractNumId w:val="6"/>
  </w:num>
  <w:num w:numId="33" w16cid:durableId="1862548758">
    <w:abstractNumId w:val="33"/>
  </w:num>
  <w:num w:numId="34" w16cid:durableId="2032409859">
    <w:abstractNumId w:val="7"/>
  </w:num>
  <w:num w:numId="35" w16cid:durableId="677200786">
    <w:abstractNumId w:val="36"/>
  </w:num>
  <w:num w:numId="36" w16cid:durableId="2098942591">
    <w:abstractNumId w:val="1"/>
  </w:num>
  <w:num w:numId="37" w16cid:durableId="1799910179">
    <w:abstractNumId w:val="17"/>
  </w:num>
  <w:num w:numId="38" w16cid:durableId="1239444160">
    <w:abstractNumId w:val="16"/>
  </w:num>
  <w:num w:numId="39" w16cid:durableId="286932606">
    <w:abstractNumId w:val="15"/>
  </w:num>
  <w:num w:numId="40" w16cid:durableId="1139499109">
    <w:abstractNumId w:val="0"/>
  </w:num>
  <w:num w:numId="41" w16cid:durableId="3768530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BF"/>
    <w:rsid w:val="00004350"/>
    <w:rsid w:val="00004A1C"/>
    <w:rsid w:val="000058ED"/>
    <w:rsid w:val="000070D0"/>
    <w:rsid w:val="00026E0B"/>
    <w:rsid w:val="00032ADC"/>
    <w:rsid w:val="00033395"/>
    <w:rsid w:val="00043B13"/>
    <w:rsid w:val="00047B49"/>
    <w:rsid w:val="00051617"/>
    <w:rsid w:val="0005588C"/>
    <w:rsid w:val="0006244C"/>
    <w:rsid w:val="000639CC"/>
    <w:rsid w:val="000640F8"/>
    <w:rsid w:val="00064BA3"/>
    <w:rsid w:val="00064C00"/>
    <w:rsid w:val="00071632"/>
    <w:rsid w:val="00074D1C"/>
    <w:rsid w:val="000841CE"/>
    <w:rsid w:val="0009281C"/>
    <w:rsid w:val="00096843"/>
    <w:rsid w:val="000C27C6"/>
    <w:rsid w:val="000C3B26"/>
    <w:rsid w:val="000C3BE9"/>
    <w:rsid w:val="000C7049"/>
    <w:rsid w:val="000C7201"/>
    <w:rsid w:val="000C7E8C"/>
    <w:rsid w:val="000D20DF"/>
    <w:rsid w:val="000D6241"/>
    <w:rsid w:val="000F4350"/>
    <w:rsid w:val="0010370D"/>
    <w:rsid w:val="00117BC3"/>
    <w:rsid w:val="00117F9C"/>
    <w:rsid w:val="00125124"/>
    <w:rsid w:val="00127328"/>
    <w:rsid w:val="0013360B"/>
    <w:rsid w:val="0014405D"/>
    <w:rsid w:val="00147B97"/>
    <w:rsid w:val="00154073"/>
    <w:rsid w:val="00154452"/>
    <w:rsid w:val="00167DCA"/>
    <w:rsid w:val="001703FE"/>
    <w:rsid w:val="00170ACD"/>
    <w:rsid w:val="00174C64"/>
    <w:rsid w:val="00193FF4"/>
    <w:rsid w:val="00195851"/>
    <w:rsid w:val="001A5CD7"/>
    <w:rsid w:val="001A6268"/>
    <w:rsid w:val="001B2BAA"/>
    <w:rsid w:val="001B3DFA"/>
    <w:rsid w:val="001B5CF2"/>
    <w:rsid w:val="001C0EBC"/>
    <w:rsid w:val="001C2E7D"/>
    <w:rsid w:val="001C40CB"/>
    <w:rsid w:val="00200770"/>
    <w:rsid w:val="00201C58"/>
    <w:rsid w:val="00206450"/>
    <w:rsid w:val="0020646D"/>
    <w:rsid w:val="00211D88"/>
    <w:rsid w:val="00212E7E"/>
    <w:rsid w:val="00217FAB"/>
    <w:rsid w:val="0022111F"/>
    <w:rsid w:val="002243A3"/>
    <w:rsid w:val="00226F75"/>
    <w:rsid w:val="00236375"/>
    <w:rsid w:val="0025343F"/>
    <w:rsid w:val="002546AC"/>
    <w:rsid w:val="00271621"/>
    <w:rsid w:val="002742FA"/>
    <w:rsid w:val="00277796"/>
    <w:rsid w:val="00280709"/>
    <w:rsid w:val="00283F7A"/>
    <w:rsid w:val="00287385"/>
    <w:rsid w:val="00295131"/>
    <w:rsid w:val="002A6686"/>
    <w:rsid w:val="002B2A24"/>
    <w:rsid w:val="002B5FC9"/>
    <w:rsid w:val="002E0F26"/>
    <w:rsid w:val="002E21B9"/>
    <w:rsid w:val="002E4A86"/>
    <w:rsid w:val="0030309C"/>
    <w:rsid w:val="00307299"/>
    <w:rsid w:val="00311193"/>
    <w:rsid w:val="0031154F"/>
    <w:rsid w:val="00313BCB"/>
    <w:rsid w:val="003165E5"/>
    <w:rsid w:val="00317AA4"/>
    <w:rsid w:val="00326034"/>
    <w:rsid w:val="00342304"/>
    <w:rsid w:val="00345DE7"/>
    <w:rsid w:val="00350642"/>
    <w:rsid w:val="00351C7F"/>
    <w:rsid w:val="00356779"/>
    <w:rsid w:val="003606BB"/>
    <w:rsid w:val="0036332A"/>
    <w:rsid w:val="003652A1"/>
    <w:rsid w:val="00371133"/>
    <w:rsid w:val="003804DC"/>
    <w:rsid w:val="00387F7C"/>
    <w:rsid w:val="00392DAD"/>
    <w:rsid w:val="0039348D"/>
    <w:rsid w:val="003A34B9"/>
    <w:rsid w:val="003B7DD9"/>
    <w:rsid w:val="003C19EE"/>
    <w:rsid w:val="003C731A"/>
    <w:rsid w:val="003C7E4D"/>
    <w:rsid w:val="003D4166"/>
    <w:rsid w:val="003D70A7"/>
    <w:rsid w:val="003E0879"/>
    <w:rsid w:val="003E1080"/>
    <w:rsid w:val="003E10EB"/>
    <w:rsid w:val="003F4A60"/>
    <w:rsid w:val="003F79C0"/>
    <w:rsid w:val="00400672"/>
    <w:rsid w:val="00406696"/>
    <w:rsid w:val="00407DD8"/>
    <w:rsid w:val="004129C2"/>
    <w:rsid w:val="0041347C"/>
    <w:rsid w:val="004134BF"/>
    <w:rsid w:val="004145E6"/>
    <w:rsid w:val="00416DF4"/>
    <w:rsid w:val="0041798C"/>
    <w:rsid w:val="00420D16"/>
    <w:rsid w:val="00426420"/>
    <w:rsid w:val="004265B6"/>
    <w:rsid w:val="00432695"/>
    <w:rsid w:val="00434F82"/>
    <w:rsid w:val="00437D93"/>
    <w:rsid w:val="004434C0"/>
    <w:rsid w:val="00453B2B"/>
    <w:rsid w:val="00456474"/>
    <w:rsid w:val="0045661C"/>
    <w:rsid w:val="00464F28"/>
    <w:rsid w:val="004674C7"/>
    <w:rsid w:val="00473A7A"/>
    <w:rsid w:val="00473BF1"/>
    <w:rsid w:val="0047520D"/>
    <w:rsid w:val="004756C0"/>
    <w:rsid w:val="00484774"/>
    <w:rsid w:val="0049536E"/>
    <w:rsid w:val="004A0AEA"/>
    <w:rsid w:val="004A523B"/>
    <w:rsid w:val="004B1737"/>
    <w:rsid w:val="004B1DC3"/>
    <w:rsid w:val="004B1E3A"/>
    <w:rsid w:val="004B5655"/>
    <w:rsid w:val="004C3CFC"/>
    <w:rsid w:val="004D4966"/>
    <w:rsid w:val="004E0630"/>
    <w:rsid w:val="004E4251"/>
    <w:rsid w:val="004F1DCB"/>
    <w:rsid w:val="004F4BAA"/>
    <w:rsid w:val="004F6B0C"/>
    <w:rsid w:val="00500E0A"/>
    <w:rsid w:val="00506C45"/>
    <w:rsid w:val="00511BE5"/>
    <w:rsid w:val="00512B56"/>
    <w:rsid w:val="0051592D"/>
    <w:rsid w:val="005231DD"/>
    <w:rsid w:val="00524E16"/>
    <w:rsid w:val="00527C91"/>
    <w:rsid w:val="0054267A"/>
    <w:rsid w:val="00542AF5"/>
    <w:rsid w:val="00542CD9"/>
    <w:rsid w:val="005433E6"/>
    <w:rsid w:val="0055057E"/>
    <w:rsid w:val="00554036"/>
    <w:rsid w:val="00582975"/>
    <w:rsid w:val="00597960"/>
    <w:rsid w:val="00597FEA"/>
    <w:rsid w:val="005A6DC9"/>
    <w:rsid w:val="005B7196"/>
    <w:rsid w:val="005C18A2"/>
    <w:rsid w:val="005C301D"/>
    <w:rsid w:val="005E0552"/>
    <w:rsid w:val="005E417D"/>
    <w:rsid w:val="005E48EA"/>
    <w:rsid w:val="005E7D20"/>
    <w:rsid w:val="005F1B01"/>
    <w:rsid w:val="005F21E8"/>
    <w:rsid w:val="005F3A5E"/>
    <w:rsid w:val="005F3EAC"/>
    <w:rsid w:val="005F4A07"/>
    <w:rsid w:val="005F7D3F"/>
    <w:rsid w:val="00601D7D"/>
    <w:rsid w:val="00602373"/>
    <w:rsid w:val="00605ACB"/>
    <w:rsid w:val="0060724A"/>
    <w:rsid w:val="00612226"/>
    <w:rsid w:val="00624F83"/>
    <w:rsid w:val="0063076F"/>
    <w:rsid w:val="00630CF2"/>
    <w:rsid w:val="00653706"/>
    <w:rsid w:val="00654407"/>
    <w:rsid w:val="00670487"/>
    <w:rsid w:val="006739FF"/>
    <w:rsid w:val="00673F2A"/>
    <w:rsid w:val="00681A2C"/>
    <w:rsid w:val="00695733"/>
    <w:rsid w:val="006B2C10"/>
    <w:rsid w:val="006B321C"/>
    <w:rsid w:val="006B426D"/>
    <w:rsid w:val="006B5264"/>
    <w:rsid w:val="006B69C3"/>
    <w:rsid w:val="006C32CF"/>
    <w:rsid w:val="006C4422"/>
    <w:rsid w:val="006D657D"/>
    <w:rsid w:val="006D6722"/>
    <w:rsid w:val="006E0F3C"/>
    <w:rsid w:val="006E6DFC"/>
    <w:rsid w:val="006F36F8"/>
    <w:rsid w:val="007007DC"/>
    <w:rsid w:val="00705835"/>
    <w:rsid w:val="00714450"/>
    <w:rsid w:val="00717C80"/>
    <w:rsid w:val="007255BF"/>
    <w:rsid w:val="00731131"/>
    <w:rsid w:val="0073191E"/>
    <w:rsid w:val="0073713A"/>
    <w:rsid w:val="0074104E"/>
    <w:rsid w:val="007416BC"/>
    <w:rsid w:val="00745475"/>
    <w:rsid w:val="00750974"/>
    <w:rsid w:val="00760947"/>
    <w:rsid w:val="007617B0"/>
    <w:rsid w:val="00761BEF"/>
    <w:rsid w:val="007632A7"/>
    <w:rsid w:val="007727E6"/>
    <w:rsid w:val="00772F60"/>
    <w:rsid w:val="00775AAA"/>
    <w:rsid w:val="007A037F"/>
    <w:rsid w:val="007A54E0"/>
    <w:rsid w:val="007A651F"/>
    <w:rsid w:val="007A7175"/>
    <w:rsid w:val="007A77BC"/>
    <w:rsid w:val="007B2813"/>
    <w:rsid w:val="007C1C73"/>
    <w:rsid w:val="007C7C4F"/>
    <w:rsid w:val="007E03DF"/>
    <w:rsid w:val="0080351B"/>
    <w:rsid w:val="00817821"/>
    <w:rsid w:val="008217E2"/>
    <w:rsid w:val="00826E33"/>
    <w:rsid w:val="00830601"/>
    <w:rsid w:val="00843BF7"/>
    <w:rsid w:val="00844364"/>
    <w:rsid w:val="00850567"/>
    <w:rsid w:val="00860E8C"/>
    <w:rsid w:val="00872BAE"/>
    <w:rsid w:val="0087374E"/>
    <w:rsid w:val="00876CF1"/>
    <w:rsid w:val="00880A75"/>
    <w:rsid w:val="008832FB"/>
    <w:rsid w:val="00885C59"/>
    <w:rsid w:val="00893F7D"/>
    <w:rsid w:val="008A1692"/>
    <w:rsid w:val="008A5E15"/>
    <w:rsid w:val="008A6A82"/>
    <w:rsid w:val="008A707E"/>
    <w:rsid w:val="008B1667"/>
    <w:rsid w:val="008C13BF"/>
    <w:rsid w:val="008E5DF6"/>
    <w:rsid w:val="008E71FB"/>
    <w:rsid w:val="008E75D2"/>
    <w:rsid w:val="008F0DD8"/>
    <w:rsid w:val="008F660C"/>
    <w:rsid w:val="008F73D2"/>
    <w:rsid w:val="008F78F1"/>
    <w:rsid w:val="00903581"/>
    <w:rsid w:val="0090516C"/>
    <w:rsid w:val="009077C4"/>
    <w:rsid w:val="00911FC6"/>
    <w:rsid w:val="00913530"/>
    <w:rsid w:val="00920BDD"/>
    <w:rsid w:val="00920D1C"/>
    <w:rsid w:val="00950869"/>
    <w:rsid w:val="00967360"/>
    <w:rsid w:val="00982AB1"/>
    <w:rsid w:val="00985C4A"/>
    <w:rsid w:val="00987A2B"/>
    <w:rsid w:val="009939B4"/>
    <w:rsid w:val="0099556F"/>
    <w:rsid w:val="00996763"/>
    <w:rsid w:val="00997418"/>
    <w:rsid w:val="009978C4"/>
    <w:rsid w:val="009B00F8"/>
    <w:rsid w:val="009B1C04"/>
    <w:rsid w:val="009B4212"/>
    <w:rsid w:val="009C277A"/>
    <w:rsid w:val="009C4CA5"/>
    <w:rsid w:val="009D2EF8"/>
    <w:rsid w:val="009D7BB0"/>
    <w:rsid w:val="009E2553"/>
    <w:rsid w:val="009E3D1F"/>
    <w:rsid w:val="009E40DA"/>
    <w:rsid w:val="009F0890"/>
    <w:rsid w:val="009F4E46"/>
    <w:rsid w:val="00A01F8D"/>
    <w:rsid w:val="00A061BF"/>
    <w:rsid w:val="00A0715C"/>
    <w:rsid w:val="00A1116A"/>
    <w:rsid w:val="00A139D0"/>
    <w:rsid w:val="00A3260C"/>
    <w:rsid w:val="00A40ED0"/>
    <w:rsid w:val="00A40F17"/>
    <w:rsid w:val="00A413C6"/>
    <w:rsid w:val="00A4752C"/>
    <w:rsid w:val="00A50B0A"/>
    <w:rsid w:val="00A51B3A"/>
    <w:rsid w:val="00A53BF5"/>
    <w:rsid w:val="00A65357"/>
    <w:rsid w:val="00A70283"/>
    <w:rsid w:val="00A70729"/>
    <w:rsid w:val="00A71532"/>
    <w:rsid w:val="00A75BC7"/>
    <w:rsid w:val="00A823B7"/>
    <w:rsid w:val="00A86613"/>
    <w:rsid w:val="00A961CB"/>
    <w:rsid w:val="00AB0B5A"/>
    <w:rsid w:val="00AB124A"/>
    <w:rsid w:val="00AB3675"/>
    <w:rsid w:val="00AC1C40"/>
    <w:rsid w:val="00AC70DD"/>
    <w:rsid w:val="00AC7BC5"/>
    <w:rsid w:val="00AD043D"/>
    <w:rsid w:val="00AD1384"/>
    <w:rsid w:val="00AE3799"/>
    <w:rsid w:val="00AF1D3F"/>
    <w:rsid w:val="00AF334E"/>
    <w:rsid w:val="00AF69EA"/>
    <w:rsid w:val="00B0043C"/>
    <w:rsid w:val="00B06142"/>
    <w:rsid w:val="00B11AE9"/>
    <w:rsid w:val="00B1203F"/>
    <w:rsid w:val="00B14070"/>
    <w:rsid w:val="00B15DA1"/>
    <w:rsid w:val="00B202CF"/>
    <w:rsid w:val="00B2510B"/>
    <w:rsid w:val="00B26188"/>
    <w:rsid w:val="00B361BA"/>
    <w:rsid w:val="00B36728"/>
    <w:rsid w:val="00B47A21"/>
    <w:rsid w:val="00B52E19"/>
    <w:rsid w:val="00B536C1"/>
    <w:rsid w:val="00B56A02"/>
    <w:rsid w:val="00B65068"/>
    <w:rsid w:val="00B672F0"/>
    <w:rsid w:val="00B76AFA"/>
    <w:rsid w:val="00B80486"/>
    <w:rsid w:val="00B83275"/>
    <w:rsid w:val="00BA3E6E"/>
    <w:rsid w:val="00BA5301"/>
    <w:rsid w:val="00BA7BA5"/>
    <w:rsid w:val="00BB1B52"/>
    <w:rsid w:val="00BC53FF"/>
    <w:rsid w:val="00BC768D"/>
    <w:rsid w:val="00BD2236"/>
    <w:rsid w:val="00BF430D"/>
    <w:rsid w:val="00BF73CF"/>
    <w:rsid w:val="00C014B6"/>
    <w:rsid w:val="00C10165"/>
    <w:rsid w:val="00C1070E"/>
    <w:rsid w:val="00C112AE"/>
    <w:rsid w:val="00C14CB7"/>
    <w:rsid w:val="00C164B8"/>
    <w:rsid w:val="00C166E9"/>
    <w:rsid w:val="00C2018C"/>
    <w:rsid w:val="00C21256"/>
    <w:rsid w:val="00C21A00"/>
    <w:rsid w:val="00C23806"/>
    <w:rsid w:val="00C24B1E"/>
    <w:rsid w:val="00C257FC"/>
    <w:rsid w:val="00C455E4"/>
    <w:rsid w:val="00C46C6F"/>
    <w:rsid w:val="00C46D72"/>
    <w:rsid w:val="00C479A0"/>
    <w:rsid w:val="00C52B44"/>
    <w:rsid w:val="00C54790"/>
    <w:rsid w:val="00C556DB"/>
    <w:rsid w:val="00C56D47"/>
    <w:rsid w:val="00C635DE"/>
    <w:rsid w:val="00C63A92"/>
    <w:rsid w:val="00C65EC3"/>
    <w:rsid w:val="00C71063"/>
    <w:rsid w:val="00C72946"/>
    <w:rsid w:val="00C743E5"/>
    <w:rsid w:val="00C77D13"/>
    <w:rsid w:val="00C8027F"/>
    <w:rsid w:val="00C8579A"/>
    <w:rsid w:val="00C8584F"/>
    <w:rsid w:val="00C85D1C"/>
    <w:rsid w:val="00C9407C"/>
    <w:rsid w:val="00CA0EED"/>
    <w:rsid w:val="00CA6827"/>
    <w:rsid w:val="00CB11A6"/>
    <w:rsid w:val="00CC395F"/>
    <w:rsid w:val="00CF347E"/>
    <w:rsid w:val="00CF35E5"/>
    <w:rsid w:val="00D03DF1"/>
    <w:rsid w:val="00D07AB2"/>
    <w:rsid w:val="00D12EAE"/>
    <w:rsid w:val="00D15467"/>
    <w:rsid w:val="00D320C9"/>
    <w:rsid w:val="00D32DA0"/>
    <w:rsid w:val="00D41A7E"/>
    <w:rsid w:val="00D43B00"/>
    <w:rsid w:val="00D502AB"/>
    <w:rsid w:val="00D51F5E"/>
    <w:rsid w:val="00D643E3"/>
    <w:rsid w:val="00D66CF7"/>
    <w:rsid w:val="00D67C9F"/>
    <w:rsid w:val="00D724D2"/>
    <w:rsid w:val="00D72A44"/>
    <w:rsid w:val="00D74B23"/>
    <w:rsid w:val="00D81E08"/>
    <w:rsid w:val="00D91750"/>
    <w:rsid w:val="00D93EFB"/>
    <w:rsid w:val="00DA059E"/>
    <w:rsid w:val="00DA1095"/>
    <w:rsid w:val="00DA3383"/>
    <w:rsid w:val="00DA459F"/>
    <w:rsid w:val="00DB043B"/>
    <w:rsid w:val="00DB2E2C"/>
    <w:rsid w:val="00DB3182"/>
    <w:rsid w:val="00DD0959"/>
    <w:rsid w:val="00DD1C72"/>
    <w:rsid w:val="00DD293E"/>
    <w:rsid w:val="00DD3AF5"/>
    <w:rsid w:val="00DD3BA1"/>
    <w:rsid w:val="00DD632A"/>
    <w:rsid w:val="00DD6B1B"/>
    <w:rsid w:val="00DE4BC9"/>
    <w:rsid w:val="00DE588E"/>
    <w:rsid w:val="00DF5FF8"/>
    <w:rsid w:val="00E00176"/>
    <w:rsid w:val="00E05681"/>
    <w:rsid w:val="00E064F6"/>
    <w:rsid w:val="00E10227"/>
    <w:rsid w:val="00E178BA"/>
    <w:rsid w:val="00E20CFE"/>
    <w:rsid w:val="00E257CF"/>
    <w:rsid w:val="00E268A5"/>
    <w:rsid w:val="00E372A3"/>
    <w:rsid w:val="00E4199B"/>
    <w:rsid w:val="00E4597A"/>
    <w:rsid w:val="00E45AF2"/>
    <w:rsid w:val="00E64F83"/>
    <w:rsid w:val="00E701AA"/>
    <w:rsid w:val="00E7067C"/>
    <w:rsid w:val="00E7452E"/>
    <w:rsid w:val="00E7785A"/>
    <w:rsid w:val="00E80176"/>
    <w:rsid w:val="00E81F28"/>
    <w:rsid w:val="00E83753"/>
    <w:rsid w:val="00E91ABC"/>
    <w:rsid w:val="00E9221A"/>
    <w:rsid w:val="00EB2C37"/>
    <w:rsid w:val="00EB3F49"/>
    <w:rsid w:val="00EB53E7"/>
    <w:rsid w:val="00EC2808"/>
    <w:rsid w:val="00EC6792"/>
    <w:rsid w:val="00ED3A51"/>
    <w:rsid w:val="00EE009F"/>
    <w:rsid w:val="00EE326A"/>
    <w:rsid w:val="00EF530B"/>
    <w:rsid w:val="00EF7807"/>
    <w:rsid w:val="00F1568B"/>
    <w:rsid w:val="00F15A71"/>
    <w:rsid w:val="00F21D78"/>
    <w:rsid w:val="00F273EE"/>
    <w:rsid w:val="00F30176"/>
    <w:rsid w:val="00F40EEB"/>
    <w:rsid w:val="00F445A3"/>
    <w:rsid w:val="00F47AD0"/>
    <w:rsid w:val="00F54179"/>
    <w:rsid w:val="00F63795"/>
    <w:rsid w:val="00F6447A"/>
    <w:rsid w:val="00F861D9"/>
    <w:rsid w:val="00F92DDB"/>
    <w:rsid w:val="00FA5E7C"/>
    <w:rsid w:val="00FA7F64"/>
    <w:rsid w:val="00FB2576"/>
    <w:rsid w:val="00FC1B93"/>
    <w:rsid w:val="00FC241F"/>
    <w:rsid w:val="00FD14D0"/>
    <w:rsid w:val="00FD70A1"/>
    <w:rsid w:val="00FE2ED6"/>
    <w:rsid w:val="00FE697A"/>
    <w:rsid w:val="00FF1F56"/>
    <w:rsid w:val="00FF4013"/>
    <w:rsid w:val="00FF4D67"/>
    <w:rsid w:val="026F8BD9"/>
    <w:rsid w:val="0437CA43"/>
    <w:rsid w:val="0A3FDE93"/>
    <w:rsid w:val="0DBD14D1"/>
    <w:rsid w:val="225D4F6A"/>
    <w:rsid w:val="231E31A0"/>
    <w:rsid w:val="4482D947"/>
    <w:rsid w:val="46CFE9F9"/>
    <w:rsid w:val="5E31678B"/>
    <w:rsid w:val="5E79B738"/>
    <w:rsid w:val="62C2D501"/>
    <w:rsid w:val="669D3A20"/>
    <w:rsid w:val="6B4BE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B65C"/>
  <w15:docId w15:val="{98F1D969-0D5E-49C0-B1E9-F473908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uiPriority="89" w:qFormat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B536C1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EC6792"/>
    <w:pPr>
      <w:keepNext/>
      <w:keepLines/>
      <w:numPr>
        <w:numId w:val="27"/>
      </w:numPr>
      <w:spacing w:before="360" w:after="120"/>
      <w:ind w:left="567" w:hanging="567"/>
      <w:outlineLvl w:val="0"/>
    </w:pPr>
    <w:rPr>
      <w:rFonts w:ascii="Arial" w:eastAsiaTheme="majorEastAsia" w:hAnsi="Arial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E372A3"/>
    <w:pPr>
      <w:keepNext/>
      <w:keepLines/>
      <w:numPr>
        <w:ilvl w:val="1"/>
        <w:numId w:val="27"/>
      </w:numPr>
      <w:spacing w:before="360" w:after="120" w:line="260" w:lineRule="exact"/>
      <w:outlineLvl w:val="1"/>
    </w:pPr>
    <w:rPr>
      <w:rFonts w:ascii="Arial" w:eastAsiaTheme="majorEastAsia" w:hAnsi="Arial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EC6792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4265B6"/>
    <w:rPr>
      <w:rFonts w:ascii="Arial" w:eastAsiaTheme="majorEastAsia" w:hAnsi="Arial" w:cstheme="majorHAnsi"/>
      <w:b/>
      <w:bCs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DB043B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2"/>
    <w:qFormat/>
    <w:rsid w:val="00D502AB"/>
    <w:pPr>
      <w:spacing w:after="120" w:line="28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2"/>
    <w:rsid w:val="00D502AB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0C7049"/>
    <w:rPr>
      <w:sz w:val="20"/>
    </w:rPr>
  </w:style>
  <w:style w:type="paragraph" w:styleId="Alatunniste">
    <w:name w:val="footer"/>
    <w:link w:val="AlatunnisteChar"/>
    <w:uiPriority w:val="94"/>
    <w:rsid w:val="00CF35E5"/>
    <w:pPr>
      <w:tabs>
        <w:tab w:val="left" w:pos="2359"/>
        <w:tab w:val="left" w:pos="4717"/>
        <w:tab w:val="left" w:pos="7371"/>
      </w:tabs>
      <w:spacing w:before="40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rsid w:val="00CF35E5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850567"/>
    <w:pPr>
      <w:spacing w:before="360" w:after="360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0567"/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372A3"/>
    <w:rPr>
      <w:rFonts w:ascii="Arial" w:eastAsiaTheme="majorEastAsia" w:hAnsi="Arial" w:cstheme="majorHAnsi"/>
      <w:b/>
      <w:bCs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C7E4D"/>
    <w:pPr>
      <w:numPr>
        <w:ilvl w:val="1"/>
      </w:numPr>
      <w:spacing w:before="260" w:after="120" w:line="260" w:lineRule="exact"/>
      <w:ind w:left="2608"/>
    </w:pPr>
    <w:rPr>
      <w:rFonts w:ascii="Arial" w:eastAsiaTheme="majorEastAsia" w:hAnsi="Arial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C7E4D"/>
    <w:rPr>
      <w:rFonts w:ascii="Arial" w:eastAsiaTheme="majorEastAsia" w:hAnsi="Arial" w:cstheme="majorHAnsi"/>
      <w:b/>
      <w:iCs/>
      <w:szCs w:val="24"/>
    </w:rPr>
  </w:style>
  <w:style w:type="paragraph" w:styleId="Eivli">
    <w:name w:val="No Spacing"/>
    <w:uiPriority w:val="1"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4265B6"/>
    <w:rPr>
      <w:rFonts w:ascii="Arial" w:eastAsiaTheme="majorEastAsia" w:hAnsi="Arial" w:cstheme="majorBidi"/>
      <w:b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qFormat/>
    <w:rsid w:val="00B26188"/>
    <w:rPr>
      <w:b w:val="0"/>
      <w:color w:val="auto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69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Sisennettyleipteksti">
    <w:name w:val="Body Text Indent"/>
    <w:basedOn w:val="Leipteksti"/>
    <w:link w:val="SisennettyleiptekstiChar"/>
    <w:uiPriority w:val="14"/>
    <w:semiHidden/>
    <w:rsid w:val="00630CF2"/>
  </w:style>
  <w:style w:type="paragraph" w:customStyle="1" w:styleId="Luettelonumeroitu">
    <w:name w:val="Luettelo numeroitu"/>
    <w:basedOn w:val="Leipteksti"/>
    <w:uiPriority w:val="8"/>
    <w:semiHidden/>
    <w:rsid w:val="002546AC"/>
    <w:pPr>
      <w:numPr>
        <w:numId w:val="28"/>
      </w:numPr>
      <w:tabs>
        <w:tab w:val="clear" w:pos="2608"/>
        <w:tab w:val="left" w:pos="397"/>
        <w:tab w:val="left" w:pos="1701"/>
        <w:tab w:val="left" w:pos="1985"/>
      </w:tabs>
      <w:ind w:left="1281" w:hanging="357"/>
      <w:contextualSpacing/>
    </w:pPr>
    <w:rPr>
      <w:rFonts w:eastAsia="Calibri" w:cs="Calibr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14"/>
    <w:semiHidden/>
    <w:rsid w:val="0074104E"/>
  </w:style>
  <w:style w:type="table" w:styleId="Luettelotaulukko3-korostus1">
    <w:name w:val="List Table 3 Accent 1"/>
    <w:basedOn w:val="Normaalitaulukko"/>
    <w:uiPriority w:val="48"/>
    <w:rsid w:val="005E417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8C87" w:themeFill="accent1"/>
      </w:tcPr>
    </w:tblStylePr>
    <w:tblStylePr w:type="lastRow">
      <w:rPr>
        <w:b/>
        <w:bCs/>
      </w:rPr>
      <w:tblPr/>
      <w:tcPr>
        <w:tcBorders>
          <w:top w:val="double" w:sz="4" w:space="0" w:color="988C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8C87" w:themeColor="accent1"/>
          <w:right w:val="single" w:sz="4" w:space="0" w:color="988C87" w:themeColor="accent1"/>
        </w:tcBorders>
      </w:tcPr>
    </w:tblStylePr>
    <w:tblStylePr w:type="band1Horz">
      <w:tblPr/>
      <w:tcPr>
        <w:tcBorders>
          <w:top w:val="single" w:sz="4" w:space="0" w:color="988C87" w:themeColor="accent1"/>
          <w:bottom w:val="single" w:sz="4" w:space="0" w:color="988C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8C87" w:themeColor="accent1"/>
          <w:left w:val="nil"/>
        </w:tcBorders>
      </w:tcPr>
    </w:tblStylePr>
    <w:tblStylePr w:type="swCell">
      <w:tblPr/>
      <w:tcPr>
        <w:tcBorders>
          <w:top w:val="double" w:sz="4" w:space="0" w:color="988C87" w:themeColor="accent1"/>
          <w:right w:val="nil"/>
        </w:tcBorders>
      </w:tcPr>
    </w:tblStylePr>
  </w:style>
  <w:style w:type="paragraph" w:styleId="Numeroituluettelo2">
    <w:name w:val="List Number 2"/>
    <w:basedOn w:val="Normaali"/>
    <w:uiPriority w:val="9"/>
    <w:semiHidden/>
    <w:rsid w:val="002546AC"/>
    <w:pPr>
      <w:numPr>
        <w:numId w:val="38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2E21B9"/>
    <w:rPr>
      <w:rFonts w:ascii="Arial" w:hAnsi="Arial"/>
      <w:b/>
    </w:rPr>
  </w:style>
  <w:style w:type="character" w:customStyle="1" w:styleId="PivmrChar">
    <w:name w:val="Päivämäärä Char"/>
    <w:basedOn w:val="Kappaleenoletusfontti"/>
    <w:link w:val="Pivmr"/>
    <w:uiPriority w:val="99"/>
    <w:rsid w:val="004674C7"/>
    <w:rPr>
      <w:rFonts w:ascii="Arial" w:hAnsi="Arial"/>
      <w:b/>
      <w:sz w:val="19"/>
    </w:rPr>
  </w:style>
  <w:style w:type="paragraph" w:styleId="Luettelo">
    <w:name w:val="List"/>
    <w:basedOn w:val="Leipteksti"/>
    <w:uiPriority w:val="17"/>
    <w:semiHidden/>
    <w:rsid w:val="00EB53E7"/>
    <w:pPr>
      <w:numPr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Allekirjoitus">
    <w:name w:val="Signature"/>
    <w:basedOn w:val="Sisennettyleipteksti"/>
    <w:link w:val="AllekirjoitusChar"/>
    <w:uiPriority w:val="78"/>
    <w:qFormat/>
    <w:rsid w:val="009B1C04"/>
    <w:pPr>
      <w:spacing w:before="960" w:line="300" w:lineRule="atLeast"/>
    </w:pPr>
  </w:style>
  <w:style w:type="character" w:customStyle="1" w:styleId="AllekirjoitusChar">
    <w:name w:val="Allekirjoitus Char"/>
    <w:basedOn w:val="Kappaleenoletusfontti"/>
    <w:link w:val="Allekirjoitus"/>
    <w:uiPriority w:val="78"/>
    <w:rsid w:val="004265B6"/>
  </w:style>
  <w:style w:type="paragraph" w:styleId="Luettelo2">
    <w:name w:val="List 2"/>
    <w:basedOn w:val="Leipteksti"/>
    <w:uiPriority w:val="17"/>
    <w:semiHidden/>
    <w:rsid w:val="00EB53E7"/>
    <w:pPr>
      <w:numPr>
        <w:ilvl w:val="1"/>
        <w:numId w:val="29"/>
      </w:numPr>
      <w:tabs>
        <w:tab w:val="clear" w:pos="2608"/>
      </w:tabs>
      <w:ind w:left="2965"/>
      <w:contextualSpacing/>
    </w:pPr>
    <w:rPr>
      <w:rFonts w:eastAsia="Calibri" w:cs="Calibri"/>
    </w:rPr>
  </w:style>
  <w:style w:type="paragraph" w:styleId="Luettelo3">
    <w:name w:val="List 3"/>
    <w:basedOn w:val="Leipteksti"/>
    <w:uiPriority w:val="17"/>
    <w:semiHidden/>
    <w:rsid w:val="005F7D3F"/>
    <w:pPr>
      <w:numPr>
        <w:ilvl w:val="2"/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Luettelo4">
    <w:name w:val="List 4"/>
    <w:basedOn w:val="Normaali"/>
    <w:uiPriority w:val="32"/>
    <w:semiHidden/>
    <w:rsid w:val="00BD2236"/>
    <w:pPr>
      <w:numPr>
        <w:ilvl w:val="3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Luettelo5">
    <w:name w:val="List 5"/>
    <w:basedOn w:val="Normaali"/>
    <w:uiPriority w:val="32"/>
    <w:semiHidden/>
    <w:rsid w:val="00BD2236"/>
    <w:pPr>
      <w:numPr>
        <w:ilvl w:val="4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"/>
    <w:semiHidden/>
    <w:rsid w:val="002546AC"/>
    <w:pPr>
      <w:numPr>
        <w:numId w:val="3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Osoite">
    <w:name w:val="Osoite"/>
    <w:basedOn w:val="Normaali"/>
    <w:uiPriority w:val="79"/>
    <w:semiHidden/>
    <w:rsid w:val="00A413C6"/>
    <w:pPr>
      <w:spacing w:after="720" w:line="240" w:lineRule="atLeast"/>
      <w:contextualSpacing/>
    </w:pPr>
  </w:style>
  <w:style w:type="character" w:customStyle="1" w:styleId="Asiakirjannimi">
    <w:name w:val="Asiakirjan nimi"/>
    <w:basedOn w:val="Kappaleenoletusfontti"/>
    <w:uiPriority w:val="99"/>
    <w:rsid w:val="00C8579A"/>
    <w:rPr>
      <w:rFonts w:ascii="Arial" w:hAnsi="Arial"/>
      <w:b/>
      <w:caps w:val="0"/>
      <w:sz w:val="2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26F75"/>
    <w:rPr>
      <w:color w:val="605E5C"/>
      <w:shd w:val="clear" w:color="auto" w:fill="E1DFDD"/>
    </w:rPr>
  </w:style>
  <w:style w:type="paragraph" w:customStyle="1" w:styleId="Sivunro">
    <w:name w:val="Sivunro"/>
    <w:basedOn w:val="Yltunniste"/>
    <w:uiPriority w:val="99"/>
    <w:semiHidden/>
    <w:rsid w:val="00B536C1"/>
  </w:style>
  <w:style w:type="paragraph" w:styleId="Luettelokappale">
    <w:name w:val="List Paragraph"/>
    <w:basedOn w:val="Luettelo"/>
    <w:uiPriority w:val="99"/>
    <w:semiHidden/>
    <w:qFormat/>
    <w:rsid w:val="001C0EBC"/>
  </w:style>
  <w:style w:type="paragraph" w:styleId="Sisllysluettelonotsikko">
    <w:name w:val="TOC Heading"/>
    <w:basedOn w:val="Normaali"/>
    <w:next w:val="Normaali"/>
    <w:uiPriority w:val="39"/>
    <w:semiHidden/>
    <w:qFormat/>
    <w:rsid w:val="00DE4BC9"/>
    <w:pPr>
      <w:tabs>
        <w:tab w:val="clear" w:pos="1304"/>
        <w:tab w:val="clear" w:pos="2608"/>
      </w:tabs>
      <w:spacing w:before="120" w:after="240"/>
    </w:pPr>
    <w:rPr>
      <w:rFonts w:cstheme="majorBidi"/>
      <w:b/>
      <w:bCs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DE4BC9"/>
    <w:pPr>
      <w:tabs>
        <w:tab w:val="clear" w:pos="1304"/>
        <w:tab w:val="clear" w:pos="2608"/>
        <w:tab w:val="right" w:leader="dot" w:pos="9299"/>
      </w:tabs>
      <w:spacing w:after="120"/>
    </w:pPr>
  </w:style>
  <w:style w:type="paragraph" w:styleId="Sisluet2">
    <w:name w:val="toc 2"/>
    <w:basedOn w:val="Sisluet1"/>
    <w:next w:val="Normaali"/>
    <w:autoRedefine/>
    <w:uiPriority w:val="99"/>
    <w:semiHidden/>
    <w:rsid w:val="00DE4BC9"/>
    <w:pPr>
      <w:ind w:left="221"/>
    </w:pPr>
  </w:style>
  <w:style w:type="paragraph" w:styleId="Sisluet3">
    <w:name w:val="toc 3"/>
    <w:basedOn w:val="Sisluet2"/>
    <w:next w:val="Normaali"/>
    <w:autoRedefine/>
    <w:uiPriority w:val="99"/>
    <w:semiHidden/>
    <w:rsid w:val="00DE4BC9"/>
    <w:pPr>
      <w:ind w:left="442"/>
    </w:pPr>
  </w:style>
  <w:style w:type="character" w:styleId="Kommentinviite">
    <w:name w:val="annotation reference"/>
    <w:basedOn w:val="Kappaleenoletusfontti"/>
    <w:uiPriority w:val="99"/>
    <w:semiHidden/>
    <w:unhideWhenUsed/>
    <w:rsid w:val="00473B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3B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3B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3B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3BF1"/>
    <w:rPr>
      <w:b/>
      <w:bCs/>
      <w:sz w:val="20"/>
      <w:szCs w:val="20"/>
    </w:rPr>
  </w:style>
  <w:style w:type="paragraph" w:customStyle="1" w:styleId="Tunniste">
    <w:name w:val="Tunniste"/>
    <w:basedOn w:val="Normaali"/>
    <w:uiPriority w:val="79"/>
    <w:qFormat/>
    <w:rsid w:val="0051592D"/>
    <w:pPr>
      <w:framePr w:hSpace="142" w:wrap="around" w:vAnchor="page" w:hAnchor="page" w:x="6363" w:y="908"/>
    </w:pPr>
    <w:rPr>
      <w:sz w:val="20"/>
    </w:rPr>
  </w:style>
  <w:style w:type="paragraph" w:customStyle="1" w:styleId="Vastaanottaja">
    <w:name w:val="Vastaanottaja"/>
    <w:basedOn w:val="Normaali"/>
    <w:uiPriority w:val="77"/>
    <w:qFormat/>
    <w:rsid w:val="00EB53E7"/>
    <w:pPr>
      <w:tabs>
        <w:tab w:val="clear" w:pos="1304"/>
        <w:tab w:val="left" w:pos="5670"/>
      </w:tabs>
      <w:spacing w:after="40"/>
    </w:pPr>
    <w:rPr>
      <w:lang w:val="en-US"/>
    </w:rPr>
  </w:style>
  <w:style w:type="paragraph" w:customStyle="1" w:styleId="Liitteet">
    <w:name w:val="Liitteet"/>
    <w:basedOn w:val="Normaali"/>
    <w:uiPriority w:val="89"/>
    <w:rsid w:val="00E00176"/>
    <w:pPr>
      <w:tabs>
        <w:tab w:val="clear" w:pos="1304"/>
        <w:tab w:val="left" w:pos="5670"/>
      </w:tabs>
      <w:spacing w:before="360" w:after="120" w:line="310" w:lineRule="atLeast"/>
      <w:ind w:left="2608" w:hanging="2608"/>
    </w:pPr>
  </w:style>
  <w:style w:type="paragraph" w:customStyle="1" w:styleId="Leiptekstilihavoitu">
    <w:name w:val="Leipäteksti lihavoitu"/>
    <w:basedOn w:val="Normaali"/>
    <w:rsid w:val="00212E7E"/>
    <w:pPr>
      <w:tabs>
        <w:tab w:val="clear" w:pos="1304"/>
        <w:tab w:val="clear" w:pos="2608"/>
      </w:tabs>
      <w:ind w:left="2608"/>
    </w:pPr>
    <w:rPr>
      <w:rFonts w:ascii="Times New Roman" w:eastAsia="Times New Roman" w:hAnsi="Times New Roman" w:cs="Times New Roman"/>
      <w:b/>
      <w:color w:val="000000"/>
      <w:sz w:val="20"/>
      <w:szCs w:val="20"/>
      <w:lang w:eastAsia="fi-FI"/>
    </w:rPr>
  </w:style>
  <w:style w:type="character" w:customStyle="1" w:styleId="ui-provider">
    <w:name w:val="ui-provider"/>
    <w:basedOn w:val="Kappaleenoletusfontti"/>
    <w:rsid w:val="00997418"/>
  </w:style>
  <w:style w:type="paragraph" w:customStyle="1" w:styleId="Normaalisisennetty">
    <w:name w:val="Normaali sisennetty"/>
    <w:basedOn w:val="Normaali"/>
    <w:qFormat/>
    <w:rsid w:val="00A75BC7"/>
    <w:pPr>
      <w:tabs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  <w:ind w:left="2608"/>
    </w:pPr>
    <w:rPr>
      <w:rFonts w:ascii="Arial" w:eastAsia="Times New Roman" w:hAnsi="Arial" w:cs="Times New Roman"/>
      <w:sz w:val="20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metsala@sata.fi\Downloads\SHA_kirjepohja(1).dotx" TargetMode="External"/></Relationships>
</file>

<file path=word/theme/theme1.xml><?xml version="1.0" encoding="utf-8"?>
<a:theme xmlns:a="http://schemas.openxmlformats.org/drawingml/2006/main" name="Office-teema">
  <a:themeElements>
    <a:clrScheme name="Mandatum">
      <a:dk1>
        <a:sysClr val="windowText" lastClr="000000"/>
      </a:dk1>
      <a:lt1>
        <a:srgbClr val="FFFFFF"/>
      </a:lt1>
      <a:dk2>
        <a:srgbClr val="E5E1E0"/>
      </a:dk2>
      <a:lt2>
        <a:srgbClr val="988C87"/>
      </a:lt2>
      <a:accent1>
        <a:srgbClr val="988C87"/>
      </a:accent1>
      <a:accent2>
        <a:srgbClr val="F2F0F1"/>
      </a:accent2>
      <a:accent3>
        <a:srgbClr val="C2A204"/>
      </a:accent3>
      <a:accent4>
        <a:srgbClr val="BBBBBB"/>
      </a:accent4>
      <a:accent5>
        <a:srgbClr val="E5E1E0"/>
      </a:accent5>
      <a:accent6>
        <a:srgbClr val="000000"/>
      </a:accent6>
      <a:hlink>
        <a:srgbClr val="AF8970"/>
      </a:hlink>
      <a:folHlink>
        <a:srgbClr val="8570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5E1E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activity xmlns="922b59c8-a08e-465a-819c-eb51de761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537AC0A5DBE2B04FBEF591DD579FD0BB" ma:contentTypeName="Asiakirja" ma:contentTypeScope="" ma:contentTypeVersion="15" ma:versionID="ea73930f973c74f19453bdc9c54cff4b">
  <xsd:schema xmlns:xsd="http://www.w3.org/2001/XMLSchema" xmlns:ns3="922b59c8-a08e-465a-819c-eb51de761b3d" xmlns:ns4="08bf3a15-36af-4c1b-a4ce-72e482109eb6" xmlns:p="http://schemas.microsoft.com/office/2006/metadata/properties" xmlns:xs="http://www.w3.org/2001/XMLSchema" ma:fieldsID="e5cea43d5778706217ffd8e00e672eb7" ma:root="true" ns3:_="" ns4:_="" targetNamespace="http://schemas.microsoft.com/office/2006/metadata/properties">
    <xsd:import namespace="922b59c8-a08e-465a-819c-eb51de761b3d"/>
    <xsd:import namespace="08bf3a15-36af-4c1b-a4ce-72e482109eb6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LengthInSeconds"/>
                <xsd:element minOccurs="0" ref="ns3:MediaServiceDateTaken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_activity"/>
                <xsd:element minOccurs="0" ref="ns3:MediaServiceObjectDetectorVersions"/>
                <xsd:element minOccurs="0" ref="ns4:SharedWithUsers"/>
                <xsd:element minOccurs="0" ref="ns4:SharedWithDetails"/>
                <xsd:element minOccurs="0" ref="ns4:SharingHintHash"/>
                <xsd:element minOccurs="0" ref="ns3:MediaServiceSystemTags"/>
                <xsd:element minOccurs="0" ref="ns3:MediaServiceSearchProperti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22b59c8-a08e-465a-819c-eb51de761b3d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LengthInSeconds" ma:hidden="true" ma:index="11" ma:internalName="MediaLengthInSeconds" ma:readOnly="true" name="MediaLengthInSeconds" nillable="true">
      <xsd:simpleType>
        <xsd:restriction base="dms:Unknown"/>
      </xsd:simpleType>
    </xsd:element>
    <xsd:element ma:displayName="MediaServiceDateTaken" ma:hidden="true" ma:index="12" ma:indexed="true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_activity" ma:hidden="true" ma:index="16" ma:internalName="_activity" name="_activity" nillable="true">
      <xsd:simpleType>
        <xsd:restriction base="dms:Note"/>
      </xsd:simpleType>
    </xsd:element>
    <xsd:element ma:displayName="MediaServiceObjectDetectorVersions" ma:hidden="true" ma:index="17" ma:indexed="true" ma:internalName="MediaServiceObjectDetectorVersions" ma:readOnly="true" name="MediaServiceObjectDetectorVersions" nillable="true">
      <xsd:simpleType>
        <xsd:restriction base="dms:Text"/>
      </xsd:simpleType>
    </xsd:element>
    <xsd:element ma:displayName="MediaServiceSystemTags" ma:hidden="true" ma:index="21" ma:internalName="MediaServiceSystemTags" ma:readOnly="true" name="MediaServiceSystemTags" nillable="true">
      <xsd:simpleType>
        <xsd:restriction base="dms:Note"/>
      </xsd:simpleType>
    </xsd:element>
    <xsd:element ma:displayName="MediaServiceSearchProperties" ma:hidden="true" ma:index="22" ma:internalName="MediaServiceSearchProperties" ma:readOnly="true" name="MediaServiceSearchProperties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8bf3a15-36af-4c1b-a4ce-72e482109eb6">
    <xsd:import namespace="http://schemas.microsoft.com/office/2006/documentManagement/types"/>
    <xsd:import namespace="http://schemas.microsoft.com/office/infopath/2007/PartnerControls"/>
    <xsd:element ma:displayName="Jaettu" ma:index="1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Jakamisen tiedot" ma:index="1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Jakamisvihjeen hajautus" ma:hidden="true" ma:index="2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BD4B4A4-E14B-49E7-9535-474C7DC8B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F32FA-8A4B-4C8D-8C8B-9F918FCECF99}">
  <ds:schemaRefs>
    <ds:schemaRef ds:uri="http://schemas.microsoft.com/office/2006/metadata/properties"/>
    <ds:schemaRef ds:uri="http://schemas.microsoft.com/office/infopath/2007/PartnerControls"/>
    <ds:schemaRef ds:uri="922b59c8-a08e-465a-819c-eb51de761b3d"/>
  </ds:schemaRefs>
</ds:datastoreItem>
</file>

<file path=customXml/itemProps3.xml><?xml version="1.0" encoding="utf-8"?>
<ds:datastoreItem xmlns:ds="http://schemas.openxmlformats.org/officeDocument/2006/customXml" ds:itemID="{13FE8B36-3485-4A0A-A086-89307FE0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22b59c8-a08e-465a-819c-eb51de761b3d"/>
    <ds:schemaRef ds:uri="08bf3a15-36af-4c1b-a4ce-72e482109eb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DB252-795D-446D-952E-64207B83F56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SHA_kirjepohja(1)</Template>
  <TotalTime>0</TotalTime>
  <Pages>4</Pages>
  <Words>464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hyvinvointialue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Metsälä</dc:creator>
  <cp:keywords/>
  <cp:lastModifiedBy>Niko Vahala</cp:lastModifiedBy>
  <cp:revision>2</cp:revision>
  <dcterms:created xsi:type="dcterms:W3CDTF">2024-03-12T06:48:00Z</dcterms:created>
  <dcterms:modified xsi:type="dcterms:W3CDTF">2024-03-12T06:48:00Z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49661a-6000-46fd-98d1-837858ec7751_Enabled">
    <vt:lpwstr>true</vt:lpwstr>
  </property>
  <property fmtid="{D5CDD505-2E9C-101B-9397-08002B2CF9AE}" pid="3" name="MSIP_Label_3149661a-6000-46fd-98d1-837858ec7751_SetDate">
    <vt:lpwstr>2022-03-23T08:16:05Z</vt:lpwstr>
  </property>
  <property fmtid="{D5CDD505-2E9C-101B-9397-08002B2CF9AE}" pid="4" name="MSIP_Label_3149661a-6000-46fd-98d1-837858ec7751_Method">
    <vt:lpwstr>Standard</vt:lpwstr>
  </property>
  <property fmtid="{D5CDD505-2E9C-101B-9397-08002B2CF9AE}" pid="5" name="MSIP_Label_3149661a-6000-46fd-98d1-837858ec7751_Name">
    <vt:lpwstr>3149661a-6000-46fd-98d1-837858ec7751</vt:lpwstr>
  </property>
  <property fmtid="{D5CDD505-2E9C-101B-9397-08002B2CF9AE}" pid="6" name="MSIP_Label_3149661a-6000-46fd-98d1-837858ec7751_SiteId">
    <vt:lpwstr>9f8c7ec0-7602-4a99-84b7-b7cc0bacebad</vt:lpwstr>
  </property>
  <property fmtid="{D5CDD505-2E9C-101B-9397-08002B2CF9AE}" pid="7" name="MSIP_Label_3149661a-6000-46fd-98d1-837858ec7751_ActionId">
    <vt:lpwstr>5c0c0fc7-f497-4b2f-bb9f-c224a67f5e0a</vt:lpwstr>
  </property>
  <property fmtid="{D5CDD505-2E9C-101B-9397-08002B2CF9AE}" pid="8" name="MSIP_Label_3149661a-6000-46fd-98d1-837858ec7751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2023-01-04T07:30:53Z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f1fc3d0a-ee56-4f33-ab7c-c77444ca1078</vt:lpwstr>
  </property>
  <property fmtid="{D5CDD505-2E9C-101B-9397-08002B2CF9AE}" pid="14" name="MSIP_Label_defa4170-0d19-0005-0004-bc88714345d2_ActionId">
    <vt:lpwstr>d44d2bdb-3515-42dc-8eb9-17c284d110fd</vt:lpwstr>
  </property>
  <property fmtid="{D5CDD505-2E9C-101B-9397-08002B2CF9AE}" pid="15" name="MSIP_Label_defa4170-0d19-0005-0004-bc88714345d2_ContentBits">
    <vt:lpwstr>0</vt:lpwstr>
  </property>
  <property fmtid="{D5CDD505-2E9C-101B-9397-08002B2CF9AE}" pid="16" name="ContentTypeId">
    <vt:lpwstr>0x010100537AC0A5DBE2B04FBEF591DD579FD0BB</vt:lpwstr>
  </property>
  <property fmtid="{D5CDD505-2E9C-101B-9397-08002B2CF9AE}" pid="17" name="MediaServiceImageTags">
    <vt:lpwstr/>
  </property>
</Properties>
</file>