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58CC" w14:textId="77777777" w:rsidR="00212E7E" w:rsidRDefault="00212E7E" w:rsidP="7B2556EB">
      <w:pPr>
        <w:rPr>
          <w:b/>
          <w:bCs/>
          <w:sz w:val="28"/>
          <w:szCs w:val="28"/>
        </w:rPr>
      </w:pPr>
      <w:r w:rsidRPr="7B2556EB">
        <w:rPr>
          <w:b/>
          <w:bCs/>
          <w:sz w:val="28"/>
          <w:szCs w:val="28"/>
        </w:rPr>
        <w:t>Vammaispalvelujen hakemu</w:t>
      </w:r>
      <w:r w:rsidR="00A9185F">
        <w:rPr>
          <w:b/>
          <w:bCs/>
          <w:sz w:val="28"/>
          <w:szCs w:val="28"/>
        </w:rPr>
        <w:t xml:space="preserve">s </w:t>
      </w:r>
      <w:r w:rsidR="2F23A22F" w:rsidRPr="7B2556EB">
        <w:rPr>
          <w:b/>
          <w:bCs/>
          <w:sz w:val="28"/>
          <w:szCs w:val="28"/>
        </w:rPr>
        <w:t>vammaispalvelulain mukaisista palveluista</w:t>
      </w:r>
      <w:r>
        <w:tab/>
      </w:r>
      <w:r>
        <w:tab/>
      </w:r>
    </w:p>
    <w:p w14:paraId="252C6333" w14:textId="77777777" w:rsidR="00212E7E" w:rsidRDefault="00212E7E" w:rsidP="7B2556EB">
      <w:pPr>
        <w:ind w:left="5216" w:firstLine="1304"/>
        <w:rPr>
          <w:color w:val="FF0000"/>
        </w:rPr>
      </w:pPr>
      <w:r w:rsidRPr="7B2556EB">
        <w:rPr>
          <w:b/>
          <w:bCs/>
        </w:rPr>
        <w:t>Saapunut</w:t>
      </w:r>
      <w:r>
        <w:t xml:space="preserve"> _____________</w:t>
      </w:r>
      <w:r w:rsidR="004129C2">
        <w:t>___</w:t>
      </w:r>
      <w:r w:rsidR="00DD293E">
        <w:t>____</w:t>
      </w:r>
    </w:p>
    <w:p w14:paraId="32E6743E" w14:textId="77777777" w:rsidR="00212E7E" w:rsidRDefault="00212E7E" w:rsidP="00212E7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2999"/>
      </w:tblGrid>
      <w:tr w:rsidR="00AB0B5A" w14:paraId="43FE7871" w14:textId="77777777" w:rsidTr="3A25B390">
        <w:tc>
          <w:tcPr>
            <w:tcW w:w="2263" w:type="dxa"/>
            <w:vMerge w:val="restart"/>
          </w:tcPr>
          <w:p w14:paraId="4E064AC2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sz w:val="22"/>
              </w:rPr>
              <w:t>Hakijan</w:t>
            </w:r>
            <w:proofErr w:type="spellEnd"/>
            <w:r w:rsidRPr="00ED3A5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D3A51">
              <w:rPr>
                <w:rFonts w:ascii="Arial" w:hAnsi="Arial" w:cs="Arial"/>
                <w:sz w:val="22"/>
              </w:rPr>
              <w:t>tiedot</w:t>
            </w:r>
            <w:proofErr w:type="spellEnd"/>
          </w:p>
          <w:p w14:paraId="626EE551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</w:tcPr>
          <w:p w14:paraId="53604365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b w:val="0"/>
                <w:sz w:val="22"/>
              </w:rPr>
              <w:t>Sukunimi</w:t>
            </w:r>
            <w:proofErr w:type="spellEnd"/>
            <w:r w:rsidRPr="00ED3A51">
              <w:rPr>
                <w:rFonts w:ascii="Arial" w:hAnsi="Arial" w:cs="Arial"/>
                <w:b w:val="0"/>
                <w:sz w:val="22"/>
              </w:rPr>
              <w:t xml:space="preserve"> ja </w:t>
            </w:r>
            <w:proofErr w:type="spellStart"/>
            <w:r w:rsidRPr="00ED3A51">
              <w:rPr>
                <w:rFonts w:ascii="Arial" w:hAnsi="Arial" w:cs="Arial"/>
                <w:b w:val="0"/>
                <w:sz w:val="22"/>
              </w:rPr>
              <w:t>etunimet</w:t>
            </w:r>
            <w:proofErr w:type="spellEnd"/>
          </w:p>
          <w:p w14:paraId="2F0653E8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1304" w:hanging="1304"/>
              <w:rPr>
                <w:rFonts w:ascii="Arial" w:hAnsi="Arial" w:cs="Arial"/>
                <w:b w:val="0"/>
                <w:sz w:val="22"/>
              </w:rPr>
            </w:pPr>
          </w:p>
          <w:p w14:paraId="20CDB96F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</w:tcPr>
          <w:p w14:paraId="0F4F9C1D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1304" w:hanging="1304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b w:val="0"/>
                <w:sz w:val="22"/>
              </w:rPr>
              <w:t>Henkilötunnus</w:t>
            </w:r>
            <w:proofErr w:type="spellEnd"/>
          </w:p>
          <w:p w14:paraId="7C24AE44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1304" w:hanging="1304"/>
              <w:rPr>
                <w:rFonts w:ascii="Arial" w:hAnsi="Arial" w:cs="Arial"/>
                <w:b w:val="0"/>
                <w:sz w:val="22"/>
              </w:rPr>
            </w:pPr>
          </w:p>
          <w:p w14:paraId="263E6D93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</w:p>
        </w:tc>
      </w:tr>
      <w:tr w:rsidR="00AB0B5A" w14:paraId="73435497" w14:textId="77777777" w:rsidTr="3A25B390">
        <w:tc>
          <w:tcPr>
            <w:tcW w:w="2263" w:type="dxa"/>
            <w:vMerge/>
          </w:tcPr>
          <w:p w14:paraId="145F714D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</w:tcPr>
          <w:p w14:paraId="2C8A602E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1304" w:hanging="1304"/>
              <w:rPr>
                <w:rFonts w:ascii="Arial" w:hAnsi="Arial" w:cs="Arial"/>
                <w:b w:val="0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b w:val="0"/>
                <w:sz w:val="22"/>
              </w:rPr>
              <w:t>Osoite</w:t>
            </w:r>
            <w:proofErr w:type="spellEnd"/>
            <w:r w:rsidRPr="00ED3A51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Pr="00ED3A51">
              <w:rPr>
                <w:rFonts w:ascii="Arial" w:hAnsi="Arial" w:cs="Arial"/>
                <w:b w:val="0"/>
                <w:sz w:val="22"/>
              </w:rPr>
              <w:t>postinumero</w:t>
            </w:r>
            <w:proofErr w:type="spellEnd"/>
            <w:r w:rsidRPr="00ED3A51">
              <w:rPr>
                <w:rFonts w:ascii="Arial" w:hAnsi="Arial" w:cs="Arial"/>
                <w:b w:val="0"/>
                <w:sz w:val="22"/>
              </w:rPr>
              <w:t xml:space="preserve"> ja –</w:t>
            </w:r>
            <w:proofErr w:type="spellStart"/>
            <w:r w:rsidRPr="00ED3A51">
              <w:rPr>
                <w:rFonts w:ascii="Arial" w:hAnsi="Arial" w:cs="Arial"/>
                <w:b w:val="0"/>
                <w:sz w:val="22"/>
              </w:rPr>
              <w:t>toimipaikka</w:t>
            </w:r>
            <w:proofErr w:type="spellEnd"/>
          </w:p>
          <w:p w14:paraId="539889F2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1304" w:hanging="1304"/>
              <w:rPr>
                <w:rFonts w:ascii="Arial" w:hAnsi="Arial" w:cs="Arial"/>
                <w:b w:val="0"/>
                <w:sz w:val="22"/>
              </w:rPr>
            </w:pPr>
          </w:p>
          <w:p w14:paraId="1DF0DC76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99" w:type="dxa"/>
          </w:tcPr>
          <w:p w14:paraId="3C4662A6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sz w:val="22"/>
              </w:rPr>
              <w:t>Puhelinnumero</w:t>
            </w:r>
            <w:proofErr w:type="spellEnd"/>
          </w:p>
        </w:tc>
      </w:tr>
      <w:tr w:rsidR="00AB0B5A" w14:paraId="3B4E0297" w14:textId="77777777" w:rsidTr="3A25B390">
        <w:tc>
          <w:tcPr>
            <w:tcW w:w="2263" w:type="dxa"/>
            <w:vMerge/>
          </w:tcPr>
          <w:p w14:paraId="79112056" w14:textId="77777777" w:rsidR="00AB0B5A" w:rsidRPr="00ED3A51" w:rsidRDefault="00AB0B5A" w:rsidP="00AB0B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19" w:type="dxa"/>
            <w:gridSpan w:val="2"/>
          </w:tcPr>
          <w:p w14:paraId="21126A45" w14:textId="77777777" w:rsidR="00AB0B5A" w:rsidRPr="00597960" w:rsidRDefault="00AB0B5A" w:rsidP="00AB0B5A">
            <w:pPr>
              <w:rPr>
                <w:rFonts w:ascii="Arial" w:hAnsi="Arial" w:cs="Arial"/>
                <w:sz w:val="22"/>
                <w:lang w:val="fi-FI"/>
              </w:rPr>
            </w:pPr>
            <w:r w:rsidRPr="00597960">
              <w:rPr>
                <w:rFonts w:ascii="Arial" w:hAnsi="Arial" w:cs="Arial"/>
                <w:sz w:val="22"/>
                <w:lang w:val="fi-FI"/>
              </w:rPr>
              <w:t>Tulkkaustiedot (tulkkauksen tarve, tulkkauskieli ja tulkkausmenetelmä)</w:t>
            </w:r>
          </w:p>
          <w:p w14:paraId="5A83A99D" w14:textId="77777777" w:rsidR="00AB0B5A" w:rsidRPr="00597960" w:rsidRDefault="00AB0B5A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080ECFFE" w14:textId="77777777" w:rsidR="00AB0B5A" w:rsidRPr="00597960" w:rsidRDefault="00AB0B5A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</w:tc>
      </w:tr>
      <w:tr w:rsidR="00AB0B5A" w14:paraId="1DADE29D" w14:textId="77777777" w:rsidTr="3A25B390">
        <w:tc>
          <w:tcPr>
            <w:tcW w:w="2263" w:type="dxa"/>
          </w:tcPr>
          <w:p w14:paraId="3AC620FD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sz w:val="22"/>
              </w:rPr>
              <w:t>Haettava</w:t>
            </w:r>
            <w:proofErr w:type="spellEnd"/>
          </w:p>
          <w:p w14:paraId="5DEC6459" w14:textId="77777777" w:rsidR="00AB0B5A" w:rsidRPr="00ED3A51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sz w:val="22"/>
              </w:rPr>
              <w:t>palvelu</w:t>
            </w:r>
            <w:proofErr w:type="spellEnd"/>
          </w:p>
          <w:p w14:paraId="50D28D63" w14:textId="77777777" w:rsidR="00AB0B5A" w:rsidRPr="00ED3A51" w:rsidRDefault="00AB0B5A" w:rsidP="00997418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819" w:type="dxa"/>
            <w:gridSpan w:val="2"/>
          </w:tcPr>
          <w:p w14:paraId="3886EDC0" w14:textId="77777777" w:rsidR="00AB0B5A" w:rsidRPr="00597960" w:rsidRDefault="00000000" w:rsidP="00DD293E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</w:rPr>
                <w:id w:val="7332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28"/>
                    <w:lang w:val="fi-FI"/>
                  </w:rPr>
                  <w:t>☐</w:t>
                </w:r>
              </w:sdtContent>
            </w:sdt>
            <w:r w:rsidR="00AB0B5A" w:rsidRPr="00597960">
              <w:rPr>
                <w:rFonts w:ascii="Arial" w:hAnsi="Arial" w:cs="Arial"/>
                <w:b w:val="0"/>
                <w:sz w:val="28"/>
                <w:lang w:val="fi-FI"/>
              </w:rPr>
              <w:t xml:space="preserve"> </w:t>
            </w:r>
            <w:r w:rsidR="00AB0B5A" w:rsidRPr="00597960">
              <w:rPr>
                <w:rFonts w:ascii="Arial" w:hAnsi="Arial" w:cs="Arial"/>
                <w:b w:val="0"/>
                <w:sz w:val="22"/>
                <w:lang w:val="fi-FI"/>
              </w:rPr>
              <w:t xml:space="preserve">Asunnon muutostyöt </w:t>
            </w:r>
          </w:p>
          <w:p w14:paraId="2B5BAFF9" w14:textId="77777777" w:rsidR="00AB0B5A" w:rsidRPr="00597960" w:rsidRDefault="00000000" w:rsidP="7B2556EB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szCs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  <w:szCs w:val="28"/>
                </w:rPr>
                <w:id w:val="-142541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3A25B390">
                  <w:rPr>
                    <w:rFonts w:ascii="MS Gothic" w:eastAsia="MS Gothic" w:hAnsi="MS Gothic" w:cs="Arial"/>
                    <w:b w:val="0"/>
                    <w:sz w:val="28"/>
                    <w:szCs w:val="28"/>
                    <w:lang w:val="fi-FI"/>
                  </w:rPr>
                  <w:t>☐</w:t>
                </w:r>
              </w:sdtContent>
            </w:sdt>
            <w:r w:rsidR="00FC1B93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00AB0B5A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Henkilökohtainen apu</w:t>
            </w:r>
            <w:r w:rsidR="15A39136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009C277A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tuntimäärä</w:t>
            </w:r>
            <w:r w:rsidR="11762EAB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11762EAB" w:rsidRPr="3A25B390">
              <w:rPr>
                <w:rFonts w:ascii="Arial" w:hAnsi="Arial" w:cs="Arial"/>
                <w:b w:val="0"/>
                <w:sz w:val="22"/>
                <w:szCs w:val="22"/>
                <w:u w:val="single"/>
                <w:lang w:val="fi-FI"/>
              </w:rPr>
              <w:t xml:space="preserve">            </w:t>
            </w:r>
            <w:r w:rsidR="11762EAB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4AE53460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päivä/</w:t>
            </w:r>
            <w:r w:rsidR="00A7740F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4AE53460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viikko/</w:t>
            </w:r>
            <w:r w:rsidR="00A7740F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11762EAB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kuukausi</w:t>
            </w:r>
          </w:p>
          <w:p w14:paraId="777AB966" w14:textId="77777777" w:rsidR="00AB0B5A" w:rsidRPr="00597960" w:rsidRDefault="00000000" w:rsidP="00DD293E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</w:rPr>
                <w:id w:val="-136805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28"/>
                    <w:lang w:val="fi-FI"/>
                  </w:rPr>
                  <w:t>☐</w:t>
                </w:r>
              </w:sdtContent>
            </w:sdt>
            <w:r w:rsidR="00AB0B5A" w:rsidRPr="00597960">
              <w:rPr>
                <w:rFonts w:ascii="Arial" w:hAnsi="Arial" w:cs="Arial"/>
                <w:b w:val="0"/>
                <w:sz w:val="22"/>
                <w:lang w:val="fi-FI"/>
              </w:rPr>
              <w:t xml:space="preserve"> Kuntoutusohjaus</w:t>
            </w:r>
          </w:p>
          <w:p w14:paraId="3A276502" w14:textId="77777777" w:rsidR="00AB0B5A" w:rsidRPr="00597960" w:rsidRDefault="00000000" w:rsidP="00DD293E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</w:rPr>
                <w:id w:val="11049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28"/>
                    <w:lang w:val="fi-FI"/>
                  </w:rPr>
                  <w:t>☐</w:t>
                </w:r>
              </w:sdtContent>
            </w:sdt>
            <w:r w:rsidR="00FC1B93" w:rsidRPr="00597960">
              <w:rPr>
                <w:rFonts w:ascii="Arial" w:hAnsi="Arial" w:cs="Arial"/>
                <w:b w:val="0"/>
                <w:sz w:val="22"/>
                <w:lang w:val="fi-FI"/>
              </w:rPr>
              <w:t xml:space="preserve"> </w:t>
            </w:r>
            <w:r w:rsidR="00AB0B5A" w:rsidRPr="00597960">
              <w:rPr>
                <w:rFonts w:ascii="Arial" w:hAnsi="Arial" w:cs="Arial"/>
                <w:b w:val="0"/>
                <w:sz w:val="22"/>
                <w:lang w:val="fi-FI"/>
              </w:rPr>
              <w:t xml:space="preserve">Laitospalvelu </w:t>
            </w:r>
          </w:p>
          <w:p w14:paraId="145AC762" w14:textId="77777777" w:rsidR="00AB0B5A" w:rsidRPr="00597960" w:rsidRDefault="00000000" w:rsidP="00DD293E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</w:rPr>
                <w:id w:val="-601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28"/>
                    <w:lang w:val="fi-FI"/>
                  </w:rPr>
                  <w:t>☐</w:t>
                </w:r>
              </w:sdtContent>
            </w:sdt>
            <w:r w:rsidR="00AB0B5A" w:rsidRPr="00597960">
              <w:rPr>
                <w:rFonts w:ascii="Arial" w:hAnsi="Arial" w:cs="Arial"/>
                <w:b w:val="0"/>
                <w:sz w:val="22"/>
                <w:lang w:val="fi-FI"/>
              </w:rPr>
              <w:t xml:space="preserve"> Liikkumista tukeva palvelu</w:t>
            </w:r>
          </w:p>
          <w:p w14:paraId="799FC347" w14:textId="77777777" w:rsidR="00AB0B5A" w:rsidRPr="00597960" w:rsidRDefault="00000000" w:rsidP="00DD293E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</w:rPr>
                <w:id w:val="22927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28"/>
                    <w:lang w:val="fi-FI"/>
                  </w:rPr>
                  <w:t>☐</w:t>
                </w:r>
              </w:sdtContent>
            </w:sdt>
            <w:r w:rsidR="00AB0B5A" w:rsidRPr="00597960">
              <w:rPr>
                <w:rFonts w:ascii="Arial" w:hAnsi="Arial" w:cs="Arial"/>
                <w:b w:val="0"/>
                <w:sz w:val="22"/>
                <w:lang w:val="fi-FI"/>
              </w:rPr>
              <w:t xml:space="preserve"> Palveluasuminen</w:t>
            </w:r>
          </w:p>
          <w:p w14:paraId="01138258" w14:textId="77777777" w:rsidR="00AB0B5A" w:rsidRPr="00597960" w:rsidRDefault="00000000" w:rsidP="00DD293E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</w:rPr>
                <w:id w:val="27738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28"/>
                    <w:lang w:val="fi-FI"/>
                  </w:rPr>
                  <w:t>☐</w:t>
                </w:r>
              </w:sdtContent>
            </w:sdt>
            <w:r w:rsidR="00FC1B93" w:rsidRPr="00597960">
              <w:rPr>
                <w:rFonts w:ascii="Arial" w:hAnsi="Arial" w:cs="Arial"/>
                <w:b w:val="0"/>
                <w:sz w:val="22"/>
                <w:lang w:val="fi-FI"/>
              </w:rPr>
              <w:t xml:space="preserve"> </w:t>
            </w:r>
            <w:r w:rsidR="00AB0B5A" w:rsidRPr="00597960">
              <w:rPr>
                <w:rFonts w:ascii="Arial" w:hAnsi="Arial" w:cs="Arial"/>
                <w:b w:val="0"/>
                <w:sz w:val="22"/>
                <w:lang w:val="fi-FI"/>
              </w:rPr>
              <w:t>Perhehoito</w:t>
            </w:r>
          </w:p>
          <w:p w14:paraId="647C0DB5" w14:textId="77777777" w:rsidR="00AB0B5A" w:rsidRPr="00597960" w:rsidRDefault="00000000" w:rsidP="7B2556EB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szCs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  <w:szCs w:val="28"/>
                </w:rPr>
                <w:id w:val="-10966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7B2556EB">
                  <w:rPr>
                    <w:rFonts w:ascii="MS Gothic" w:eastAsia="MS Gothic" w:hAnsi="MS Gothic" w:cs="Arial"/>
                    <w:b w:val="0"/>
                    <w:sz w:val="28"/>
                    <w:szCs w:val="28"/>
                    <w:lang w:val="fi-FI"/>
                  </w:rPr>
                  <w:t>☐</w:t>
                </w:r>
              </w:sdtContent>
            </w:sdt>
            <w:r w:rsidR="00FC1B93" w:rsidRPr="7B2556EB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00AB0B5A" w:rsidRPr="7B2556EB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Päivätoiminta</w:t>
            </w:r>
            <w:r w:rsidR="009C277A" w:rsidRPr="7B2556EB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74F603CE" w:rsidRPr="7B2556EB">
              <w:rPr>
                <w:rFonts w:ascii="Arial" w:hAnsi="Arial" w:cs="Arial"/>
                <w:b w:val="0"/>
                <w:sz w:val="22"/>
                <w:szCs w:val="22"/>
                <w:u w:val="single"/>
                <w:lang w:val="fi-FI"/>
              </w:rPr>
              <w:t xml:space="preserve">           </w:t>
            </w:r>
            <w:r w:rsidR="74F603CE" w:rsidRPr="7B2556EB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päivää/</w:t>
            </w:r>
            <w:r w:rsidR="00A7740F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74F603CE" w:rsidRPr="7B2556EB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viikko</w:t>
            </w:r>
          </w:p>
          <w:p w14:paraId="0626CB40" w14:textId="77777777" w:rsidR="00AB0B5A" w:rsidRPr="00597960" w:rsidRDefault="00000000" w:rsidP="00DD293E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</w:rPr>
                <w:id w:val="18687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28"/>
                    <w:lang w:val="fi-FI"/>
                  </w:rPr>
                  <w:t>☐</w:t>
                </w:r>
              </w:sdtContent>
            </w:sdt>
            <w:r w:rsidR="00FC1B93" w:rsidRPr="00597960">
              <w:rPr>
                <w:rFonts w:ascii="Arial" w:hAnsi="Arial" w:cs="Arial"/>
                <w:b w:val="0"/>
                <w:sz w:val="22"/>
                <w:lang w:val="fi-FI"/>
              </w:rPr>
              <w:t xml:space="preserve"> </w:t>
            </w:r>
            <w:r w:rsidR="00AB0B5A" w:rsidRPr="00597960">
              <w:rPr>
                <w:rFonts w:ascii="Arial" w:hAnsi="Arial" w:cs="Arial"/>
                <w:b w:val="0"/>
                <w:sz w:val="22"/>
                <w:lang w:val="fi-FI"/>
              </w:rPr>
              <w:t>Sopeutumisvalmennus</w:t>
            </w:r>
          </w:p>
          <w:p w14:paraId="195003CF" w14:textId="77777777" w:rsidR="00AB0B5A" w:rsidRPr="00597960" w:rsidRDefault="00000000" w:rsidP="00DD293E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</w:rPr>
                <w:id w:val="-11465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28"/>
                    <w:lang w:val="fi-FI"/>
                  </w:rPr>
                  <w:t>☐</w:t>
                </w:r>
              </w:sdtContent>
            </w:sdt>
            <w:r w:rsidR="00FC1B93" w:rsidRPr="00597960">
              <w:rPr>
                <w:rFonts w:ascii="Arial" w:hAnsi="Arial" w:cs="Arial"/>
                <w:b w:val="0"/>
                <w:sz w:val="22"/>
                <w:lang w:val="fi-FI"/>
              </w:rPr>
              <w:t xml:space="preserve"> </w:t>
            </w:r>
            <w:r w:rsidR="00AB0B5A" w:rsidRPr="00597960">
              <w:rPr>
                <w:rFonts w:ascii="Arial" w:hAnsi="Arial" w:cs="Arial"/>
                <w:b w:val="0"/>
                <w:sz w:val="22"/>
                <w:lang w:val="fi-FI"/>
              </w:rPr>
              <w:t>Ympärivuorokautinen palveluasuminen</w:t>
            </w:r>
          </w:p>
          <w:p w14:paraId="2DAEE076" w14:textId="77777777" w:rsidR="00AB0B5A" w:rsidRPr="00597960" w:rsidRDefault="00000000" w:rsidP="3A25B390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szCs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  <w:szCs w:val="28"/>
                </w:rPr>
                <w:id w:val="6550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3A25B390">
                  <w:rPr>
                    <w:rFonts w:ascii="MS Gothic" w:eastAsia="MS Gothic" w:hAnsi="MS Gothic" w:cs="Arial"/>
                    <w:b w:val="0"/>
                    <w:sz w:val="28"/>
                    <w:szCs w:val="28"/>
                    <w:lang w:val="fi-FI"/>
                  </w:rPr>
                  <w:t>☐</w:t>
                </w:r>
              </w:sdtContent>
            </w:sdt>
            <w:r w:rsidR="00FC1B93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00AB0B5A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Tilapäinen asuminen</w:t>
            </w:r>
            <w:r w:rsidR="397D4D42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382DC6CA" w:rsidRPr="3A25B390">
              <w:rPr>
                <w:rFonts w:ascii="Arial" w:hAnsi="Arial" w:cs="Arial"/>
                <w:b w:val="0"/>
                <w:sz w:val="22"/>
                <w:szCs w:val="22"/>
                <w:u w:val="single"/>
                <w:lang w:val="fi-FI"/>
              </w:rPr>
              <w:t xml:space="preserve">           </w:t>
            </w:r>
            <w:r w:rsidR="382DC6CA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päivää/</w:t>
            </w:r>
            <w:r w:rsidR="00A7740F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382DC6CA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kuukausi</w:t>
            </w:r>
          </w:p>
          <w:p w14:paraId="28E5D48D" w14:textId="77777777" w:rsidR="00AB0B5A" w:rsidRPr="00597960" w:rsidRDefault="00000000" w:rsidP="7B2556EB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szCs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28"/>
                  <w:szCs w:val="28"/>
                </w:rPr>
                <w:id w:val="1652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3A25B390">
                  <w:rPr>
                    <w:rFonts w:ascii="MS Gothic" w:eastAsia="MS Gothic" w:hAnsi="MS Gothic" w:cs="Arial"/>
                    <w:b w:val="0"/>
                    <w:sz w:val="28"/>
                    <w:szCs w:val="28"/>
                    <w:lang w:val="fi-FI"/>
                  </w:rPr>
                  <w:t>☐</w:t>
                </w:r>
              </w:sdtContent>
            </w:sdt>
            <w:r w:rsidR="00AB0B5A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Tukisuhdetoiminta</w:t>
            </w:r>
            <w:r w:rsidR="0039348D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0A9F1402" w:rsidRPr="3A25B390">
              <w:rPr>
                <w:rFonts w:ascii="Arial" w:hAnsi="Arial" w:cs="Arial"/>
                <w:b w:val="0"/>
                <w:sz w:val="22"/>
                <w:szCs w:val="22"/>
                <w:u w:val="single"/>
                <w:lang w:val="fi-FI"/>
              </w:rPr>
              <w:t xml:space="preserve">           </w:t>
            </w:r>
            <w:r w:rsidR="0A9F1402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 </w:t>
            </w:r>
            <w:r w:rsidR="7592E9F6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kertaa</w:t>
            </w:r>
            <w:r w:rsidR="00A7740F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 xml:space="preserve">/ </w:t>
            </w:r>
            <w:r w:rsidR="4E6888E3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kuukau</w:t>
            </w:r>
            <w:r w:rsidR="76B5BC0E" w:rsidRPr="3A25B390">
              <w:rPr>
                <w:rFonts w:ascii="Arial" w:hAnsi="Arial" w:cs="Arial"/>
                <w:b w:val="0"/>
                <w:sz w:val="22"/>
                <w:szCs w:val="22"/>
                <w:lang w:val="fi-FI"/>
              </w:rPr>
              <w:t>si</w:t>
            </w:r>
          </w:p>
          <w:p w14:paraId="1417FC38" w14:textId="77777777" w:rsidR="00AB0B5A" w:rsidRPr="00597960" w:rsidRDefault="00000000" w:rsidP="7B2556EB">
            <w:pPr>
              <w:pStyle w:val="Eivli"/>
              <w:rPr>
                <w:rFonts w:ascii="Arial" w:hAnsi="Arial" w:cs="Arial"/>
                <w:sz w:val="22"/>
                <w:szCs w:val="22"/>
                <w:lang w:val="fi-FI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41323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7B2556EB">
                  <w:rPr>
                    <w:rFonts w:ascii="MS Gothic" w:eastAsia="MS Gothic" w:hAnsi="MS Gothic" w:cs="Arial"/>
                    <w:sz w:val="28"/>
                    <w:szCs w:val="28"/>
                    <w:lang w:val="fi-FI"/>
                  </w:rPr>
                  <w:t>☐</w:t>
                </w:r>
              </w:sdtContent>
            </w:sdt>
            <w:r w:rsidR="00FC1B93" w:rsidRPr="7B2556E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AB0B5A" w:rsidRPr="7B2556EB">
              <w:rPr>
                <w:rFonts w:ascii="Arial" w:hAnsi="Arial" w:cs="Arial"/>
                <w:sz w:val="22"/>
                <w:szCs w:val="22"/>
                <w:lang w:val="fi-FI"/>
              </w:rPr>
              <w:t xml:space="preserve">Vammaisten henkilöiden työhönvalmennus </w:t>
            </w:r>
            <w:r w:rsidR="282F7FAE" w:rsidRPr="7B2556E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282F7FAE" w:rsidRPr="7B2556EB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          </w:t>
            </w:r>
            <w:r w:rsidR="282F7FAE" w:rsidRPr="7B2556EB">
              <w:rPr>
                <w:rFonts w:ascii="Arial" w:hAnsi="Arial" w:cs="Arial"/>
                <w:sz w:val="22"/>
                <w:szCs w:val="22"/>
                <w:lang w:val="fi-FI"/>
              </w:rPr>
              <w:t xml:space="preserve"> päivää/</w:t>
            </w:r>
            <w:r w:rsidR="00A7740F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282F7FAE" w:rsidRPr="7B2556EB">
              <w:rPr>
                <w:rFonts w:ascii="Arial" w:hAnsi="Arial" w:cs="Arial"/>
                <w:sz w:val="22"/>
                <w:szCs w:val="22"/>
                <w:lang w:val="fi-FI"/>
              </w:rPr>
              <w:t>viikko</w:t>
            </w:r>
          </w:p>
          <w:p w14:paraId="77339F65" w14:textId="77777777" w:rsidR="00AB0B5A" w:rsidRPr="00597960" w:rsidRDefault="00000000" w:rsidP="7B2556EB">
            <w:pPr>
              <w:pStyle w:val="Eivli"/>
              <w:rPr>
                <w:rFonts w:ascii="Arial" w:hAnsi="Arial" w:cs="Arial"/>
                <w:sz w:val="22"/>
                <w:szCs w:val="22"/>
                <w:lang w:val="fi-FI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56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384" w:rsidRPr="7B2556EB">
                  <w:rPr>
                    <w:rFonts w:ascii="MS Gothic" w:eastAsia="MS Gothic" w:hAnsi="MS Gothic" w:cs="Arial"/>
                    <w:sz w:val="28"/>
                    <w:szCs w:val="28"/>
                    <w:lang w:val="fi-FI"/>
                  </w:rPr>
                  <w:t>☐</w:t>
                </w:r>
              </w:sdtContent>
            </w:sdt>
            <w:r w:rsidR="00FC1B93" w:rsidRPr="7B2556E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AB0B5A" w:rsidRPr="7B2556EB">
              <w:rPr>
                <w:rFonts w:ascii="Arial" w:hAnsi="Arial" w:cs="Arial"/>
                <w:sz w:val="22"/>
                <w:szCs w:val="22"/>
                <w:lang w:val="fi-FI"/>
              </w:rPr>
              <w:t>Vammaisten henkilöiden työtoiminta</w:t>
            </w:r>
            <w:r w:rsidR="572A5285" w:rsidRPr="7B2556EB">
              <w:rPr>
                <w:rFonts w:ascii="Arial" w:hAnsi="Arial" w:cs="Arial"/>
                <w:sz w:val="22"/>
                <w:szCs w:val="22"/>
                <w:lang w:val="fi-FI"/>
              </w:rPr>
              <w:t xml:space="preserve">  </w:t>
            </w:r>
            <w:r w:rsidR="572A5285" w:rsidRPr="7B2556EB">
              <w:rPr>
                <w:rFonts w:ascii="Arial" w:hAnsi="Arial" w:cs="Arial"/>
                <w:sz w:val="22"/>
                <w:szCs w:val="22"/>
                <w:u w:val="single"/>
                <w:lang w:val="fi-FI"/>
              </w:rPr>
              <w:t xml:space="preserve">           </w:t>
            </w:r>
            <w:r w:rsidR="572A5285" w:rsidRPr="7B2556EB">
              <w:rPr>
                <w:rFonts w:ascii="Arial" w:hAnsi="Arial" w:cs="Arial"/>
                <w:sz w:val="22"/>
                <w:szCs w:val="22"/>
                <w:lang w:val="fi-FI"/>
              </w:rPr>
              <w:t xml:space="preserve"> päivää</w:t>
            </w:r>
            <w:r w:rsidR="00A7740F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572A5285" w:rsidRPr="7B2556EB">
              <w:rPr>
                <w:rFonts w:ascii="Arial" w:hAnsi="Arial" w:cs="Arial"/>
                <w:sz w:val="22"/>
                <w:szCs w:val="22"/>
                <w:lang w:val="fi-FI"/>
              </w:rPr>
              <w:t>/viikko</w:t>
            </w:r>
          </w:p>
          <w:p w14:paraId="1276E898" w14:textId="77777777" w:rsidR="00AB0B5A" w:rsidRPr="00670487" w:rsidRDefault="00000000" w:rsidP="00DD293E">
            <w:pPr>
              <w:pStyle w:val="Eivli"/>
              <w:rPr>
                <w:rFonts w:ascii="Arial" w:hAnsi="Arial" w:cs="Arial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19728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384" w:rsidRPr="00670487">
                  <w:rPr>
                    <w:rFonts w:ascii="MS Gothic" w:eastAsia="MS Gothic" w:hAnsi="MS Gothic" w:cs="Arial" w:hint="eastAsia"/>
                    <w:sz w:val="28"/>
                    <w:lang w:val="fi-FI"/>
                  </w:rPr>
                  <w:t>☐</w:t>
                </w:r>
              </w:sdtContent>
            </w:sdt>
            <w:r w:rsidR="00AB0B5A" w:rsidRPr="00670487">
              <w:rPr>
                <w:rFonts w:ascii="Arial" w:hAnsi="Arial" w:cs="Arial"/>
                <w:sz w:val="22"/>
                <w:lang w:val="fi-FI"/>
              </w:rPr>
              <w:t xml:space="preserve"> Muu </w:t>
            </w:r>
            <w:proofErr w:type="gramStart"/>
            <w:r w:rsidR="00AB0B5A" w:rsidRPr="00670487">
              <w:rPr>
                <w:rFonts w:ascii="Arial" w:hAnsi="Arial" w:cs="Arial"/>
                <w:sz w:val="22"/>
                <w:lang w:val="fi-FI"/>
              </w:rPr>
              <w:t>sosiaalipalvelu:_</w:t>
            </w:r>
            <w:proofErr w:type="gramEnd"/>
            <w:r w:rsidR="00AB0B5A" w:rsidRPr="00670487">
              <w:rPr>
                <w:rFonts w:ascii="Arial" w:hAnsi="Arial" w:cs="Arial"/>
                <w:sz w:val="22"/>
                <w:lang w:val="fi-FI"/>
              </w:rPr>
              <w:t>________________________________________</w:t>
            </w:r>
          </w:p>
          <w:p w14:paraId="76C5CF48" w14:textId="77777777" w:rsidR="00AB0B5A" w:rsidRPr="00670487" w:rsidRDefault="00AB0B5A" w:rsidP="00DD293E">
            <w:pPr>
              <w:pStyle w:val="Eivli"/>
              <w:rPr>
                <w:rFonts w:ascii="Arial" w:hAnsi="Arial" w:cs="Arial"/>
                <w:sz w:val="22"/>
                <w:lang w:val="fi-FI"/>
              </w:rPr>
            </w:pPr>
            <w:r w:rsidRPr="00670487">
              <w:rPr>
                <w:rFonts w:ascii="Arial" w:hAnsi="Arial" w:cs="Arial"/>
                <w:sz w:val="22"/>
                <w:lang w:val="fi-FI"/>
              </w:rPr>
              <w:t xml:space="preserve">     _________________________________________________________</w:t>
            </w:r>
          </w:p>
        </w:tc>
      </w:tr>
      <w:tr w:rsidR="00AB0B5A" w14:paraId="26F0DAB8" w14:textId="77777777" w:rsidTr="3A25B390">
        <w:tc>
          <w:tcPr>
            <w:tcW w:w="2263" w:type="dxa"/>
          </w:tcPr>
          <w:p w14:paraId="32DB526A" w14:textId="77777777" w:rsidR="00AB0B5A" w:rsidRPr="00597960" w:rsidRDefault="00AB0B5A" w:rsidP="00AB0B5A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sz w:val="22"/>
                <w:lang w:val="fi-FI"/>
              </w:rPr>
            </w:pPr>
            <w:r w:rsidRPr="00597960">
              <w:rPr>
                <w:rFonts w:ascii="Arial" w:hAnsi="Arial" w:cs="Arial"/>
                <w:sz w:val="22"/>
                <w:lang w:val="fi-FI"/>
              </w:rPr>
              <w:t>Kuvaus hakijan tilanteesta ja perustelut haettavalle palvelulle</w:t>
            </w:r>
          </w:p>
          <w:p w14:paraId="22F57AE3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</w:tc>
        <w:tc>
          <w:tcPr>
            <w:tcW w:w="7819" w:type="dxa"/>
            <w:gridSpan w:val="2"/>
          </w:tcPr>
          <w:p w14:paraId="3E7809CB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1E1C747C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44AD7451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4D5414E7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2DB2B4B7" w14:textId="77777777" w:rsidR="00DD293E" w:rsidRPr="00597960" w:rsidRDefault="00DD293E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3BCB9F4E" w14:textId="77777777" w:rsidR="00DD293E" w:rsidRPr="00597960" w:rsidRDefault="00DD293E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0DAB507A" w14:textId="77777777" w:rsidR="00DD293E" w:rsidRPr="00597960" w:rsidRDefault="00DD293E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003B0355" w14:textId="77777777" w:rsidR="00DD293E" w:rsidRPr="00597960" w:rsidRDefault="00DD293E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72FB9164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3805AE67" w14:textId="77777777" w:rsidR="005F1B01" w:rsidRPr="00597960" w:rsidRDefault="005F1B01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4D007E0F" w14:textId="77777777" w:rsidR="00AB0B5A" w:rsidRPr="00597960" w:rsidRDefault="00AB0B5A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</w:tc>
      </w:tr>
      <w:tr w:rsidR="00ED3A51" w14:paraId="5A8DCF33" w14:textId="77777777" w:rsidTr="3A25B390">
        <w:tc>
          <w:tcPr>
            <w:tcW w:w="2263" w:type="dxa"/>
          </w:tcPr>
          <w:p w14:paraId="01039373" w14:textId="77777777" w:rsidR="00ED3A51" w:rsidRPr="00ED3A51" w:rsidRDefault="00ED3A51" w:rsidP="00AB0B5A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lastRenderedPageBreak/>
              <w:t>Hakijan</w:t>
            </w:r>
            <w:proofErr w:type="spellEnd"/>
            <w:r w:rsidRPr="00ED3A5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käytössä</w:t>
            </w:r>
            <w:proofErr w:type="spellEnd"/>
            <w:r w:rsidRPr="00ED3A5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olevat</w:t>
            </w:r>
            <w:proofErr w:type="spellEnd"/>
            <w:r w:rsidRPr="00ED3A5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apuvälineet</w:t>
            </w:r>
            <w:proofErr w:type="spellEnd"/>
          </w:p>
          <w:p w14:paraId="013C44A6" w14:textId="77777777" w:rsidR="00ED3A51" w:rsidRPr="00ED3A51" w:rsidRDefault="00ED3A51" w:rsidP="00AB0B5A">
            <w:pPr>
              <w:rPr>
                <w:rFonts w:ascii="Arial" w:hAnsi="Arial" w:cs="Arial"/>
                <w:b/>
                <w:sz w:val="22"/>
              </w:rPr>
            </w:pPr>
          </w:p>
          <w:p w14:paraId="00224BAF" w14:textId="77777777" w:rsidR="00ED3A51" w:rsidRPr="00ED3A51" w:rsidRDefault="00ED3A51" w:rsidP="00AB0B5A">
            <w:pPr>
              <w:rPr>
                <w:rFonts w:ascii="Arial" w:hAnsi="Arial" w:cs="Arial"/>
                <w:b/>
                <w:sz w:val="22"/>
              </w:rPr>
            </w:pPr>
          </w:p>
          <w:p w14:paraId="3EBE1A1A" w14:textId="77777777" w:rsidR="00ED3A51" w:rsidRPr="00ED3A51" w:rsidRDefault="00ED3A51" w:rsidP="00AB0B5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19" w:type="dxa"/>
            <w:gridSpan w:val="2"/>
          </w:tcPr>
          <w:p w14:paraId="1DFC3860" w14:textId="77777777" w:rsidR="00ED3A51" w:rsidRDefault="00ED3A51" w:rsidP="00AB0B5A">
            <w:pPr>
              <w:rPr>
                <w:rFonts w:ascii="Arial" w:hAnsi="Arial" w:cs="Arial"/>
                <w:sz w:val="22"/>
              </w:rPr>
            </w:pPr>
          </w:p>
          <w:p w14:paraId="700B8653" w14:textId="77777777" w:rsidR="004129C2" w:rsidRDefault="004129C2" w:rsidP="00AB0B5A">
            <w:pPr>
              <w:rPr>
                <w:rFonts w:ascii="Arial" w:hAnsi="Arial" w:cs="Arial"/>
                <w:sz w:val="22"/>
              </w:rPr>
            </w:pPr>
          </w:p>
          <w:p w14:paraId="052D1AFD" w14:textId="77777777" w:rsidR="004129C2" w:rsidRDefault="004129C2" w:rsidP="00AB0B5A">
            <w:pPr>
              <w:rPr>
                <w:rFonts w:ascii="Arial" w:hAnsi="Arial" w:cs="Arial"/>
                <w:sz w:val="22"/>
              </w:rPr>
            </w:pPr>
          </w:p>
          <w:p w14:paraId="2E7100B4" w14:textId="77777777" w:rsidR="004129C2" w:rsidRDefault="004129C2" w:rsidP="00AB0B5A">
            <w:pPr>
              <w:rPr>
                <w:rFonts w:ascii="Arial" w:hAnsi="Arial" w:cs="Arial"/>
                <w:sz w:val="22"/>
              </w:rPr>
            </w:pPr>
          </w:p>
          <w:p w14:paraId="4034B3FC" w14:textId="77777777" w:rsidR="004129C2" w:rsidRDefault="004129C2" w:rsidP="00AB0B5A">
            <w:pPr>
              <w:rPr>
                <w:rFonts w:ascii="Arial" w:hAnsi="Arial" w:cs="Arial"/>
                <w:sz w:val="22"/>
              </w:rPr>
            </w:pPr>
          </w:p>
          <w:p w14:paraId="40E9A609" w14:textId="77777777" w:rsidR="004129C2" w:rsidRDefault="004129C2" w:rsidP="00AB0B5A">
            <w:pPr>
              <w:rPr>
                <w:rFonts w:ascii="Arial" w:hAnsi="Arial" w:cs="Arial"/>
                <w:sz w:val="22"/>
              </w:rPr>
            </w:pPr>
          </w:p>
          <w:p w14:paraId="5E9378CA" w14:textId="77777777" w:rsidR="004129C2" w:rsidRPr="00ED3A51" w:rsidRDefault="004129C2" w:rsidP="00AB0B5A">
            <w:pPr>
              <w:rPr>
                <w:rFonts w:ascii="Arial" w:hAnsi="Arial" w:cs="Arial"/>
                <w:sz w:val="22"/>
              </w:rPr>
            </w:pPr>
          </w:p>
        </w:tc>
      </w:tr>
      <w:tr w:rsidR="00AB0B5A" w14:paraId="2FEC97C0" w14:textId="77777777" w:rsidTr="3A25B390">
        <w:tc>
          <w:tcPr>
            <w:tcW w:w="2263" w:type="dxa"/>
          </w:tcPr>
          <w:p w14:paraId="0D52ADFF" w14:textId="77777777" w:rsidR="00ED3A51" w:rsidRPr="00597960" w:rsidRDefault="00064C00" w:rsidP="00AB0B5A">
            <w:pPr>
              <w:rPr>
                <w:rFonts w:ascii="Arial" w:hAnsi="Arial" w:cs="Arial"/>
                <w:b/>
                <w:sz w:val="22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t xml:space="preserve">Kuvaus palveluista, </w:t>
            </w:r>
          </w:p>
          <w:p w14:paraId="37E9DAA4" w14:textId="77777777" w:rsidR="00064C00" w:rsidRPr="00597960" w:rsidRDefault="00064C00" w:rsidP="00AB0B5A">
            <w:pPr>
              <w:rPr>
                <w:rFonts w:ascii="Arial" w:hAnsi="Arial" w:cs="Arial"/>
                <w:b/>
                <w:sz w:val="22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t xml:space="preserve">avusta ja </w:t>
            </w:r>
          </w:p>
          <w:p w14:paraId="2175989A" w14:textId="77777777" w:rsidR="00AB0B5A" w:rsidRPr="00597960" w:rsidRDefault="00064C00" w:rsidP="00AB0B5A">
            <w:pPr>
              <w:rPr>
                <w:rFonts w:ascii="Arial" w:hAnsi="Arial" w:cs="Arial"/>
                <w:b/>
                <w:sz w:val="22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t>tuesta, joita hakija tällä hetkellä saa</w:t>
            </w:r>
          </w:p>
          <w:p w14:paraId="376C0950" w14:textId="77777777" w:rsidR="005F1B01" w:rsidRPr="00597960" w:rsidRDefault="005F1B01" w:rsidP="00AB0B5A">
            <w:pPr>
              <w:rPr>
                <w:rFonts w:ascii="Arial" w:hAnsi="Arial" w:cs="Arial"/>
                <w:b/>
                <w:sz w:val="22"/>
                <w:lang w:val="fi-FI"/>
              </w:rPr>
            </w:pPr>
          </w:p>
        </w:tc>
        <w:tc>
          <w:tcPr>
            <w:tcW w:w="7819" w:type="dxa"/>
            <w:gridSpan w:val="2"/>
          </w:tcPr>
          <w:p w14:paraId="46AE12D6" w14:textId="77777777" w:rsidR="00AB0B5A" w:rsidRPr="00597960" w:rsidRDefault="00AB0B5A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1F156E3E" w14:textId="77777777" w:rsidR="004129C2" w:rsidRPr="00597960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1432F37A" w14:textId="77777777" w:rsidR="004129C2" w:rsidRPr="00597960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01B35695" w14:textId="77777777" w:rsidR="004129C2" w:rsidRPr="00597960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580D3BA3" w14:textId="77777777" w:rsidR="004129C2" w:rsidRPr="00597960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0EB5CE30" w14:textId="77777777" w:rsidR="004129C2" w:rsidRPr="00597960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6FB3B61E" w14:textId="77777777" w:rsidR="004129C2" w:rsidRPr="00597960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  <w:p w14:paraId="5C5E7CF5" w14:textId="77777777" w:rsidR="004129C2" w:rsidRPr="00597960" w:rsidRDefault="004129C2" w:rsidP="00AB0B5A">
            <w:pPr>
              <w:rPr>
                <w:rFonts w:ascii="Arial" w:hAnsi="Arial" w:cs="Arial"/>
                <w:sz w:val="22"/>
                <w:lang w:val="fi-FI"/>
              </w:rPr>
            </w:pPr>
          </w:p>
        </w:tc>
      </w:tr>
      <w:tr w:rsidR="00064C00" w14:paraId="0412CEFD" w14:textId="77777777" w:rsidTr="3A25B390">
        <w:tc>
          <w:tcPr>
            <w:tcW w:w="2263" w:type="dxa"/>
          </w:tcPr>
          <w:p w14:paraId="228664F0" w14:textId="77777777" w:rsidR="00064C00" w:rsidRPr="00ED3A51" w:rsidRDefault="00064C00" w:rsidP="00064C00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color w:val="FF0000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color w:val="auto"/>
                <w:sz w:val="22"/>
              </w:rPr>
              <w:t>Suostumus</w:t>
            </w:r>
            <w:proofErr w:type="spellEnd"/>
          </w:p>
          <w:p w14:paraId="18DB09E8" w14:textId="77777777" w:rsidR="00064C00" w:rsidRPr="00ED3A51" w:rsidRDefault="00064C00" w:rsidP="00997418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819" w:type="dxa"/>
            <w:gridSpan w:val="2"/>
          </w:tcPr>
          <w:p w14:paraId="2617BE08" w14:textId="77777777" w:rsidR="00064C00" w:rsidRPr="00597960" w:rsidRDefault="00064C00" w:rsidP="00064C00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color w:val="auto"/>
                <w:sz w:val="22"/>
                <w:lang w:val="fi-FI"/>
              </w:rPr>
            </w:pPr>
            <w:r w:rsidRPr="00597960">
              <w:rPr>
                <w:rFonts w:ascii="Arial" w:hAnsi="Arial" w:cs="Arial"/>
                <w:b w:val="0"/>
                <w:color w:val="auto"/>
                <w:sz w:val="22"/>
                <w:lang w:val="fi-FI"/>
              </w:rPr>
              <w:t>Hakemustani käsittelevä työntekijä voi pyytää muilta viranomaisilta sellaisia minua koskevia lisätietoja, jotka ovat hakemukseni käsittelyssä tarpeellisia:</w:t>
            </w:r>
          </w:p>
          <w:p w14:paraId="77E20DF2" w14:textId="77777777" w:rsidR="00064C00" w:rsidRPr="00597960" w:rsidRDefault="00064C00" w:rsidP="00064C00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color w:val="auto"/>
                <w:sz w:val="22"/>
                <w:lang w:val="fi-FI"/>
              </w:rPr>
            </w:pPr>
          </w:p>
          <w:p w14:paraId="363E0356" w14:textId="77777777" w:rsidR="00064C00" w:rsidRPr="00AD1384" w:rsidRDefault="00000000" w:rsidP="00AD1384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color w:val="auto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32"/>
                </w:rPr>
                <w:id w:val="3271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FC1B93">
                  <w:rPr>
                    <w:rFonts w:ascii="MS Gothic" w:eastAsia="MS Gothic" w:hAnsi="MS Gothic" w:cs="Arial" w:hint="eastAsia"/>
                    <w:b w:val="0"/>
                    <w:color w:val="auto"/>
                    <w:sz w:val="32"/>
                  </w:rPr>
                  <w:t>☐</w:t>
                </w:r>
              </w:sdtContent>
            </w:sdt>
            <w:r w:rsidR="00FC1B93" w:rsidRPr="00FC1B93">
              <w:rPr>
                <w:rFonts w:ascii="Arial" w:hAnsi="Arial" w:cs="Arial"/>
                <w:b w:val="0"/>
                <w:color w:val="auto"/>
                <w:sz w:val="32"/>
              </w:rPr>
              <w:t xml:space="preserve"> </w:t>
            </w:r>
            <w:proofErr w:type="spellStart"/>
            <w:r w:rsidR="00064C00" w:rsidRPr="00ED3A51">
              <w:rPr>
                <w:rFonts w:ascii="Arial" w:hAnsi="Arial" w:cs="Arial"/>
                <w:b w:val="0"/>
                <w:color w:val="auto"/>
                <w:sz w:val="22"/>
              </w:rPr>
              <w:t>suostun</w:t>
            </w:r>
            <w:proofErr w:type="spellEnd"/>
            <w:r w:rsidR="00064C00" w:rsidRPr="00ED3A51">
              <w:rPr>
                <w:rFonts w:ascii="Arial" w:hAnsi="Arial" w:cs="Arial"/>
                <w:b w:val="0"/>
                <w:color w:val="auto"/>
                <w:sz w:val="22"/>
              </w:rPr>
              <w:t xml:space="preserve">                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8"/>
                </w:rPr>
                <w:id w:val="-98331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FC1B93">
                  <w:rPr>
                    <w:rFonts w:ascii="MS Gothic" w:eastAsia="MS Gothic" w:hAnsi="MS Gothic" w:cs="Arial" w:hint="eastAsia"/>
                    <w:b w:val="0"/>
                    <w:color w:val="auto"/>
                    <w:sz w:val="28"/>
                  </w:rPr>
                  <w:t>☐</w:t>
                </w:r>
              </w:sdtContent>
            </w:sdt>
            <w:r w:rsidR="00FC1B93">
              <w:rPr>
                <w:rFonts w:ascii="Arial" w:hAnsi="Arial" w:cs="Arial"/>
                <w:b w:val="0"/>
                <w:color w:val="auto"/>
                <w:sz w:val="22"/>
              </w:rPr>
              <w:t xml:space="preserve"> </w:t>
            </w:r>
            <w:proofErr w:type="spellStart"/>
            <w:r w:rsidR="00064C00" w:rsidRPr="00ED3A51">
              <w:rPr>
                <w:rFonts w:ascii="Arial" w:hAnsi="Arial" w:cs="Arial"/>
                <w:b w:val="0"/>
                <w:color w:val="auto"/>
                <w:sz w:val="22"/>
              </w:rPr>
              <w:t>en</w:t>
            </w:r>
            <w:proofErr w:type="spellEnd"/>
            <w:r w:rsidR="00064C00" w:rsidRPr="00ED3A51">
              <w:rPr>
                <w:rFonts w:ascii="Arial" w:hAnsi="Arial" w:cs="Arial"/>
                <w:b w:val="0"/>
                <w:color w:val="auto"/>
                <w:sz w:val="22"/>
              </w:rPr>
              <w:t xml:space="preserve"> </w:t>
            </w:r>
            <w:proofErr w:type="spellStart"/>
            <w:r w:rsidR="00064C00" w:rsidRPr="00ED3A51">
              <w:rPr>
                <w:rFonts w:ascii="Arial" w:hAnsi="Arial" w:cs="Arial"/>
                <w:b w:val="0"/>
                <w:color w:val="auto"/>
                <w:sz w:val="22"/>
              </w:rPr>
              <w:t>suostu</w:t>
            </w:r>
            <w:proofErr w:type="spellEnd"/>
            <w:r w:rsidR="00064C00" w:rsidRPr="00ED3A51">
              <w:rPr>
                <w:rFonts w:ascii="Arial" w:hAnsi="Arial" w:cs="Arial"/>
                <w:b w:val="0"/>
                <w:color w:val="auto"/>
                <w:sz w:val="22"/>
              </w:rPr>
              <w:t xml:space="preserve">   </w:t>
            </w:r>
          </w:p>
        </w:tc>
      </w:tr>
      <w:tr w:rsidR="00C9407C" w14:paraId="1760C3CC" w14:textId="77777777" w:rsidTr="3A25B390">
        <w:tc>
          <w:tcPr>
            <w:tcW w:w="2263" w:type="dxa"/>
          </w:tcPr>
          <w:p w14:paraId="609B8418" w14:textId="77777777" w:rsidR="00C9407C" w:rsidRPr="00ED3A51" w:rsidRDefault="00C9407C" w:rsidP="00997418">
            <w:pPr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Päivämäärä</w:t>
            </w:r>
            <w:proofErr w:type="spellEnd"/>
            <w:r w:rsidRPr="00ED3A51">
              <w:rPr>
                <w:rFonts w:ascii="Arial" w:hAnsi="Arial" w:cs="Arial"/>
                <w:b/>
                <w:sz w:val="22"/>
              </w:rPr>
              <w:t xml:space="preserve"> ja </w:t>
            </w: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allekirjoitus</w:t>
            </w:r>
            <w:proofErr w:type="spellEnd"/>
          </w:p>
        </w:tc>
        <w:tc>
          <w:tcPr>
            <w:tcW w:w="7819" w:type="dxa"/>
            <w:gridSpan w:val="2"/>
          </w:tcPr>
          <w:p w14:paraId="492771CC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09457A3A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496EB1C0" w14:textId="77777777" w:rsidR="00C9407C" w:rsidRPr="00ED3A51" w:rsidRDefault="00C9407C" w:rsidP="00C9407C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</w:rPr>
            </w:pPr>
            <w:r w:rsidRPr="00ED3A51">
              <w:rPr>
                <w:rFonts w:ascii="Arial" w:hAnsi="Arial" w:cs="Arial"/>
                <w:b w:val="0"/>
                <w:sz w:val="22"/>
              </w:rPr>
              <w:t>__</w:t>
            </w:r>
            <w:r w:rsidR="00AD1384">
              <w:rPr>
                <w:rFonts w:ascii="Arial" w:hAnsi="Arial" w:cs="Arial"/>
                <w:b w:val="0"/>
                <w:sz w:val="22"/>
              </w:rPr>
              <w:t>_</w:t>
            </w:r>
            <w:r w:rsidRPr="00ED3A51">
              <w:rPr>
                <w:rFonts w:ascii="Arial" w:hAnsi="Arial" w:cs="Arial"/>
                <w:b w:val="0"/>
                <w:sz w:val="22"/>
              </w:rPr>
              <w:t>/__</w:t>
            </w:r>
            <w:r w:rsidR="00AD1384">
              <w:rPr>
                <w:rFonts w:ascii="Arial" w:hAnsi="Arial" w:cs="Arial"/>
                <w:b w:val="0"/>
                <w:sz w:val="22"/>
              </w:rPr>
              <w:t>_</w:t>
            </w:r>
            <w:r w:rsidRPr="00ED3A51">
              <w:rPr>
                <w:rFonts w:ascii="Arial" w:hAnsi="Arial" w:cs="Arial"/>
                <w:b w:val="0"/>
                <w:sz w:val="22"/>
              </w:rPr>
              <w:t>/_____                           __________________________________</w:t>
            </w:r>
          </w:p>
          <w:p w14:paraId="36A5F2CF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9407C" w14:paraId="73497AA9" w14:textId="77777777" w:rsidTr="3A25B390">
        <w:tc>
          <w:tcPr>
            <w:tcW w:w="2263" w:type="dxa"/>
          </w:tcPr>
          <w:p w14:paraId="76441F5B" w14:textId="77777777" w:rsidR="00C9407C" w:rsidRPr="00597960" w:rsidRDefault="00C9407C" w:rsidP="00997418">
            <w:pPr>
              <w:rPr>
                <w:rFonts w:ascii="Arial" w:hAnsi="Arial" w:cs="Arial"/>
                <w:b/>
                <w:sz w:val="22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t xml:space="preserve">Hakemuksen </w:t>
            </w:r>
          </w:p>
          <w:p w14:paraId="2E73D361" w14:textId="77777777" w:rsidR="00C9407C" w:rsidRPr="00597960" w:rsidRDefault="00C9407C" w:rsidP="00997418">
            <w:pPr>
              <w:rPr>
                <w:rFonts w:ascii="Arial" w:hAnsi="Arial" w:cs="Arial"/>
                <w:b/>
                <w:sz w:val="22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t xml:space="preserve">laatija tai </w:t>
            </w:r>
          </w:p>
          <w:p w14:paraId="2C810AAE" w14:textId="77777777" w:rsidR="00C9407C" w:rsidRPr="00597960" w:rsidRDefault="00C9407C" w:rsidP="00997418">
            <w:pPr>
              <w:rPr>
                <w:rFonts w:ascii="Arial" w:hAnsi="Arial" w:cs="Arial"/>
                <w:b/>
                <w:sz w:val="22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t xml:space="preserve">teossa </w:t>
            </w:r>
          </w:p>
          <w:p w14:paraId="6D8371E7" w14:textId="77777777" w:rsidR="00C9407C" w:rsidRPr="00597960" w:rsidRDefault="00C9407C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  <w:r w:rsidRPr="00597960">
              <w:rPr>
                <w:rFonts w:ascii="Arial" w:hAnsi="Arial" w:cs="Arial"/>
                <w:b/>
                <w:sz w:val="22"/>
                <w:lang w:val="fi-FI"/>
              </w:rPr>
              <w:t>avustanut</w:t>
            </w:r>
          </w:p>
        </w:tc>
        <w:tc>
          <w:tcPr>
            <w:tcW w:w="7819" w:type="dxa"/>
            <w:gridSpan w:val="2"/>
          </w:tcPr>
          <w:p w14:paraId="66B589B3" w14:textId="77777777" w:rsidR="00C9407C" w:rsidRPr="00597960" w:rsidRDefault="00C9407C" w:rsidP="00C9407C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r w:rsidRPr="00597960">
              <w:rPr>
                <w:rFonts w:ascii="Arial" w:hAnsi="Arial" w:cs="Arial"/>
                <w:b w:val="0"/>
                <w:sz w:val="22"/>
                <w:lang w:val="fi-FI"/>
              </w:rPr>
              <w:t>Hakemuksen laatijan tai teossa avustaneen etu- ja sukunimi, puhelinnumero sekä kuvaus (esim. huoltaja, puoliso, edunvalvoja tai ammattinimike), jos hakemuksen on laatinut joku muu kuin hakija itse</w:t>
            </w:r>
          </w:p>
          <w:p w14:paraId="5D708FB0" w14:textId="77777777" w:rsidR="00C9407C" w:rsidRPr="00597960" w:rsidRDefault="00C9407C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  <w:p w14:paraId="42452FD9" w14:textId="77777777" w:rsidR="00C9407C" w:rsidRPr="00597960" w:rsidRDefault="00C9407C" w:rsidP="00997418">
            <w:pPr>
              <w:rPr>
                <w:rFonts w:ascii="Arial" w:hAnsi="Arial" w:cs="Arial"/>
                <w:sz w:val="22"/>
                <w:szCs w:val="24"/>
                <w:lang w:val="fi-FI"/>
              </w:rPr>
            </w:pPr>
          </w:p>
        </w:tc>
      </w:tr>
      <w:tr w:rsidR="00C9407C" w14:paraId="1425B344" w14:textId="77777777" w:rsidTr="3A25B390">
        <w:tc>
          <w:tcPr>
            <w:tcW w:w="2263" w:type="dxa"/>
          </w:tcPr>
          <w:p w14:paraId="64F395A3" w14:textId="77777777" w:rsidR="00C9407C" w:rsidRPr="00ED3A51" w:rsidRDefault="00C9407C" w:rsidP="00C9407C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sz w:val="22"/>
              </w:rPr>
            </w:pPr>
            <w:proofErr w:type="spellStart"/>
            <w:r w:rsidRPr="00ED3A51">
              <w:rPr>
                <w:rFonts w:ascii="Arial" w:hAnsi="Arial" w:cs="Arial"/>
                <w:sz w:val="22"/>
              </w:rPr>
              <w:t>Lisätiedot</w:t>
            </w:r>
            <w:proofErr w:type="spellEnd"/>
          </w:p>
          <w:p w14:paraId="6FC06BF3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819" w:type="dxa"/>
            <w:gridSpan w:val="2"/>
          </w:tcPr>
          <w:p w14:paraId="43FA2C08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6F781854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6D4A3E28" w14:textId="77777777" w:rsidR="00C9407C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543F773F" w14:textId="77777777" w:rsidR="004129C2" w:rsidRDefault="004129C2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21CE8953" w14:textId="77777777" w:rsidR="004129C2" w:rsidRDefault="004129C2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0B76FC0A" w14:textId="77777777" w:rsidR="004129C2" w:rsidRDefault="004129C2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6EAFB8AA" w14:textId="77777777" w:rsidR="004129C2" w:rsidRPr="00ED3A51" w:rsidRDefault="004129C2" w:rsidP="00997418">
            <w:pPr>
              <w:rPr>
                <w:rFonts w:ascii="Arial" w:hAnsi="Arial" w:cs="Arial"/>
                <w:sz w:val="22"/>
                <w:szCs w:val="24"/>
              </w:rPr>
            </w:pPr>
          </w:p>
          <w:p w14:paraId="664C31F7" w14:textId="77777777" w:rsidR="00C9407C" w:rsidRPr="00ED3A51" w:rsidRDefault="00C9407C" w:rsidP="0099741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C9407C" w14:paraId="7958626B" w14:textId="77777777" w:rsidTr="3A25B390">
        <w:tc>
          <w:tcPr>
            <w:tcW w:w="2263" w:type="dxa"/>
          </w:tcPr>
          <w:p w14:paraId="055AE5B7" w14:textId="77777777" w:rsidR="00C9407C" w:rsidRPr="00ED3A51" w:rsidRDefault="00C9407C" w:rsidP="00997418">
            <w:pPr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Liitteet</w:t>
            </w:r>
            <w:proofErr w:type="spellEnd"/>
          </w:p>
        </w:tc>
        <w:tc>
          <w:tcPr>
            <w:tcW w:w="7819" w:type="dxa"/>
            <w:gridSpan w:val="2"/>
          </w:tcPr>
          <w:p w14:paraId="0B2B3ED4" w14:textId="77777777" w:rsidR="00C9407C" w:rsidRPr="00597960" w:rsidRDefault="00000000" w:rsidP="00AD1384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spacing w:line="276" w:lineRule="auto"/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32"/>
                </w:rPr>
                <w:id w:val="-13282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32"/>
                    <w:lang w:val="fi-FI"/>
                  </w:rPr>
                  <w:t>☐</w:t>
                </w:r>
              </w:sdtContent>
            </w:sdt>
            <w:r w:rsidR="00C9407C" w:rsidRPr="00597960">
              <w:rPr>
                <w:rFonts w:ascii="Arial" w:hAnsi="Arial" w:cs="Arial"/>
                <w:b w:val="0"/>
                <w:sz w:val="32"/>
                <w:lang w:val="fi-FI"/>
              </w:rPr>
              <w:t xml:space="preserve"> </w:t>
            </w:r>
            <w:r w:rsidR="00C9407C" w:rsidRPr="00597960">
              <w:rPr>
                <w:rFonts w:ascii="Arial" w:hAnsi="Arial" w:cs="Arial"/>
                <w:b w:val="0"/>
                <w:sz w:val="22"/>
                <w:lang w:val="fi-FI"/>
              </w:rPr>
              <w:t>Lääkärinlausunto</w:t>
            </w:r>
          </w:p>
          <w:p w14:paraId="1515F7FA" w14:textId="77777777" w:rsidR="00C9407C" w:rsidRPr="00597960" w:rsidRDefault="00000000" w:rsidP="00AD1384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spacing w:line="276" w:lineRule="auto"/>
              <w:ind w:left="0"/>
              <w:rPr>
                <w:rFonts w:ascii="Arial" w:hAnsi="Arial" w:cs="Arial"/>
                <w:b w:val="0"/>
                <w:sz w:val="22"/>
                <w:lang w:val="fi-FI"/>
              </w:rPr>
            </w:pPr>
            <w:sdt>
              <w:sdtPr>
                <w:rPr>
                  <w:rFonts w:ascii="Arial" w:hAnsi="Arial" w:cs="Arial"/>
                  <w:b w:val="0"/>
                  <w:sz w:val="32"/>
                </w:rPr>
                <w:id w:val="-212189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597960">
                  <w:rPr>
                    <w:rFonts w:ascii="MS Gothic" w:eastAsia="MS Gothic" w:hAnsi="MS Gothic" w:cs="Arial" w:hint="eastAsia"/>
                    <w:b w:val="0"/>
                    <w:sz w:val="32"/>
                    <w:lang w:val="fi-FI"/>
                  </w:rPr>
                  <w:t>☐</w:t>
                </w:r>
              </w:sdtContent>
            </w:sdt>
            <w:r w:rsidR="00FC1B93" w:rsidRPr="00597960">
              <w:rPr>
                <w:rFonts w:ascii="Arial" w:hAnsi="Arial" w:cs="Arial"/>
                <w:b w:val="0"/>
                <w:sz w:val="32"/>
                <w:lang w:val="fi-FI"/>
              </w:rPr>
              <w:t xml:space="preserve"> </w:t>
            </w:r>
            <w:r w:rsidR="00C9407C" w:rsidRPr="00597960">
              <w:rPr>
                <w:rFonts w:ascii="Arial" w:hAnsi="Arial" w:cs="Arial"/>
                <w:b w:val="0"/>
                <w:sz w:val="22"/>
                <w:lang w:val="fi-FI"/>
              </w:rPr>
              <w:t>Muun asiantuntijan lausunto tai selvitys</w:t>
            </w:r>
          </w:p>
          <w:p w14:paraId="06D6E4B3" w14:textId="77777777" w:rsidR="00C9407C" w:rsidRPr="00ED3A51" w:rsidRDefault="00000000" w:rsidP="00A7740F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ind w:left="0"/>
              <w:rPr>
                <w:rFonts w:ascii="Arial" w:hAnsi="Arial" w:cs="Arial"/>
                <w:b w:val="0"/>
                <w:sz w:val="22"/>
              </w:rPr>
            </w:pPr>
            <w:sdt>
              <w:sdtPr>
                <w:rPr>
                  <w:rFonts w:ascii="Arial" w:hAnsi="Arial" w:cs="Arial"/>
                  <w:b w:val="0"/>
                  <w:sz w:val="32"/>
                </w:rPr>
                <w:id w:val="17383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93" w:rsidRPr="00FC1B93"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="00FC1B93" w:rsidRPr="00FC1B93">
              <w:rPr>
                <w:rFonts w:ascii="Arial" w:hAnsi="Arial" w:cs="Arial"/>
                <w:b w:val="0"/>
                <w:sz w:val="32"/>
              </w:rPr>
              <w:t xml:space="preserve"> </w:t>
            </w:r>
            <w:proofErr w:type="spellStart"/>
            <w:r w:rsidR="00C9407C" w:rsidRPr="00ED3A51">
              <w:rPr>
                <w:rFonts w:ascii="Arial" w:hAnsi="Arial" w:cs="Arial"/>
                <w:b w:val="0"/>
                <w:sz w:val="22"/>
              </w:rPr>
              <w:t>Muu</w:t>
            </w:r>
            <w:proofErr w:type="spellEnd"/>
            <w:r w:rsidR="00C9407C" w:rsidRPr="00ED3A51">
              <w:rPr>
                <w:rFonts w:ascii="Arial" w:hAnsi="Arial" w:cs="Arial"/>
                <w:b w:val="0"/>
                <w:sz w:val="22"/>
              </w:rPr>
              <w:t xml:space="preserve">, </w:t>
            </w:r>
            <w:proofErr w:type="spellStart"/>
            <w:r w:rsidR="00C9407C" w:rsidRPr="00ED3A51">
              <w:rPr>
                <w:rFonts w:ascii="Arial" w:hAnsi="Arial" w:cs="Arial"/>
                <w:b w:val="0"/>
                <w:sz w:val="22"/>
              </w:rPr>
              <w:t>mikä</w:t>
            </w:r>
            <w:proofErr w:type="spellEnd"/>
            <w:r w:rsidR="00C9407C" w:rsidRPr="00ED3A51">
              <w:rPr>
                <w:rFonts w:ascii="Arial" w:hAnsi="Arial" w:cs="Arial"/>
                <w:b w:val="0"/>
                <w:sz w:val="22"/>
              </w:rPr>
              <w:t>: _______________________________________________</w:t>
            </w:r>
          </w:p>
          <w:p w14:paraId="7D106750" w14:textId="77777777" w:rsidR="00C9407C" w:rsidRPr="00ED3A51" w:rsidRDefault="00C9407C" w:rsidP="00A7740F">
            <w:pPr>
              <w:pStyle w:val="Leiptekstilihavoitu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072"/>
              </w:tabs>
              <w:spacing w:after="240"/>
              <w:ind w:left="0"/>
              <w:rPr>
                <w:rFonts w:ascii="Arial" w:hAnsi="Arial" w:cs="Arial"/>
                <w:b w:val="0"/>
                <w:sz w:val="22"/>
              </w:rPr>
            </w:pPr>
            <w:r w:rsidRPr="00ED3A51">
              <w:rPr>
                <w:rFonts w:ascii="Arial" w:hAnsi="Arial" w:cs="Arial"/>
                <w:b w:val="0"/>
                <w:sz w:val="22"/>
              </w:rPr>
              <w:t xml:space="preserve">     _________________________________________________________</w:t>
            </w:r>
          </w:p>
        </w:tc>
      </w:tr>
      <w:tr w:rsidR="00C9407C" w14:paraId="53713EDF" w14:textId="77777777" w:rsidTr="3A25B390">
        <w:tc>
          <w:tcPr>
            <w:tcW w:w="2263" w:type="dxa"/>
          </w:tcPr>
          <w:p w14:paraId="4EC49489" w14:textId="77777777" w:rsidR="00C9407C" w:rsidRPr="00ED3A51" w:rsidRDefault="00C9407C" w:rsidP="0099741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3A51">
              <w:rPr>
                <w:rFonts w:ascii="Arial" w:hAnsi="Arial" w:cs="Arial"/>
                <w:b/>
                <w:sz w:val="22"/>
              </w:rPr>
              <w:t>Lakiselostus</w:t>
            </w:r>
            <w:proofErr w:type="spellEnd"/>
          </w:p>
        </w:tc>
        <w:tc>
          <w:tcPr>
            <w:tcW w:w="7819" w:type="dxa"/>
            <w:gridSpan w:val="2"/>
          </w:tcPr>
          <w:p w14:paraId="66833ABC" w14:textId="77777777" w:rsidR="00C9407C" w:rsidRPr="00597960" w:rsidRDefault="00C9407C" w:rsidP="00997418">
            <w:pPr>
              <w:rPr>
                <w:rFonts w:ascii="Arial" w:hAnsi="Arial" w:cs="Arial"/>
                <w:szCs w:val="24"/>
                <w:lang w:val="fi-FI"/>
              </w:rPr>
            </w:pPr>
            <w:r w:rsidRPr="00597960">
              <w:rPr>
                <w:rFonts w:ascii="Arial" w:hAnsi="Arial" w:cs="Arial"/>
                <w:lang w:val="fi-FI"/>
              </w:rPr>
              <w:t>Hakemus on täytettynä salassa pidettävä viranomaisen asiakirja, laki viranomaisten toiminnan julkisuudesta 24.1 § 25 kohta, laki sosiaalihuollon asiakkaan asemasta ja oikeuksista 14 §</w:t>
            </w:r>
          </w:p>
        </w:tc>
      </w:tr>
    </w:tbl>
    <w:p w14:paraId="3A85E587" w14:textId="77777777" w:rsidR="00AD1384" w:rsidRDefault="00AD1384" w:rsidP="00AD1384">
      <w:pPr>
        <w:rPr>
          <w:rFonts w:ascii="Arial" w:hAnsi="Arial" w:cs="Arial"/>
          <w:b/>
        </w:rPr>
      </w:pPr>
    </w:p>
    <w:p w14:paraId="3DC330D4" w14:textId="77777777" w:rsidR="004129C2" w:rsidRDefault="004129C2" w:rsidP="00AD1384">
      <w:pPr>
        <w:rPr>
          <w:rFonts w:ascii="Arial" w:hAnsi="Arial" w:cs="Arial"/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7819"/>
      </w:tblGrid>
      <w:tr w:rsidR="00A7740F" w14:paraId="68487691" w14:textId="77777777" w:rsidTr="00AD1384">
        <w:tc>
          <w:tcPr>
            <w:tcW w:w="2263" w:type="dxa"/>
          </w:tcPr>
          <w:p w14:paraId="0435051E" w14:textId="77777777" w:rsidR="00A7740F" w:rsidRDefault="00A7740F" w:rsidP="00A7740F">
            <w:pPr>
              <w:rPr>
                <w:rFonts w:ascii="Arial" w:hAnsi="Arial" w:cs="Arial"/>
                <w:b/>
              </w:rPr>
            </w:pPr>
            <w:proofErr w:type="spellStart"/>
            <w:r w:rsidRPr="00AD1384">
              <w:rPr>
                <w:rFonts w:ascii="Arial" w:hAnsi="Arial" w:cs="Arial"/>
                <w:b/>
                <w:sz w:val="22"/>
              </w:rPr>
              <w:t>Hakemuksen</w:t>
            </w:r>
            <w:proofErr w:type="spellEnd"/>
            <w:r w:rsidRPr="00AD1384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AD1384">
              <w:rPr>
                <w:rFonts w:ascii="Arial" w:hAnsi="Arial" w:cs="Arial"/>
                <w:b/>
                <w:sz w:val="22"/>
              </w:rPr>
              <w:t>vastaanottaja</w:t>
            </w:r>
            <w:proofErr w:type="spellEnd"/>
          </w:p>
        </w:tc>
        <w:tc>
          <w:tcPr>
            <w:tcW w:w="7819" w:type="dxa"/>
          </w:tcPr>
          <w:p w14:paraId="01120A0C" w14:textId="77777777" w:rsidR="00A7740F" w:rsidRPr="00BE1A24" w:rsidRDefault="00A7740F" w:rsidP="00A7740F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b/>
                <w:sz w:val="22"/>
                <w:szCs w:val="22"/>
                <w:lang w:val="fi-FI"/>
              </w:rPr>
              <w:t>Pori, Ulvila ja Merikarvia:</w:t>
            </w:r>
          </w:p>
          <w:p w14:paraId="2C18200A" w14:textId="77777777" w:rsidR="00A7740F" w:rsidRPr="00BE1A24" w:rsidRDefault="00A7740F" w:rsidP="00A7740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Vammaispalvelutoimisto</w:t>
            </w:r>
          </w:p>
          <w:p w14:paraId="3491E385" w14:textId="77777777" w:rsidR="00A7740F" w:rsidRPr="00BE1A24" w:rsidRDefault="00A7740F" w:rsidP="00A7740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proofErr w:type="spellStart"/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Teljäntori</w:t>
            </w:r>
            <w:proofErr w:type="spellEnd"/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 xml:space="preserve"> B-rappu, 4. krs</w:t>
            </w:r>
          </w:p>
          <w:p w14:paraId="5BD23A05" w14:textId="77777777" w:rsidR="00A7740F" w:rsidRPr="00BE1A24" w:rsidRDefault="00A7740F" w:rsidP="00A7740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Antinkatu 16 B, 28100 Pori</w:t>
            </w:r>
          </w:p>
          <w:p w14:paraId="2B08CC10" w14:textId="77777777" w:rsidR="00A7740F" w:rsidRPr="00597FEA" w:rsidRDefault="00A7740F" w:rsidP="00A7740F">
            <w:pPr>
              <w:rPr>
                <w:rFonts w:ascii="Arial" w:hAnsi="Arial" w:cs="Arial"/>
                <w:lang w:val="fi-FI"/>
              </w:rPr>
            </w:pPr>
          </w:p>
          <w:p w14:paraId="0B8955BC" w14:textId="77777777" w:rsidR="00A7740F" w:rsidRPr="00BE1A24" w:rsidRDefault="00A7740F" w:rsidP="00A7740F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b/>
                <w:sz w:val="22"/>
                <w:szCs w:val="22"/>
                <w:lang w:val="fi-FI"/>
              </w:rPr>
              <w:t>Rauma:</w:t>
            </w:r>
          </w:p>
          <w:p w14:paraId="2EAAD18F" w14:textId="77777777" w:rsidR="00A7740F" w:rsidRPr="00BE1A24" w:rsidRDefault="00A7740F" w:rsidP="00A7740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 xml:space="preserve">Vammaispalvelutoimisto </w:t>
            </w:r>
          </w:p>
          <w:p w14:paraId="6A3620A1" w14:textId="77777777" w:rsidR="00A7740F" w:rsidRPr="00BE1A24" w:rsidRDefault="00A7740F" w:rsidP="00A7740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Steniuksenkatu 2</w:t>
            </w:r>
          </w:p>
          <w:p w14:paraId="398EBDD8" w14:textId="77777777" w:rsidR="00A7740F" w:rsidRPr="00BE1A24" w:rsidRDefault="00A7740F" w:rsidP="00A7740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26100 Rauma</w:t>
            </w:r>
          </w:p>
          <w:p w14:paraId="3415DCE3" w14:textId="77777777" w:rsidR="00A7740F" w:rsidRPr="00597FEA" w:rsidRDefault="00A7740F" w:rsidP="00A7740F">
            <w:pPr>
              <w:rPr>
                <w:rFonts w:ascii="Arial" w:hAnsi="Arial" w:cs="Arial"/>
                <w:lang w:val="fi-FI"/>
              </w:rPr>
            </w:pPr>
          </w:p>
          <w:p w14:paraId="45C7CD00" w14:textId="77777777" w:rsidR="00A7740F" w:rsidRPr="00BE1A24" w:rsidRDefault="00A7740F" w:rsidP="00A7740F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Eura ja Säkylä: </w:t>
            </w:r>
          </w:p>
          <w:p w14:paraId="1D105F5B" w14:textId="77777777" w:rsidR="00A7740F" w:rsidRPr="00BE1A24" w:rsidRDefault="00A7740F" w:rsidP="00A7740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Euran Sote-keskus/Vammaispalvelut</w:t>
            </w:r>
          </w:p>
          <w:p w14:paraId="1826DE2F" w14:textId="77777777" w:rsidR="00A7740F" w:rsidRPr="00BE1A24" w:rsidRDefault="00A7740F" w:rsidP="00A7740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 xml:space="preserve">Terveystie 3 </w:t>
            </w:r>
          </w:p>
          <w:p w14:paraId="2626666D" w14:textId="77777777" w:rsidR="00A7740F" w:rsidRPr="00BE1A24" w:rsidRDefault="00A7740F" w:rsidP="00A7740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27510 Eura</w:t>
            </w:r>
          </w:p>
          <w:p w14:paraId="2A3423AA" w14:textId="77777777" w:rsidR="00A7740F" w:rsidRPr="00597FEA" w:rsidRDefault="00A7740F" w:rsidP="00A7740F">
            <w:pPr>
              <w:rPr>
                <w:rFonts w:ascii="Arial" w:hAnsi="Arial" w:cs="Arial"/>
                <w:lang w:val="fi-FI"/>
              </w:rPr>
            </w:pPr>
          </w:p>
          <w:p w14:paraId="2D48EFD9" w14:textId="77777777" w:rsidR="00A7740F" w:rsidRPr="00BE1A24" w:rsidRDefault="00A7740F" w:rsidP="00A7740F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b/>
                <w:sz w:val="22"/>
                <w:szCs w:val="22"/>
                <w:lang w:val="fi-FI"/>
              </w:rPr>
              <w:t>Eurajoki, Harjavalta, Huittinen, Kokemäki ja Nakkila:</w:t>
            </w:r>
          </w:p>
          <w:p w14:paraId="62262F6C" w14:textId="77777777" w:rsidR="00A7740F" w:rsidRPr="00BE1A24" w:rsidRDefault="00A7740F" w:rsidP="00A7740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Vammaispalvelutoimisto</w:t>
            </w:r>
          </w:p>
          <w:p w14:paraId="6DF62909" w14:textId="77777777" w:rsidR="00A7740F" w:rsidRPr="00BE1A24" w:rsidRDefault="00A7740F" w:rsidP="00A7740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Koulukatu 2</w:t>
            </w:r>
          </w:p>
          <w:p w14:paraId="17912034" w14:textId="77777777" w:rsidR="00A7740F" w:rsidRPr="00BE1A24" w:rsidRDefault="00A7740F" w:rsidP="00A7740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sz w:val="22"/>
                <w:szCs w:val="22"/>
                <w:lang w:val="fi-FI"/>
              </w:rPr>
              <w:t>29200 Harjavalta</w:t>
            </w:r>
          </w:p>
          <w:p w14:paraId="358D2DF4" w14:textId="77777777" w:rsidR="00A7740F" w:rsidRPr="00597FEA" w:rsidRDefault="00A7740F" w:rsidP="00A7740F">
            <w:pPr>
              <w:rPr>
                <w:rFonts w:ascii="Arial" w:hAnsi="Arial" w:cs="Arial"/>
                <w:lang w:val="fi-FI"/>
              </w:rPr>
            </w:pPr>
          </w:p>
          <w:p w14:paraId="0428B2ED" w14:textId="77777777" w:rsidR="00A7740F" w:rsidRPr="00BE1A24" w:rsidRDefault="00A7740F" w:rsidP="00A7740F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BE1A24">
              <w:rPr>
                <w:rFonts w:ascii="Arial" w:hAnsi="Arial" w:cs="Arial"/>
                <w:b/>
                <w:sz w:val="22"/>
                <w:szCs w:val="22"/>
                <w:lang w:val="fi-FI"/>
              </w:rPr>
              <w:t>Jämijärvi, Kankaanpää, Karvia, Pomarkku ja Siikainen:</w:t>
            </w:r>
          </w:p>
          <w:p w14:paraId="2864D3F0" w14:textId="77777777" w:rsidR="00A7740F" w:rsidRDefault="00A7740F" w:rsidP="00A774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Vammaispalvelutoimisto</w:t>
            </w:r>
            <w:proofErr w:type="spellEnd"/>
          </w:p>
          <w:p w14:paraId="3F236D9D" w14:textId="77777777" w:rsidR="00A7740F" w:rsidRDefault="00A7740F" w:rsidP="00A774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Keskuskatu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51 B</w:t>
            </w:r>
          </w:p>
          <w:p w14:paraId="4D30E831" w14:textId="77777777" w:rsidR="00A7740F" w:rsidRPr="00AD1384" w:rsidRDefault="00A7740F" w:rsidP="00A7740F">
            <w:pPr>
              <w:rPr>
                <w:rFonts w:ascii="Arial" w:hAnsi="Arial" w:cs="Arial"/>
              </w:rPr>
            </w:pPr>
            <w:r w:rsidRPr="004129C2">
              <w:rPr>
                <w:rFonts w:ascii="Arial" w:hAnsi="Arial" w:cs="Arial"/>
                <w:sz w:val="22"/>
                <w:szCs w:val="22"/>
              </w:rPr>
              <w:t xml:space="preserve">38700 </w:t>
            </w:r>
            <w:proofErr w:type="spellStart"/>
            <w:r w:rsidRPr="004129C2">
              <w:rPr>
                <w:rFonts w:ascii="Arial" w:hAnsi="Arial" w:cs="Arial"/>
                <w:sz w:val="22"/>
                <w:szCs w:val="22"/>
              </w:rPr>
              <w:t>Kankaanpää</w:t>
            </w:r>
            <w:proofErr w:type="spellEnd"/>
          </w:p>
        </w:tc>
      </w:tr>
    </w:tbl>
    <w:p w14:paraId="3EF97F8D" w14:textId="77777777" w:rsidR="004129C2" w:rsidRDefault="004129C2" w:rsidP="00997418">
      <w:pPr>
        <w:rPr>
          <w:rFonts w:ascii="Arial" w:hAnsi="Arial" w:cs="Arial"/>
          <w:sz w:val="24"/>
          <w:szCs w:val="24"/>
        </w:rPr>
      </w:pPr>
    </w:p>
    <w:p w14:paraId="049F2D20" w14:textId="77777777" w:rsidR="00997418" w:rsidRPr="00A7740F" w:rsidRDefault="00997418" w:rsidP="00997418">
      <w:pPr>
        <w:rPr>
          <w:rFonts w:ascii="Arial" w:hAnsi="Arial" w:cs="Arial"/>
          <w:b/>
          <w:sz w:val="24"/>
        </w:rPr>
      </w:pPr>
      <w:r w:rsidRPr="00A7740F">
        <w:rPr>
          <w:rFonts w:ascii="Arial" w:hAnsi="Arial" w:cs="Arial"/>
          <w:b/>
          <w:sz w:val="24"/>
        </w:rPr>
        <w:t xml:space="preserve">VAMMAISPALVELUJEN HAKEMISEN OHJE:      </w:t>
      </w:r>
    </w:p>
    <w:p w14:paraId="6992E37D" w14:textId="77777777" w:rsidR="004129C2" w:rsidRPr="004129C2" w:rsidRDefault="004129C2" w:rsidP="00997418">
      <w:pPr>
        <w:rPr>
          <w:rFonts w:ascii="Arial" w:hAnsi="Arial" w:cs="Arial"/>
          <w:b/>
          <w:color w:val="FF0000"/>
          <w:sz w:val="32"/>
          <w:szCs w:val="24"/>
        </w:rPr>
      </w:pPr>
    </w:p>
    <w:p w14:paraId="432E1B76" w14:textId="77777777" w:rsidR="004129C2" w:rsidRPr="004129C2" w:rsidRDefault="00997418" w:rsidP="00997418">
      <w:pPr>
        <w:rPr>
          <w:rFonts w:ascii="Arial" w:hAnsi="Arial" w:cs="Arial"/>
          <w:b/>
          <w:szCs w:val="20"/>
        </w:rPr>
      </w:pPr>
      <w:r w:rsidRPr="004129C2">
        <w:rPr>
          <w:rFonts w:ascii="Arial" w:hAnsi="Arial" w:cs="Arial"/>
          <w:b/>
          <w:szCs w:val="20"/>
        </w:rPr>
        <w:t xml:space="preserve">Tarvittavat liitteet: </w:t>
      </w:r>
    </w:p>
    <w:p w14:paraId="5AE04AAB" w14:textId="77777777" w:rsidR="004129C2" w:rsidRDefault="00997418" w:rsidP="7B2556EB">
      <w:pPr>
        <w:rPr>
          <w:rFonts w:ascii="Arial" w:hAnsi="Arial" w:cs="Arial"/>
        </w:rPr>
      </w:pPr>
      <w:r w:rsidRPr="7B2556EB">
        <w:rPr>
          <w:rFonts w:ascii="Arial" w:hAnsi="Arial" w:cs="Arial"/>
        </w:rPr>
        <w:t xml:space="preserve">Ensimmäistä kertaa vammaispalveluita haettaessa tulee liitteenä olla lääkärin- tai muun asiantuntijan lausunto tai selvitys, jossa on yksityiskohtainen kuvaus vamman tai sairauden aiheuttamasta haitasta. Lausunto saa olla enintään 1 vuotta vanha, josta ilmenee </w:t>
      </w:r>
      <w:r w:rsidR="065D1601" w:rsidRPr="7B2556EB">
        <w:rPr>
          <w:rFonts w:ascii="Arial" w:hAnsi="Arial" w:cs="Arial"/>
        </w:rPr>
        <w:t>tämänhetkinen</w:t>
      </w:r>
      <w:r w:rsidRPr="7B2556EB">
        <w:rPr>
          <w:rFonts w:ascii="Arial" w:hAnsi="Arial" w:cs="Arial"/>
        </w:rPr>
        <w:t xml:space="preserve"> vamma ja toimintakyky. </w:t>
      </w:r>
    </w:p>
    <w:p w14:paraId="699D62ED" w14:textId="77777777" w:rsidR="004129C2" w:rsidRDefault="004129C2" w:rsidP="00997418">
      <w:pPr>
        <w:rPr>
          <w:rFonts w:ascii="Arial" w:hAnsi="Arial" w:cs="Arial"/>
          <w:szCs w:val="20"/>
        </w:rPr>
      </w:pPr>
    </w:p>
    <w:p w14:paraId="55E91203" w14:textId="77777777" w:rsidR="00997418" w:rsidRDefault="00997418" w:rsidP="00997418">
      <w:pPr>
        <w:rPr>
          <w:rFonts w:ascii="Arial" w:hAnsi="Arial" w:cs="Arial"/>
          <w:szCs w:val="20"/>
        </w:rPr>
      </w:pPr>
      <w:r w:rsidRPr="004129C2">
        <w:rPr>
          <w:rFonts w:ascii="Arial" w:hAnsi="Arial" w:cs="Arial"/>
          <w:szCs w:val="20"/>
        </w:rPr>
        <w:t>Jos liikkumista tukevaa palvelua haetaan työ- tai opintomatkoja varten, hakemukseen tulee liittää todistus työstä/opiskelusta.</w:t>
      </w:r>
    </w:p>
    <w:p w14:paraId="6964D6DA" w14:textId="77777777" w:rsidR="00731131" w:rsidRDefault="00731131" w:rsidP="00997418">
      <w:pPr>
        <w:rPr>
          <w:rFonts w:ascii="Arial" w:hAnsi="Arial" w:cs="Arial"/>
          <w:szCs w:val="20"/>
        </w:rPr>
      </w:pPr>
    </w:p>
    <w:p w14:paraId="5C935A43" w14:textId="77777777" w:rsidR="0036332A" w:rsidRDefault="00731131" w:rsidP="0073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Asunnon muutostyö</w:t>
      </w: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ab/>
      </w:r>
    </w:p>
    <w:p w14:paraId="1BFA99DA" w14:textId="77777777" w:rsidR="0036332A" w:rsidRDefault="00731131" w:rsidP="0073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 xml:space="preserve">sosiaalipalvelu, jossa arvioidaan sosiaalihuollon asiakkaan asunto itsenäisen suoriutumisen kannalta, </w:t>
      </w:r>
    </w:p>
    <w:p w14:paraId="77ED0E0B" w14:textId="77777777" w:rsidR="00731131" w:rsidRPr="007E03DF" w:rsidRDefault="00731131" w:rsidP="0073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hAnsi="Arial" w:cs="Arial"/>
          <w:szCs w:val="20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suunnitellaan asuntoon mahdollisesti tarvittavat muutostyöt ja toteutetaan ne</w:t>
      </w:r>
    </w:p>
    <w:p w14:paraId="5C40B1A2" w14:textId="77777777" w:rsidR="00731131" w:rsidRDefault="00731131" w:rsidP="00997418">
      <w:pPr>
        <w:rPr>
          <w:rFonts w:ascii="Arial" w:hAnsi="Arial" w:cs="Arial"/>
          <w:szCs w:val="20"/>
        </w:rPr>
      </w:pPr>
    </w:p>
    <w:p w14:paraId="38EB7496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Henkilökohtainen apu</w:t>
      </w: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 xml:space="preserve"> </w:t>
      </w: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ab/>
      </w:r>
    </w:p>
    <w:p w14:paraId="3BE46513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 xml:space="preserve">sosiaalipalvelu, jossa avustaja antaa vammaiselle henkilölle välttämätöntä apua tavanomaiseen elämään </w:t>
      </w:r>
    </w:p>
    <w:p w14:paraId="440667CA" w14:textId="77777777" w:rsidR="00731131" w:rsidRPr="007E03DF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hAnsi="Arial" w:cs="Arial"/>
          <w:szCs w:val="20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liittyvissä toimissa</w:t>
      </w:r>
    </w:p>
    <w:p w14:paraId="44C87AB6" w14:textId="77777777" w:rsidR="00997418" w:rsidRDefault="00997418" w:rsidP="00997418">
      <w:pPr>
        <w:rPr>
          <w:rFonts w:ascii="Arial" w:hAnsi="Arial" w:cs="Arial"/>
          <w:sz w:val="20"/>
          <w:szCs w:val="20"/>
        </w:rPr>
      </w:pPr>
    </w:p>
    <w:p w14:paraId="5A187926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Kuntoutusohjaus</w:t>
      </w: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ab/>
      </w:r>
    </w:p>
    <w:p w14:paraId="77EC8942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 xml:space="preserve">sosiaalipalvelu, jossa annetaan vammaiselle sosiaalihuollon asiakkaalle ja hänen lähiyhteisölleen vammaisen </w:t>
      </w:r>
    </w:p>
    <w:p w14:paraId="485A9CBE" w14:textId="77777777" w:rsidR="00997418" w:rsidRPr="007E03DF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hAnsi="Arial" w:cs="Arial"/>
          <w:color w:val="000000" w:themeColor="text1"/>
          <w:sz w:val="20"/>
          <w:szCs w:val="20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erityistarpeisiin liittyvää ohjausta, neuvontaa ja asiantuntija-apua</w:t>
      </w:r>
    </w:p>
    <w:p w14:paraId="573BF0ED" w14:textId="77777777" w:rsidR="007E03DF" w:rsidRDefault="007E03DF" w:rsidP="007E03DF">
      <w:pPr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fi-FI"/>
        </w:rPr>
      </w:pPr>
    </w:p>
    <w:p w14:paraId="31968E03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lastRenderedPageBreak/>
        <w:t>Laitospalvelu</w:t>
      </w: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ab/>
      </w: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ab/>
      </w:r>
    </w:p>
    <w:p w14:paraId="77D2E1BA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 xml:space="preserve">sosiaalipalvelu, jossa sosiaalihuollon asiakkaalle annetaan hoitoa, huolenpitoa ja kuntoutusta jatkuvaa hoitoa </w:t>
      </w:r>
    </w:p>
    <w:p w14:paraId="702A9833" w14:textId="77777777" w:rsidR="007E03DF" w:rsidRPr="007E03DF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hAnsi="Arial" w:cs="Arial"/>
          <w:color w:val="000000" w:themeColor="text1"/>
          <w:sz w:val="20"/>
          <w:szCs w:val="20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antavassa sosiaalihuollon toimintayksikössä</w:t>
      </w:r>
    </w:p>
    <w:p w14:paraId="2D1DD1A4" w14:textId="77777777" w:rsidR="007E03DF" w:rsidRPr="00676D1D" w:rsidRDefault="007E03DF" w:rsidP="0099741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C0056D1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Liikkumista tukeva palvelu</w:t>
      </w:r>
      <w:r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fi-FI"/>
        </w:rPr>
        <w:tab/>
      </w:r>
    </w:p>
    <w:p w14:paraId="640F92C0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sz w:val="20"/>
          <w:lang w:eastAsia="fi-FI"/>
        </w:rPr>
      </w:pPr>
      <w:r w:rsidRPr="007E03DF">
        <w:rPr>
          <w:sz w:val="20"/>
          <w:lang w:eastAsia="fi-FI"/>
        </w:rPr>
        <w:t xml:space="preserve">sosiaalipalvelu, jossa autetaan sosiaalihuollon asiakasta liikkumaan ja asioimaan kodin ulkopuolella silloin, kun </w:t>
      </w:r>
    </w:p>
    <w:p w14:paraId="447DAF49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sz w:val="20"/>
          <w:lang w:eastAsia="fi-FI"/>
        </w:rPr>
      </w:pPr>
      <w:r w:rsidRPr="007E03DF">
        <w:rPr>
          <w:sz w:val="20"/>
          <w:lang w:eastAsia="fi-FI"/>
        </w:rPr>
        <w:t xml:space="preserve">hän ei kykene itsenäisesti käyttämään julkisia liikennevälineitä ja tarvitsee tukea asioimiseen tai muuhun </w:t>
      </w:r>
    </w:p>
    <w:p w14:paraId="24BA4DB3" w14:textId="77777777" w:rsidR="007E03DF" w:rsidRPr="007E03DF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fi-FI"/>
        </w:rPr>
      </w:pPr>
      <w:r w:rsidRPr="007E03DF">
        <w:rPr>
          <w:sz w:val="20"/>
          <w:lang w:eastAsia="fi-FI"/>
        </w:rPr>
        <w:t>jokapäiväiseen elämään kuuluvaan tarpeeseen</w:t>
      </w:r>
      <w:r w:rsidRPr="007E03DF">
        <w:rPr>
          <w:b/>
          <w:sz w:val="20"/>
          <w:lang w:eastAsia="fi-FI"/>
        </w:rPr>
        <w:t xml:space="preserve"> </w:t>
      </w:r>
    </w:p>
    <w:p w14:paraId="1A439F20" w14:textId="77777777" w:rsidR="007E03DF" w:rsidRDefault="007E03DF" w:rsidP="0099741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F3C52F6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Palveluasuminen</w:t>
      </w: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ab/>
      </w:r>
    </w:p>
    <w:p w14:paraId="38477405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 xml:space="preserve">sosiaalipalvelu, jossa palvelunantaja järjestää vammaiselle henkilölle palveluasunnon ja sinne asumiseen liittyvät </w:t>
      </w:r>
    </w:p>
    <w:p w14:paraId="283AB6B0" w14:textId="77777777" w:rsidR="007E03DF" w:rsidRPr="007E03DF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hAnsi="Arial" w:cs="Arial"/>
          <w:color w:val="000000" w:themeColor="text1"/>
          <w:sz w:val="20"/>
          <w:szCs w:val="20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palvelut, jotka ovat välttämättömiä hänen jokapäiväiselle suoriutumiselleen</w:t>
      </w:r>
    </w:p>
    <w:p w14:paraId="6F7F53BA" w14:textId="77777777" w:rsidR="007E03DF" w:rsidRDefault="007E03DF" w:rsidP="0099741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BC05F4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Perhehoito</w:t>
      </w: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ab/>
      </w: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ab/>
      </w:r>
    </w:p>
    <w:p w14:paraId="023D0D07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 xml:space="preserve">sosiaalipalvelu, jossa sosiaalihuollon asiakkaalle annetaan lyhyt- tai pitkäaikaista hoitoa tai huolenpitoa </w:t>
      </w:r>
    </w:p>
    <w:p w14:paraId="7B297F89" w14:textId="77777777" w:rsidR="007E03DF" w:rsidRPr="007E03DF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hAnsi="Arial" w:cs="Arial"/>
          <w:color w:val="000000" w:themeColor="text1"/>
          <w:sz w:val="20"/>
          <w:szCs w:val="20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perhehoitajan kodissa tai asiakkaan kotona</w:t>
      </w:r>
    </w:p>
    <w:p w14:paraId="020EB23D" w14:textId="77777777" w:rsidR="0036332A" w:rsidRDefault="0036332A" w:rsidP="0099741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8D889BB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Päivätoiminta</w:t>
      </w:r>
      <w:r w:rsidR="003633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ab/>
      </w:r>
    </w:p>
    <w:p w14:paraId="76288DEB" w14:textId="77777777" w:rsidR="0036332A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 xml:space="preserve">sosiaalipalvelu, jossa järjestetään sosiaalihuollon asiakkaan toimintakykyä, henkistä vireyttä ja sosiaalisia suhteita </w:t>
      </w:r>
    </w:p>
    <w:p w14:paraId="0CD9700B" w14:textId="77777777" w:rsidR="00997418" w:rsidRPr="007E03DF" w:rsidRDefault="007E03DF" w:rsidP="007E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7E03DF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edistävää ryhmämuotoista toimintaa kodin ulkopuolella</w:t>
      </w:r>
    </w:p>
    <w:p w14:paraId="0CAC0E1F" w14:textId="77777777" w:rsidR="007E03DF" w:rsidRDefault="007E03DF" w:rsidP="00997418">
      <w:pPr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fi-FI"/>
        </w:rPr>
      </w:pPr>
    </w:p>
    <w:p w14:paraId="3FA6709C" w14:textId="77777777" w:rsidR="0036332A" w:rsidRDefault="007E03DF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3633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Sopeutumisvalmennus</w:t>
      </w:r>
      <w:r w:rsidR="0036332A" w:rsidRPr="003633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ab/>
      </w:r>
    </w:p>
    <w:p w14:paraId="6F3AF719" w14:textId="77777777" w:rsid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</w:pPr>
      <w:r w:rsidRPr="0036332A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 xml:space="preserve">sosiaalipalvelu, jossa annetaan ohjausta, neuvontaa, monialaista asiantuntija-apua ja vertaistukea sosiaalihuollon </w:t>
      </w:r>
    </w:p>
    <w:p w14:paraId="44265F89" w14:textId="77777777" w:rsidR="007E03DF" w:rsidRP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608" w:hanging="2608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36332A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asiakkaalle ja hänen lähiyhteisölleen muuttuneeseen elämäntilanteeseen sopeutumiseksi</w:t>
      </w:r>
    </w:p>
    <w:p w14:paraId="0F2BE284" w14:textId="77777777" w:rsidR="0036332A" w:rsidRDefault="0036332A" w:rsidP="00997418">
      <w:pPr>
        <w:rPr>
          <w:rFonts w:ascii="Segoe UI" w:eastAsia="Times New Roman" w:hAnsi="Segoe UI" w:cs="Segoe UI"/>
          <w:b/>
          <w:color w:val="000000" w:themeColor="text1"/>
          <w:sz w:val="20"/>
          <w:szCs w:val="20"/>
          <w:lang w:eastAsia="fi-FI"/>
        </w:rPr>
      </w:pPr>
    </w:p>
    <w:p w14:paraId="219D89F8" w14:textId="77777777" w:rsid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3633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 xml:space="preserve">Ympärivuorokautinen palveluasuminen </w:t>
      </w:r>
    </w:p>
    <w:p w14:paraId="33C2A26C" w14:textId="77777777" w:rsidR="007E03DF" w:rsidRP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36332A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sosiaalipalvelu, jossa palvelunantaja järjestää sosiaalihuollon asiakkaalle tämän tarpeita vastaavan asunnon yhteisöllistä toimintaa tarjoavassa esteettömässä ja turvallisessa asumisyksikössä sekä tämän tarvitseman hoidon ja huolenpidon viipymättä ja vuorokaudenajasta riippumatta</w:t>
      </w:r>
    </w:p>
    <w:p w14:paraId="4CDDCCF8" w14:textId="77777777" w:rsidR="00997418" w:rsidRPr="00676D1D" w:rsidRDefault="00997418" w:rsidP="0099741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40D27B9" w14:textId="77777777" w:rsidR="00997418" w:rsidRP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3633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Tilapäinen asuminen</w:t>
      </w:r>
    </w:p>
    <w:p w14:paraId="37B9D80C" w14:textId="77777777" w:rsidR="0036332A" w:rsidRP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36332A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sosiaalipalvelu, jossa t</w:t>
      </w:r>
      <w:r w:rsidRPr="0036332A">
        <w:rPr>
          <w:rStyle w:val="ui-provider"/>
          <w:rFonts w:ascii="Arial" w:hAnsi="Arial" w:cs="Arial"/>
        </w:rPr>
        <w:t>ilapäistä asumista järjestetään henkilölle, joka erityisestä syystä tarvitsee asumisensa järjestämisessä hyvinvointialueen lyhytaikaista apua</w:t>
      </w:r>
      <w:r w:rsidRPr="0036332A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 xml:space="preserve">   </w:t>
      </w:r>
    </w:p>
    <w:p w14:paraId="6FA2174D" w14:textId="77777777" w:rsidR="0036332A" w:rsidRDefault="0036332A" w:rsidP="0099741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864E819" w14:textId="77777777" w:rsidR="0036332A" w:rsidRP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3633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Tukisuhdetoiminta</w:t>
      </w:r>
    </w:p>
    <w:p w14:paraId="1228DC21" w14:textId="77777777" w:rsidR="0036332A" w:rsidRP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36332A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sosiaalipalvelu, jossa tukihenkilö tai -perhe tukee sosiaalihuollon asiakkaan kasvua, kuntoutumista tai hyvinvointia</w:t>
      </w:r>
    </w:p>
    <w:p w14:paraId="449197AF" w14:textId="77777777" w:rsidR="0036332A" w:rsidRDefault="0036332A" w:rsidP="0099741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074E92C" w14:textId="77777777" w:rsidR="0036332A" w:rsidRP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</w:pPr>
      <w:r w:rsidRPr="003633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Vammaisten henkilöiden työhönvalmennus</w:t>
      </w:r>
    </w:p>
    <w:p w14:paraId="4021F33C" w14:textId="77777777" w:rsidR="0036332A" w:rsidRP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36332A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sosiaalipalvelu, jossa autetaan vammaista sosiaalihuollon asiakasta sopeutumaan työelämään tukemalla sekä asiakasta työntekijänä että työyhteisöä</w:t>
      </w:r>
    </w:p>
    <w:p w14:paraId="717D0BC0" w14:textId="77777777" w:rsidR="00997418" w:rsidRDefault="00997418" w:rsidP="0099741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38C57A" w14:textId="77777777" w:rsidR="0036332A" w:rsidRP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36332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i-FI"/>
        </w:rPr>
        <w:t>Vammaisten henkilöiden työtoiminta</w:t>
      </w:r>
    </w:p>
    <w:p w14:paraId="4DFCB58E" w14:textId="77777777" w:rsidR="0036332A" w:rsidRP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36332A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sosiaalipalvelu, jossa järjestetään vammaiselle sosiaalihuollon asiakkaalle mahdollisuus osallistua työelämään</w:t>
      </w:r>
    </w:p>
    <w:p w14:paraId="72CDF96D" w14:textId="77777777" w:rsidR="0036332A" w:rsidRDefault="0036332A" w:rsidP="0099741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E6B991" w14:textId="77777777" w:rsidR="0036332A" w:rsidRP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</w:pPr>
      <w:r w:rsidRPr="0036332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i-FI"/>
        </w:rPr>
        <w:t>Muu sosiaalipalvelu</w:t>
      </w:r>
    </w:p>
    <w:p w14:paraId="4869C9F7" w14:textId="77777777" w:rsidR="0036332A" w:rsidRPr="0036332A" w:rsidRDefault="0036332A" w:rsidP="0036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36332A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sosiaalipalvelu, joka ei vastaa muiden tässä luokituksessa luokiteltujen sosiaalipalvelujen sisältöä</w:t>
      </w:r>
    </w:p>
    <w:p w14:paraId="1D75DDDA" w14:textId="77777777" w:rsidR="0036332A" w:rsidRDefault="0036332A" w:rsidP="0099741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DCCB4DC" w14:textId="77777777" w:rsidR="0036332A" w:rsidRPr="00676D1D" w:rsidRDefault="0036332A" w:rsidP="0099741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1432C65" w14:textId="77777777" w:rsidR="00F30176" w:rsidRPr="000C3B26" w:rsidRDefault="006B69C3" w:rsidP="00A7740F">
      <w:r w:rsidRPr="006B69C3">
        <w:rPr>
          <w:rFonts w:ascii="Arial" w:hAnsi="Arial" w:cs="Arial"/>
          <w:color w:val="A6A6A6" w:themeColor="background1" w:themeShade="A6"/>
          <w:szCs w:val="24"/>
        </w:rPr>
        <w:tab/>
      </w:r>
      <w:r w:rsidRPr="006B69C3">
        <w:rPr>
          <w:rFonts w:ascii="Arial" w:hAnsi="Arial" w:cs="Arial"/>
          <w:color w:val="A6A6A6" w:themeColor="background1" w:themeShade="A6"/>
          <w:szCs w:val="24"/>
        </w:rPr>
        <w:tab/>
      </w:r>
      <w:r w:rsidRPr="006B69C3">
        <w:rPr>
          <w:rFonts w:ascii="Arial" w:hAnsi="Arial" w:cs="Arial"/>
          <w:color w:val="A6A6A6" w:themeColor="background1" w:themeShade="A6"/>
          <w:szCs w:val="24"/>
        </w:rPr>
        <w:tab/>
      </w:r>
      <w:r w:rsidRPr="006B69C3">
        <w:rPr>
          <w:rFonts w:ascii="Arial" w:hAnsi="Arial" w:cs="Arial"/>
          <w:color w:val="A6A6A6" w:themeColor="background1" w:themeShade="A6"/>
          <w:szCs w:val="24"/>
        </w:rPr>
        <w:tab/>
      </w:r>
    </w:p>
    <w:sectPr w:rsidR="00F30176" w:rsidRPr="000C3B26" w:rsidSect="00B536C1">
      <w:headerReference w:type="default" r:id="rId11"/>
      <w:footerReference w:type="default" r:id="rId12"/>
      <w:pgSz w:w="11906" w:h="16838" w:code="9"/>
      <w:pgMar w:top="2495" w:right="567" w:bottom="2126" w:left="1247" w:header="93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E1DA" w14:textId="77777777" w:rsidR="007F0521" w:rsidRDefault="007F0521" w:rsidP="00AC7BC5">
      <w:r>
        <w:separator/>
      </w:r>
    </w:p>
    <w:p w14:paraId="2F6F5119" w14:textId="77777777" w:rsidR="007F0521" w:rsidRDefault="007F0521"/>
  </w:endnote>
  <w:endnote w:type="continuationSeparator" w:id="0">
    <w:p w14:paraId="3EF02EF7" w14:textId="77777777" w:rsidR="007F0521" w:rsidRDefault="007F0521" w:rsidP="00AC7BC5">
      <w:r>
        <w:continuationSeparator/>
      </w:r>
    </w:p>
    <w:p w14:paraId="1F468689" w14:textId="77777777" w:rsidR="007F0521" w:rsidRDefault="007F0521"/>
  </w:endnote>
  <w:endnote w:type="continuationNotice" w:id="1">
    <w:p w14:paraId="7F433B87" w14:textId="77777777" w:rsidR="007F0521" w:rsidRDefault="007F0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300B" w14:textId="77777777" w:rsidR="004674C7" w:rsidRPr="00127328" w:rsidRDefault="004674C7" w:rsidP="004674C7">
    <w:pPr>
      <w:pStyle w:val="Alatunniste"/>
    </w:pPr>
  </w:p>
  <w:tbl>
    <w:tblPr>
      <w:tblStyle w:val="TaulukkoRuudukko"/>
      <w:tblW w:w="10093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Hyvinvointialueen yhteystiedot"/>
      <w:tblDescription w:val="Tämä taulukko sisältää hyvinvointialueen yhteystiedot."/>
    </w:tblPr>
    <w:tblGrid>
      <w:gridCol w:w="2632"/>
      <w:gridCol w:w="5123"/>
      <w:gridCol w:w="2338"/>
    </w:tblGrid>
    <w:tr w:rsidR="00127328" w:rsidRPr="00127328" w14:paraId="63FC063B" w14:textId="77777777" w:rsidTr="00CF35E5">
      <w:trPr>
        <w:cantSplit/>
        <w:trHeight w:hRule="exact" w:val="567"/>
      </w:trPr>
      <w:tc>
        <w:tcPr>
          <w:tcW w:w="2632" w:type="dxa"/>
          <w:tcMar>
            <w:left w:w="0" w:type="dxa"/>
            <w:right w:w="0" w:type="dxa"/>
          </w:tcMar>
          <w:vAlign w:val="bottom"/>
        </w:tcPr>
        <w:p w14:paraId="7A37FCCB" w14:textId="77777777" w:rsidR="00127328" w:rsidRPr="00CF35E5" w:rsidRDefault="00127328" w:rsidP="00CF35E5">
          <w:pPr>
            <w:pStyle w:val="Alatunniste"/>
            <w:rPr>
              <w:b/>
              <w:bCs/>
            </w:rPr>
          </w:pPr>
          <w:r w:rsidRPr="00CF35E5">
            <w:rPr>
              <w:b/>
              <w:bCs/>
            </w:rPr>
            <w:t>Satakunnan hyvinvointialue</w:t>
          </w:r>
        </w:p>
        <w:p w14:paraId="50EA000A" w14:textId="77777777" w:rsidR="00127328" w:rsidRPr="00127328" w:rsidRDefault="00127328" w:rsidP="00CF35E5">
          <w:pPr>
            <w:pStyle w:val="Alatunniste"/>
          </w:pPr>
          <w:r w:rsidRPr="00127328">
            <w:t>Y-tunnus 3221304-3</w:t>
          </w:r>
        </w:p>
      </w:tc>
      <w:tc>
        <w:tcPr>
          <w:tcW w:w="5123" w:type="dxa"/>
          <w:tcMar>
            <w:left w:w="0" w:type="dxa"/>
            <w:right w:w="0" w:type="dxa"/>
          </w:tcMar>
          <w:vAlign w:val="bottom"/>
        </w:tcPr>
        <w:p w14:paraId="3C10690F" w14:textId="77777777" w:rsidR="00127328" w:rsidRPr="00127328" w:rsidRDefault="00A061BF" w:rsidP="00CF35E5">
          <w:pPr>
            <w:pStyle w:val="Alatunniste"/>
            <w:rPr>
              <w:lang w:val="fi-FI"/>
            </w:rPr>
          </w:pPr>
          <w:r>
            <w:t>Sairaalantie 3</w:t>
          </w:r>
        </w:p>
        <w:p w14:paraId="5C9B2DBA" w14:textId="77777777" w:rsidR="00127328" w:rsidRPr="00127328" w:rsidRDefault="00A061BF" w:rsidP="00CF35E5">
          <w:pPr>
            <w:pStyle w:val="Alatunniste"/>
            <w:rPr>
              <w:lang w:val="fi-FI"/>
            </w:rPr>
          </w:pPr>
          <w:r w:rsidRPr="00A061BF">
            <w:rPr>
              <w:lang w:val="fi-FI"/>
            </w:rPr>
            <w:t>28500 PORI</w:t>
          </w:r>
        </w:p>
      </w:tc>
      <w:tc>
        <w:tcPr>
          <w:tcW w:w="2338" w:type="dxa"/>
          <w:tcMar>
            <w:left w:w="0" w:type="dxa"/>
            <w:right w:w="0" w:type="dxa"/>
          </w:tcMar>
          <w:vAlign w:val="bottom"/>
        </w:tcPr>
        <w:p w14:paraId="48362B23" w14:textId="77777777" w:rsidR="00127328" w:rsidRPr="00127328" w:rsidRDefault="00127328" w:rsidP="00CF35E5">
          <w:pPr>
            <w:pStyle w:val="Alatunniste"/>
            <w:rPr>
              <w:lang w:val="fi-FI"/>
            </w:rPr>
          </w:pPr>
          <w:r w:rsidRPr="00127328">
            <w:rPr>
              <w:lang w:val="fi-FI"/>
            </w:rPr>
            <w:t>www.</w:t>
          </w:r>
          <w:r w:rsidR="00A061BF">
            <w:rPr>
              <w:lang w:val="fi-FI"/>
            </w:rPr>
            <w:t>sata</w:t>
          </w:r>
          <w:r w:rsidRPr="00127328">
            <w:rPr>
              <w:lang w:val="fi-FI"/>
            </w:rPr>
            <w:t>.fi</w:t>
          </w:r>
        </w:p>
        <w:p w14:paraId="6121AD23" w14:textId="77777777" w:rsidR="00127328" w:rsidRPr="00127328" w:rsidRDefault="00A061BF" w:rsidP="00CF35E5">
          <w:pPr>
            <w:pStyle w:val="Alatunniste"/>
            <w:rPr>
              <w:lang w:val="fi-FI"/>
            </w:rPr>
          </w:pPr>
          <w:r>
            <w:rPr>
              <w:lang w:val="fi-FI"/>
            </w:rPr>
            <w:t>kirjaamo</w:t>
          </w:r>
          <w:r w:rsidR="00127328" w:rsidRPr="00127328">
            <w:rPr>
              <w:lang w:val="fi-FI"/>
            </w:rPr>
            <w:t>@sata.fi</w:t>
          </w:r>
        </w:p>
      </w:tc>
    </w:tr>
  </w:tbl>
  <w:p w14:paraId="56880290" w14:textId="77777777" w:rsidR="008A6A82" w:rsidRPr="00127328" w:rsidRDefault="008A6A82" w:rsidP="004674C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30F8" w14:textId="77777777" w:rsidR="007F0521" w:rsidRDefault="007F0521" w:rsidP="00AC7BC5">
      <w:r>
        <w:separator/>
      </w:r>
    </w:p>
    <w:p w14:paraId="0A6F7CDA" w14:textId="77777777" w:rsidR="007F0521" w:rsidRDefault="007F0521"/>
  </w:footnote>
  <w:footnote w:type="continuationSeparator" w:id="0">
    <w:p w14:paraId="3CFFFF42" w14:textId="77777777" w:rsidR="007F0521" w:rsidRDefault="007F0521" w:rsidP="00AC7BC5">
      <w:r>
        <w:continuationSeparator/>
      </w:r>
    </w:p>
    <w:p w14:paraId="43F05354" w14:textId="77777777" w:rsidR="007F0521" w:rsidRDefault="007F0521"/>
  </w:footnote>
  <w:footnote w:type="continuationNotice" w:id="1">
    <w:p w14:paraId="6C7769A6" w14:textId="77777777" w:rsidR="007F0521" w:rsidRDefault="007F0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ED96" w14:textId="77777777" w:rsidR="0014405D" w:rsidRDefault="00C8579A" w:rsidP="00C8579A">
    <w:pPr>
      <w:pStyle w:val="Sivunro"/>
    </w:pPr>
    <w:r>
      <w:rPr>
        <w:b/>
        <w:noProof/>
        <w:szCs w:val="18"/>
        <w:lang w:eastAsia="fi-FI"/>
      </w:rPr>
      <w:drawing>
        <wp:anchor distT="0" distB="0" distL="114300" distR="114300" simplePos="0" relativeHeight="251656704" behindDoc="1" locked="0" layoutInCell="1" allowOverlap="0" wp14:anchorId="0D5CD779" wp14:editId="3DC2FFB8">
          <wp:simplePos x="0" y="0"/>
          <wp:positionH relativeFrom="page">
            <wp:posOffset>288290</wp:posOffset>
          </wp:positionH>
          <wp:positionV relativeFrom="page">
            <wp:posOffset>360045</wp:posOffset>
          </wp:positionV>
          <wp:extent cx="1792800" cy="428400"/>
          <wp:effectExtent l="0" t="0" r="0" b="0"/>
          <wp:wrapNone/>
          <wp:docPr id="4" name="Kuva 4" descr="satakunnan hyvinvointialueen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28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43B">
      <w:fldChar w:fldCharType="begin"/>
    </w:r>
    <w:r w:rsidRPr="00DB043B">
      <w:instrText>PAGE</w:instrText>
    </w:r>
    <w:r w:rsidRPr="00DB043B">
      <w:fldChar w:fldCharType="separate"/>
    </w:r>
    <w:r w:rsidR="00051617">
      <w:rPr>
        <w:noProof/>
      </w:rPr>
      <w:t>1</w:t>
    </w:r>
    <w:r w:rsidRPr="00DB043B">
      <w:fldChar w:fldCharType="end"/>
    </w:r>
    <w:r w:rsidRPr="00DB043B">
      <w:t xml:space="preserve"> (</w:t>
    </w:r>
    <w:r w:rsidRPr="00DB043B">
      <w:fldChar w:fldCharType="begin"/>
    </w:r>
    <w:r w:rsidRPr="00DB043B">
      <w:instrText>NUMPAGES</w:instrText>
    </w:r>
    <w:r w:rsidRPr="00DB043B">
      <w:fldChar w:fldCharType="separate"/>
    </w:r>
    <w:r w:rsidR="00051617">
      <w:rPr>
        <w:noProof/>
      </w:rPr>
      <w:t>5</w:t>
    </w:r>
    <w:r w:rsidRPr="00DB043B">
      <w:fldChar w:fldCharType="end"/>
    </w:r>
    <w:r w:rsidRPr="00DB043B">
      <w:t>)</w:t>
    </w:r>
  </w:p>
  <w:p w14:paraId="1AC84B9E" w14:textId="77777777" w:rsidR="00DD293E" w:rsidRDefault="00DD293E" w:rsidP="00C8579A">
    <w:pPr>
      <w:pStyle w:val="Sivunro"/>
    </w:pPr>
  </w:p>
  <w:p w14:paraId="1109A1C0" w14:textId="77777777" w:rsidR="00DD293E" w:rsidRDefault="00DD293E" w:rsidP="00C8579A">
    <w:pPr>
      <w:pStyle w:val="Sivunro"/>
    </w:pPr>
  </w:p>
  <w:p w14:paraId="398F02D0" w14:textId="4B22F978" w:rsidR="00884AF5" w:rsidRDefault="00000000">
    <w:r>
      <w:rPr>
        <w:noProof/>
      </w:rPr>
      <w:pict w14:anchorId="7CD9099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0pt;height:50pt;z-index:251657728;visibility:hidden">
          <v:path gradientshapeok="f" o:connecttype="segments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1B2B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99117F"/>
    <w:multiLevelType w:val="hybridMultilevel"/>
    <w:tmpl w:val="AF5008CA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A1DDA"/>
    <w:multiLevelType w:val="hybridMultilevel"/>
    <w:tmpl w:val="0FBAB1E2"/>
    <w:lvl w:ilvl="0" w:tplc="BD70E5A8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FD50220"/>
    <w:multiLevelType w:val="hybridMultilevel"/>
    <w:tmpl w:val="43CC74E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00ED0"/>
    <w:multiLevelType w:val="hybridMultilevel"/>
    <w:tmpl w:val="09B4777C"/>
    <w:lvl w:ilvl="0" w:tplc="2814E6A8">
      <w:start w:val="1"/>
      <w:numFmt w:val="lowerRoman"/>
      <w:pStyle w:val="Numeroituluettelo3"/>
      <w:lvlText w:val="%1."/>
      <w:lvlJc w:val="right"/>
      <w:pPr>
        <w:ind w:left="2716" w:hanging="360"/>
      </w:pPr>
    </w:lvl>
    <w:lvl w:ilvl="1" w:tplc="040B0019" w:tentative="1">
      <w:start w:val="1"/>
      <w:numFmt w:val="lowerLetter"/>
      <w:lvlText w:val="%2."/>
      <w:lvlJc w:val="left"/>
      <w:pPr>
        <w:ind w:left="3436" w:hanging="360"/>
      </w:pPr>
    </w:lvl>
    <w:lvl w:ilvl="2" w:tplc="040B001B" w:tentative="1">
      <w:start w:val="1"/>
      <w:numFmt w:val="lowerRoman"/>
      <w:lvlText w:val="%3."/>
      <w:lvlJc w:val="right"/>
      <w:pPr>
        <w:ind w:left="4156" w:hanging="180"/>
      </w:pPr>
    </w:lvl>
    <w:lvl w:ilvl="3" w:tplc="040B000F" w:tentative="1">
      <w:start w:val="1"/>
      <w:numFmt w:val="decimal"/>
      <w:lvlText w:val="%4."/>
      <w:lvlJc w:val="left"/>
      <w:pPr>
        <w:ind w:left="4876" w:hanging="360"/>
      </w:pPr>
    </w:lvl>
    <w:lvl w:ilvl="4" w:tplc="040B0019" w:tentative="1">
      <w:start w:val="1"/>
      <w:numFmt w:val="lowerLetter"/>
      <w:lvlText w:val="%5."/>
      <w:lvlJc w:val="left"/>
      <w:pPr>
        <w:ind w:left="5596" w:hanging="360"/>
      </w:pPr>
    </w:lvl>
    <w:lvl w:ilvl="5" w:tplc="040B001B" w:tentative="1">
      <w:start w:val="1"/>
      <w:numFmt w:val="lowerRoman"/>
      <w:lvlText w:val="%6."/>
      <w:lvlJc w:val="right"/>
      <w:pPr>
        <w:ind w:left="6316" w:hanging="180"/>
      </w:pPr>
    </w:lvl>
    <w:lvl w:ilvl="6" w:tplc="040B000F" w:tentative="1">
      <w:start w:val="1"/>
      <w:numFmt w:val="decimal"/>
      <w:lvlText w:val="%7."/>
      <w:lvlJc w:val="left"/>
      <w:pPr>
        <w:ind w:left="7036" w:hanging="360"/>
      </w:pPr>
    </w:lvl>
    <w:lvl w:ilvl="7" w:tplc="040B0019" w:tentative="1">
      <w:start w:val="1"/>
      <w:numFmt w:val="lowerLetter"/>
      <w:lvlText w:val="%8."/>
      <w:lvlJc w:val="left"/>
      <w:pPr>
        <w:ind w:left="7756" w:hanging="360"/>
      </w:pPr>
    </w:lvl>
    <w:lvl w:ilvl="8" w:tplc="040B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6" w15:restartNumberingAfterBreak="0">
    <w:nsid w:val="305E4752"/>
    <w:multiLevelType w:val="hybridMultilevel"/>
    <w:tmpl w:val="A51EF2B6"/>
    <w:lvl w:ilvl="0" w:tplc="00EA5BB4">
      <w:start w:val="1"/>
      <w:numFmt w:val="lowerLetter"/>
      <w:pStyle w:val="Numeroituluettelo2"/>
      <w:lvlText w:val="%1."/>
      <w:lvlJc w:val="left"/>
      <w:pPr>
        <w:ind w:left="2001" w:hanging="360"/>
      </w:pPr>
    </w:lvl>
    <w:lvl w:ilvl="1" w:tplc="040B0019" w:tentative="1">
      <w:start w:val="1"/>
      <w:numFmt w:val="lowerLetter"/>
      <w:lvlText w:val="%2."/>
      <w:lvlJc w:val="left"/>
      <w:pPr>
        <w:ind w:left="2721" w:hanging="360"/>
      </w:pPr>
    </w:lvl>
    <w:lvl w:ilvl="2" w:tplc="040B001B" w:tentative="1">
      <w:start w:val="1"/>
      <w:numFmt w:val="lowerRoman"/>
      <w:lvlText w:val="%3."/>
      <w:lvlJc w:val="right"/>
      <w:pPr>
        <w:ind w:left="3441" w:hanging="180"/>
      </w:pPr>
    </w:lvl>
    <w:lvl w:ilvl="3" w:tplc="040B000F" w:tentative="1">
      <w:start w:val="1"/>
      <w:numFmt w:val="decimal"/>
      <w:lvlText w:val="%4."/>
      <w:lvlJc w:val="left"/>
      <w:pPr>
        <w:ind w:left="4161" w:hanging="360"/>
      </w:pPr>
    </w:lvl>
    <w:lvl w:ilvl="4" w:tplc="040B0019" w:tentative="1">
      <w:start w:val="1"/>
      <w:numFmt w:val="lowerLetter"/>
      <w:lvlText w:val="%5."/>
      <w:lvlJc w:val="left"/>
      <w:pPr>
        <w:ind w:left="4881" w:hanging="360"/>
      </w:pPr>
    </w:lvl>
    <w:lvl w:ilvl="5" w:tplc="040B001B" w:tentative="1">
      <w:start w:val="1"/>
      <w:numFmt w:val="lowerRoman"/>
      <w:lvlText w:val="%6."/>
      <w:lvlJc w:val="right"/>
      <w:pPr>
        <w:ind w:left="5601" w:hanging="180"/>
      </w:pPr>
    </w:lvl>
    <w:lvl w:ilvl="6" w:tplc="040B000F" w:tentative="1">
      <w:start w:val="1"/>
      <w:numFmt w:val="decimal"/>
      <w:lvlText w:val="%7."/>
      <w:lvlJc w:val="left"/>
      <w:pPr>
        <w:ind w:left="6321" w:hanging="360"/>
      </w:pPr>
    </w:lvl>
    <w:lvl w:ilvl="7" w:tplc="040B0019" w:tentative="1">
      <w:start w:val="1"/>
      <w:numFmt w:val="lowerLetter"/>
      <w:lvlText w:val="%8."/>
      <w:lvlJc w:val="left"/>
      <w:pPr>
        <w:ind w:left="7041" w:hanging="360"/>
      </w:pPr>
    </w:lvl>
    <w:lvl w:ilvl="8" w:tplc="040B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17" w15:restartNumberingAfterBreak="0">
    <w:nsid w:val="324A104A"/>
    <w:multiLevelType w:val="hybridMultilevel"/>
    <w:tmpl w:val="2A160FE0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>
      <w:start w:val="1"/>
      <w:numFmt w:val="lowerLetter"/>
      <w:lvlText w:val="%2."/>
      <w:lvlJc w:val="left"/>
      <w:pPr>
        <w:ind w:left="2007" w:hanging="360"/>
      </w:pPr>
    </w:lvl>
    <w:lvl w:ilvl="2" w:tplc="040B001B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3B4A113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25FC2"/>
    <w:multiLevelType w:val="hybridMultilevel"/>
    <w:tmpl w:val="A2DAF5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410F17"/>
    <w:multiLevelType w:val="hybridMultilevel"/>
    <w:tmpl w:val="CC7E7316"/>
    <w:lvl w:ilvl="0" w:tplc="6294480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46E2B"/>
    <w:multiLevelType w:val="hybridMultilevel"/>
    <w:tmpl w:val="559E0AF8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F9E5202"/>
    <w:multiLevelType w:val="hybridMultilevel"/>
    <w:tmpl w:val="B18E0E58"/>
    <w:lvl w:ilvl="0" w:tplc="570265E0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  <w:color w:val="303030"/>
      </w:rPr>
    </w:lvl>
    <w:lvl w:ilvl="1" w:tplc="040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D004A"/>
    <w:multiLevelType w:val="multilevel"/>
    <w:tmpl w:val="8ABE15F6"/>
    <w:lvl w:ilvl="0">
      <w:start w:val="1"/>
      <w:numFmt w:val="bullet"/>
      <w:pStyle w:val="Luettelo"/>
      <w:lvlText w:val="•"/>
      <w:lvlJc w:val="left"/>
      <w:pPr>
        <w:ind w:left="927" w:hanging="360"/>
      </w:pPr>
      <w:rPr>
        <w:rFonts w:ascii="Arial" w:hAnsi="Arial" w:cs="Arial" w:hint="default"/>
        <w:color w:val="303030"/>
      </w:rPr>
    </w:lvl>
    <w:lvl w:ilvl="1">
      <w:start w:val="1"/>
      <w:numFmt w:val="bullet"/>
      <w:pStyle w:val="Luettelo2"/>
      <w:lvlText w:val="−"/>
      <w:lvlJc w:val="left"/>
      <w:pPr>
        <w:tabs>
          <w:tab w:val="num" w:pos="1661"/>
        </w:tabs>
        <w:ind w:left="1281" w:hanging="357"/>
      </w:pPr>
      <w:rPr>
        <w:rFonts w:ascii="Geomanist" w:hAnsi="Geomanist" w:cs="Times New Roman" w:hint="default"/>
        <w:color w:val="auto"/>
      </w:rPr>
    </w:lvl>
    <w:lvl w:ilvl="2">
      <w:start w:val="1"/>
      <w:numFmt w:val="bullet"/>
      <w:pStyle w:val="Luettelo3"/>
      <w:lvlText w:val="o"/>
      <w:lvlJc w:val="left"/>
      <w:pPr>
        <w:ind w:left="1639" w:hanging="358"/>
      </w:pPr>
      <w:rPr>
        <w:rFonts w:ascii="Courier New" w:hAnsi="Courier New" w:cs="Times New Roman" w:hint="default"/>
      </w:rPr>
    </w:lvl>
    <w:lvl w:ilvl="3">
      <w:start w:val="1"/>
      <w:numFmt w:val="bullet"/>
      <w:pStyle w:val="Luettelo4"/>
      <w:lvlText w:val="•"/>
      <w:lvlJc w:val="left"/>
      <w:pPr>
        <w:ind w:left="1996" w:hanging="357"/>
      </w:pPr>
      <w:rPr>
        <w:rFonts w:ascii="Arial" w:hAnsi="Arial" w:cs="Times New Roman" w:hint="default"/>
        <w:color w:val="303030"/>
      </w:rPr>
    </w:lvl>
    <w:lvl w:ilvl="4">
      <w:start w:val="1"/>
      <w:numFmt w:val="bullet"/>
      <w:pStyle w:val="Luettelo5"/>
      <w:lvlText w:val="−"/>
      <w:lvlJc w:val="left"/>
      <w:pPr>
        <w:ind w:left="2353" w:hanging="357"/>
      </w:pPr>
      <w:rPr>
        <w:rFonts w:ascii="Geomanist" w:hAnsi="Geomanist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2710" w:hanging="357"/>
      </w:pPr>
      <w:rPr>
        <w:rFonts w:ascii="Arial" w:hAnsi="Arial" w:cs="Times New Roman" w:hint="default"/>
        <w:color w:val="303030"/>
      </w:rPr>
    </w:lvl>
    <w:lvl w:ilvl="6">
      <w:start w:val="1"/>
      <w:numFmt w:val="bullet"/>
      <w:lvlText w:val="−"/>
      <w:lvlJc w:val="left"/>
      <w:pPr>
        <w:ind w:left="2914" w:hanging="204"/>
      </w:pPr>
      <w:rPr>
        <w:rFonts w:ascii="Geomanist" w:hAnsi="Geomanist" w:cs="Times New Roman" w:hint="default"/>
        <w:color w:val="auto"/>
      </w:rPr>
    </w:lvl>
    <w:lvl w:ilvl="7">
      <w:start w:val="1"/>
      <w:numFmt w:val="bullet"/>
      <w:lvlText w:val="o"/>
      <w:lvlJc w:val="left"/>
      <w:pPr>
        <w:ind w:left="3272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2" w:hanging="300"/>
      </w:pPr>
      <w:rPr>
        <w:rFonts w:ascii="Wingdings" w:hAnsi="Wingdings" w:cs="Times New Roman" w:hint="default"/>
      </w:rPr>
    </w:lvl>
  </w:abstractNum>
  <w:num w:numId="1" w16cid:durableId="1303583778">
    <w:abstractNumId w:val="2"/>
  </w:num>
  <w:num w:numId="2" w16cid:durableId="1312560550">
    <w:abstractNumId w:val="4"/>
  </w:num>
  <w:num w:numId="3" w16cid:durableId="2040469396">
    <w:abstractNumId w:val="34"/>
  </w:num>
  <w:num w:numId="4" w16cid:durableId="1727530075">
    <w:abstractNumId w:val="26"/>
  </w:num>
  <w:num w:numId="5" w16cid:durableId="58329008">
    <w:abstractNumId w:val="12"/>
  </w:num>
  <w:num w:numId="6" w16cid:durableId="1791893430">
    <w:abstractNumId w:val="10"/>
  </w:num>
  <w:num w:numId="7" w16cid:durableId="1031151905">
    <w:abstractNumId w:val="35"/>
  </w:num>
  <w:num w:numId="8" w16cid:durableId="1615019201">
    <w:abstractNumId w:val="20"/>
  </w:num>
  <w:num w:numId="9" w16cid:durableId="1958825941">
    <w:abstractNumId w:val="19"/>
  </w:num>
  <w:num w:numId="10" w16cid:durableId="942299838">
    <w:abstractNumId w:val="21"/>
  </w:num>
  <w:num w:numId="11" w16cid:durableId="696469224">
    <w:abstractNumId w:val="18"/>
  </w:num>
  <w:num w:numId="12" w16cid:durableId="210309435">
    <w:abstractNumId w:val="9"/>
  </w:num>
  <w:num w:numId="13" w16cid:durableId="1899589395">
    <w:abstractNumId w:val="31"/>
  </w:num>
  <w:num w:numId="14" w16cid:durableId="463814342">
    <w:abstractNumId w:val="32"/>
  </w:num>
  <w:num w:numId="15" w16cid:durableId="1258906687">
    <w:abstractNumId w:val="11"/>
  </w:num>
  <w:num w:numId="16" w16cid:durableId="976642998">
    <w:abstractNumId w:val="38"/>
  </w:num>
  <w:num w:numId="17" w16cid:durableId="1809780411">
    <w:abstractNumId w:val="8"/>
  </w:num>
  <w:num w:numId="18" w16cid:durableId="1835486048">
    <w:abstractNumId w:val="27"/>
  </w:num>
  <w:num w:numId="19" w16cid:durableId="1301568892">
    <w:abstractNumId w:val="14"/>
  </w:num>
  <w:num w:numId="20" w16cid:durableId="25566963">
    <w:abstractNumId w:val="30"/>
  </w:num>
  <w:num w:numId="21" w16cid:durableId="1018501736">
    <w:abstractNumId w:val="5"/>
  </w:num>
  <w:num w:numId="22" w16cid:durableId="164634032">
    <w:abstractNumId w:val="29"/>
  </w:num>
  <w:num w:numId="23" w16cid:durableId="1349133826">
    <w:abstractNumId w:val="13"/>
  </w:num>
  <w:num w:numId="24" w16cid:durableId="1588154319">
    <w:abstractNumId w:val="3"/>
  </w:num>
  <w:num w:numId="25" w16cid:durableId="128981084">
    <w:abstractNumId w:val="25"/>
  </w:num>
  <w:num w:numId="26" w16cid:durableId="1792555898">
    <w:abstractNumId w:val="24"/>
  </w:num>
  <w:num w:numId="27" w16cid:durableId="2022002389">
    <w:abstractNumId w:val="22"/>
  </w:num>
  <w:num w:numId="28" w16cid:durableId="737747685">
    <w:abstractNumId w:val="23"/>
  </w:num>
  <w:num w:numId="29" w16cid:durableId="407844615">
    <w:abstractNumId w:val="39"/>
  </w:num>
  <w:num w:numId="30" w16cid:durableId="15226675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8404089">
    <w:abstractNumId w:val="37"/>
  </w:num>
  <w:num w:numId="32" w16cid:durableId="1828747492">
    <w:abstractNumId w:val="6"/>
  </w:num>
  <w:num w:numId="33" w16cid:durableId="1862548758">
    <w:abstractNumId w:val="33"/>
  </w:num>
  <w:num w:numId="34" w16cid:durableId="2032409859">
    <w:abstractNumId w:val="7"/>
  </w:num>
  <w:num w:numId="35" w16cid:durableId="677200786">
    <w:abstractNumId w:val="36"/>
  </w:num>
  <w:num w:numId="36" w16cid:durableId="2098942591">
    <w:abstractNumId w:val="1"/>
  </w:num>
  <w:num w:numId="37" w16cid:durableId="1799910179">
    <w:abstractNumId w:val="17"/>
  </w:num>
  <w:num w:numId="38" w16cid:durableId="1239444160">
    <w:abstractNumId w:val="16"/>
  </w:num>
  <w:num w:numId="39" w16cid:durableId="286932606">
    <w:abstractNumId w:val="15"/>
  </w:num>
  <w:num w:numId="40" w16cid:durableId="1139499109">
    <w:abstractNumId w:val="0"/>
  </w:num>
  <w:num w:numId="41" w16cid:durableId="3768530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BF"/>
    <w:rsid w:val="00004A1C"/>
    <w:rsid w:val="000058ED"/>
    <w:rsid w:val="000070D0"/>
    <w:rsid w:val="000220B7"/>
    <w:rsid w:val="00026E0B"/>
    <w:rsid w:val="00032ADC"/>
    <w:rsid w:val="00033395"/>
    <w:rsid w:val="00043B13"/>
    <w:rsid w:val="00047B49"/>
    <w:rsid w:val="00051617"/>
    <w:rsid w:val="0005588C"/>
    <w:rsid w:val="0006244C"/>
    <w:rsid w:val="000639CC"/>
    <w:rsid w:val="000640F8"/>
    <w:rsid w:val="00064BA3"/>
    <w:rsid w:val="00064C00"/>
    <w:rsid w:val="00071632"/>
    <w:rsid w:val="00074D1C"/>
    <w:rsid w:val="000841CE"/>
    <w:rsid w:val="0009281C"/>
    <w:rsid w:val="00096843"/>
    <w:rsid w:val="000A703C"/>
    <w:rsid w:val="000C27C6"/>
    <w:rsid w:val="000C3B26"/>
    <w:rsid w:val="000C3BE9"/>
    <w:rsid w:val="000C7049"/>
    <w:rsid w:val="000C7201"/>
    <w:rsid w:val="000C7E8C"/>
    <w:rsid w:val="000D20DF"/>
    <w:rsid w:val="000D6241"/>
    <w:rsid w:val="000F4350"/>
    <w:rsid w:val="00117BC3"/>
    <w:rsid w:val="00117F9C"/>
    <w:rsid w:val="00125124"/>
    <w:rsid w:val="00127328"/>
    <w:rsid w:val="0013360B"/>
    <w:rsid w:val="0014405D"/>
    <w:rsid w:val="00147B97"/>
    <w:rsid w:val="00154073"/>
    <w:rsid w:val="00154452"/>
    <w:rsid w:val="00167DCA"/>
    <w:rsid w:val="001703FE"/>
    <w:rsid w:val="00170ACD"/>
    <w:rsid w:val="00174C64"/>
    <w:rsid w:val="00195851"/>
    <w:rsid w:val="001A5CD7"/>
    <w:rsid w:val="001A6268"/>
    <w:rsid w:val="001B2BAA"/>
    <w:rsid w:val="001B3DFA"/>
    <w:rsid w:val="001B5CF2"/>
    <w:rsid w:val="001C0EBC"/>
    <w:rsid w:val="001C2E7D"/>
    <w:rsid w:val="001C40CB"/>
    <w:rsid w:val="00200770"/>
    <w:rsid w:val="00201C58"/>
    <w:rsid w:val="00206450"/>
    <w:rsid w:val="0020646D"/>
    <w:rsid w:val="00211D88"/>
    <w:rsid w:val="00212E7E"/>
    <w:rsid w:val="00217FAB"/>
    <w:rsid w:val="0022111F"/>
    <w:rsid w:val="002243A3"/>
    <w:rsid w:val="00226F75"/>
    <w:rsid w:val="00236375"/>
    <w:rsid w:val="0025343F"/>
    <w:rsid w:val="002546AC"/>
    <w:rsid w:val="00271621"/>
    <w:rsid w:val="002742FA"/>
    <w:rsid w:val="00277796"/>
    <w:rsid w:val="00280709"/>
    <w:rsid w:val="00283F7A"/>
    <w:rsid w:val="00287385"/>
    <w:rsid w:val="00295131"/>
    <w:rsid w:val="002A6686"/>
    <w:rsid w:val="002B2A24"/>
    <w:rsid w:val="002E0F26"/>
    <w:rsid w:val="002E21B9"/>
    <w:rsid w:val="002E4A86"/>
    <w:rsid w:val="0030309C"/>
    <w:rsid w:val="00307299"/>
    <w:rsid w:val="00311193"/>
    <w:rsid w:val="0031154F"/>
    <w:rsid w:val="00313BCB"/>
    <w:rsid w:val="003165E5"/>
    <w:rsid w:val="00317AA4"/>
    <w:rsid w:val="00326034"/>
    <w:rsid w:val="00345DE7"/>
    <w:rsid w:val="00350642"/>
    <w:rsid w:val="00351C7F"/>
    <w:rsid w:val="00356779"/>
    <w:rsid w:val="003606BB"/>
    <w:rsid w:val="0036332A"/>
    <w:rsid w:val="003652A1"/>
    <w:rsid w:val="00371133"/>
    <w:rsid w:val="003804DC"/>
    <w:rsid w:val="00387F7C"/>
    <w:rsid w:val="00392DAD"/>
    <w:rsid w:val="0039348D"/>
    <w:rsid w:val="003A34B9"/>
    <w:rsid w:val="003B7DD9"/>
    <w:rsid w:val="003C19EE"/>
    <w:rsid w:val="003C731A"/>
    <w:rsid w:val="003C7E4D"/>
    <w:rsid w:val="003D4166"/>
    <w:rsid w:val="003D70A7"/>
    <w:rsid w:val="003E0879"/>
    <w:rsid w:val="003E1080"/>
    <w:rsid w:val="003E10EB"/>
    <w:rsid w:val="003F4A60"/>
    <w:rsid w:val="003F79C0"/>
    <w:rsid w:val="00400672"/>
    <w:rsid w:val="00406696"/>
    <w:rsid w:val="00407DD8"/>
    <w:rsid w:val="004129C2"/>
    <w:rsid w:val="0041347C"/>
    <w:rsid w:val="004134BF"/>
    <w:rsid w:val="004145E6"/>
    <w:rsid w:val="00416DF4"/>
    <w:rsid w:val="00420D16"/>
    <w:rsid w:val="00426420"/>
    <w:rsid w:val="004265B6"/>
    <w:rsid w:val="00432695"/>
    <w:rsid w:val="00434F82"/>
    <w:rsid w:val="00437D93"/>
    <w:rsid w:val="004434C0"/>
    <w:rsid w:val="00453B2B"/>
    <w:rsid w:val="00456474"/>
    <w:rsid w:val="0045661C"/>
    <w:rsid w:val="00464F28"/>
    <w:rsid w:val="004674C7"/>
    <w:rsid w:val="00473BF1"/>
    <w:rsid w:val="0047520D"/>
    <w:rsid w:val="004756C0"/>
    <w:rsid w:val="00484774"/>
    <w:rsid w:val="0049536E"/>
    <w:rsid w:val="004A0AEA"/>
    <w:rsid w:val="004A523B"/>
    <w:rsid w:val="004C3CFC"/>
    <w:rsid w:val="004D4966"/>
    <w:rsid w:val="004E0630"/>
    <w:rsid w:val="004E4251"/>
    <w:rsid w:val="004F1DCB"/>
    <w:rsid w:val="004F4BAA"/>
    <w:rsid w:val="004F6B0C"/>
    <w:rsid w:val="00506C45"/>
    <w:rsid w:val="00511BE5"/>
    <w:rsid w:val="00512B56"/>
    <w:rsid w:val="0051592D"/>
    <w:rsid w:val="005231DD"/>
    <w:rsid w:val="00524E16"/>
    <w:rsid w:val="00527C91"/>
    <w:rsid w:val="0054267A"/>
    <w:rsid w:val="00542AF5"/>
    <w:rsid w:val="00542CD9"/>
    <w:rsid w:val="005433E6"/>
    <w:rsid w:val="00573E59"/>
    <w:rsid w:val="00582975"/>
    <w:rsid w:val="00597960"/>
    <w:rsid w:val="005A6DC9"/>
    <w:rsid w:val="005B7196"/>
    <w:rsid w:val="005C18A2"/>
    <w:rsid w:val="005C301D"/>
    <w:rsid w:val="005E0552"/>
    <w:rsid w:val="005E417D"/>
    <w:rsid w:val="005E48EA"/>
    <w:rsid w:val="005F1B01"/>
    <w:rsid w:val="005F21E8"/>
    <w:rsid w:val="005F3A5E"/>
    <w:rsid w:val="005F3EAC"/>
    <w:rsid w:val="005F4A07"/>
    <w:rsid w:val="005F7D3F"/>
    <w:rsid w:val="00601D7D"/>
    <w:rsid w:val="00602373"/>
    <w:rsid w:val="00605ACB"/>
    <w:rsid w:val="0060724A"/>
    <w:rsid w:val="00610FA8"/>
    <w:rsid w:val="00612226"/>
    <w:rsid w:val="00624F83"/>
    <w:rsid w:val="0063076F"/>
    <w:rsid w:val="00630CF2"/>
    <w:rsid w:val="00653706"/>
    <w:rsid w:val="00654407"/>
    <w:rsid w:val="00670487"/>
    <w:rsid w:val="006739FF"/>
    <w:rsid w:val="00673F2A"/>
    <w:rsid w:val="00681A2C"/>
    <w:rsid w:val="00695733"/>
    <w:rsid w:val="006B2C10"/>
    <w:rsid w:val="006B321C"/>
    <w:rsid w:val="006B426D"/>
    <w:rsid w:val="006B5264"/>
    <w:rsid w:val="006B69C3"/>
    <w:rsid w:val="006C32CF"/>
    <w:rsid w:val="006C4422"/>
    <w:rsid w:val="006D657D"/>
    <w:rsid w:val="006D6722"/>
    <w:rsid w:val="006E0F3C"/>
    <w:rsid w:val="006E6DFC"/>
    <w:rsid w:val="006F36F8"/>
    <w:rsid w:val="00702F44"/>
    <w:rsid w:val="00705835"/>
    <w:rsid w:val="00714450"/>
    <w:rsid w:val="00717C80"/>
    <w:rsid w:val="007255BF"/>
    <w:rsid w:val="00731131"/>
    <w:rsid w:val="0073191E"/>
    <w:rsid w:val="0073713A"/>
    <w:rsid w:val="0074104E"/>
    <w:rsid w:val="00750974"/>
    <w:rsid w:val="00760947"/>
    <w:rsid w:val="00761BEF"/>
    <w:rsid w:val="007632A7"/>
    <w:rsid w:val="007727E6"/>
    <w:rsid w:val="00772F60"/>
    <w:rsid w:val="007A037F"/>
    <w:rsid w:val="007A54E0"/>
    <w:rsid w:val="007A651F"/>
    <w:rsid w:val="007A77BC"/>
    <w:rsid w:val="007B2813"/>
    <w:rsid w:val="007C1C73"/>
    <w:rsid w:val="007C7C4F"/>
    <w:rsid w:val="007E03DF"/>
    <w:rsid w:val="007F0521"/>
    <w:rsid w:val="0080351B"/>
    <w:rsid w:val="00817821"/>
    <w:rsid w:val="008217E2"/>
    <w:rsid w:val="00830601"/>
    <w:rsid w:val="00843BF7"/>
    <w:rsid w:val="00844364"/>
    <w:rsid w:val="00850567"/>
    <w:rsid w:val="00860E8C"/>
    <w:rsid w:val="00866EB2"/>
    <w:rsid w:val="00872BAE"/>
    <w:rsid w:val="0087374E"/>
    <w:rsid w:val="00876CF1"/>
    <w:rsid w:val="00880A75"/>
    <w:rsid w:val="008832FB"/>
    <w:rsid w:val="00884AF5"/>
    <w:rsid w:val="00885C59"/>
    <w:rsid w:val="00893F7D"/>
    <w:rsid w:val="008A1692"/>
    <w:rsid w:val="008A6A82"/>
    <w:rsid w:val="008A707E"/>
    <w:rsid w:val="008B1667"/>
    <w:rsid w:val="008E5DF6"/>
    <w:rsid w:val="008E71FB"/>
    <w:rsid w:val="008F0DD8"/>
    <w:rsid w:val="008F78F1"/>
    <w:rsid w:val="00903581"/>
    <w:rsid w:val="0090516C"/>
    <w:rsid w:val="00911FC6"/>
    <w:rsid w:val="00913530"/>
    <w:rsid w:val="00920BDD"/>
    <w:rsid w:val="00920D1C"/>
    <w:rsid w:val="00950869"/>
    <w:rsid w:val="00967360"/>
    <w:rsid w:val="00982AB1"/>
    <w:rsid w:val="00985C4A"/>
    <w:rsid w:val="009939B4"/>
    <w:rsid w:val="0099556F"/>
    <w:rsid w:val="00997418"/>
    <w:rsid w:val="009978C4"/>
    <w:rsid w:val="009B00F8"/>
    <w:rsid w:val="009B1C04"/>
    <w:rsid w:val="009B4212"/>
    <w:rsid w:val="009C277A"/>
    <w:rsid w:val="009C4CA5"/>
    <w:rsid w:val="009D2EF8"/>
    <w:rsid w:val="009D7BB0"/>
    <w:rsid w:val="009E2553"/>
    <w:rsid w:val="009E3D1F"/>
    <w:rsid w:val="009E40DA"/>
    <w:rsid w:val="009F0890"/>
    <w:rsid w:val="009F4E46"/>
    <w:rsid w:val="00A01F8D"/>
    <w:rsid w:val="00A061BF"/>
    <w:rsid w:val="00A0715C"/>
    <w:rsid w:val="00A1116A"/>
    <w:rsid w:val="00A139D0"/>
    <w:rsid w:val="00A3260C"/>
    <w:rsid w:val="00A40ED0"/>
    <w:rsid w:val="00A40F17"/>
    <w:rsid w:val="00A412BA"/>
    <w:rsid w:val="00A413C6"/>
    <w:rsid w:val="00A50B0A"/>
    <w:rsid w:val="00A53BF5"/>
    <w:rsid w:val="00A65357"/>
    <w:rsid w:val="00A71532"/>
    <w:rsid w:val="00A7740F"/>
    <w:rsid w:val="00A823B7"/>
    <w:rsid w:val="00A86613"/>
    <w:rsid w:val="00A9185F"/>
    <w:rsid w:val="00A961CB"/>
    <w:rsid w:val="00AB0B5A"/>
    <w:rsid w:val="00AB124A"/>
    <w:rsid w:val="00AB3675"/>
    <w:rsid w:val="00AC7BC5"/>
    <w:rsid w:val="00AD043D"/>
    <w:rsid w:val="00AD1384"/>
    <w:rsid w:val="00AE3799"/>
    <w:rsid w:val="00AF69EA"/>
    <w:rsid w:val="00B0043C"/>
    <w:rsid w:val="00B06142"/>
    <w:rsid w:val="00B11AE9"/>
    <w:rsid w:val="00B1203F"/>
    <w:rsid w:val="00B14070"/>
    <w:rsid w:val="00B15DA1"/>
    <w:rsid w:val="00B202CF"/>
    <w:rsid w:val="00B26188"/>
    <w:rsid w:val="00B361BA"/>
    <w:rsid w:val="00B36728"/>
    <w:rsid w:val="00B47A21"/>
    <w:rsid w:val="00B47DAC"/>
    <w:rsid w:val="00B52E19"/>
    <w:rsid w:val="00B536C1"/>
    <w:rsid w:val="00B56A02"/>
    <w:rsid w:val="00B65068"/>
    <w:rsid w:val="00B672F0"/>
    <w:rsid w:val="00B83275"/>
    <w:rsid w:val="00BA5301"/>
    <w:rsid w:val="00BA7BA5"/>
    <w:rsid w:val="00BB1B52"/>
    <w:rsid w:val="00BC768D"/>
    <w:rsid w:val="00BD2236"/>
    <w:rsid w:val="00BF430D"/>
    <w:rsid w:val="00BF73CF"/>
    <w:rsid w:val="00C014B6"/>
    <w:rsid w:val="00C10165"/>
    <w:rsid w:val="00C1070E"/>
    <w:rsid w:val="00C112AE"/>
    <w:rsid w:val="00C14CB7"/>
    <w:rsid w:val="00C164B8"/>
    <w:rsid w:val="00C2018C"/>
    <w:rsid w:val="00C23806"/>
    <w:rsid w:val="00C24B1E"/>
    <w:rsid w:val="00C257FC"/>
    <w:rsid w:val="00C455E4"/>
    <w:rsid w:val="00C46D72"/>
    <w:rsid w:val="00C479A0"/>
    <w:rsid w:val="00C56D47"/>
    <w:rsid w:val="00C635DE"/>
    <w:rsid w:val="00C65EC3"/>
    <w:rsid w:val="00C71063"/>
    <w:rsid w:val="00C72946"/>
    <w:rsid w:val="00C743E5"/>
    <w:rsid w:val="00C77D13"/>
    <w:rsid w:val="00C8579A"/>
    <w:rsid w:val="00C8584F"/>
    <w:rsid w:val="00C85D1C"/>
    <w:rsid w:val="00C9407C"/>
    <w:rsid w:val="00CA0EED"/>
    <w:rsid w:val="00CA6827"/>
    <w:rsid w:val="00CB11A6"/>
    <w:rsid w:val="00CC395F"/>
    <w:rsid w:val="00CF347E"/>
    <w:rsid w:val="00CF35E5"/>
    <w:rsid w:val="00D07AB2"/>
    <w:rsid w:val="00D12EAE"/>
    <w:rsid w:val="00D320C9"/>
    <w:rsid w:val="00D32DA0"/>
    <w:rsid w:val="00D41A7E"/>
    <w:rsid w:val="00D43B00"/>
    <w:rsid w:val="00D502AB"/>
    <w:rsid w:val="00D51F5E"/>
    <w:rsid w:val="00D643E3"/>
    <w:rsid w:val="00D67C9F"/>
    <w:rsid w:val="00D724D2"/>
    <w:rsid w:val="00D72A44"/>
    <w:rsid w:val="00D74B23"/>
    <w:rsid w:val="00D81E08"/>
    <w:rsid w:val="00D91750"/>
    <w:rsid w:val="00DA059E"/>
    <w:rsid w:val="00DA1095"/>
    <w:rsid w:val="00DA3383"/>
    <w:rsid w:val="00DB043B"/>
    <w:rsid w:val="00DB2E2C"/>
    <w:rsid w:val="00DB3182"/>
    <w:rsid w:val="00DD0959"/>
    <w:rsid w:val="00DD1C72"/>
    <w:rsid w:val="00DD293E"/>
    <w:rsid w:val="00DD3AF5"/>
    <w:rsid w:val="00DD3BA1"/>
    <w:rsid w:val="00DD632A"/>
    <w:rsid w:val="00DD6B1B"/>
    <w:rsid w:val="00DE4BC9"/>
    <w:rsid w:val="00DE588E"/>
    <w:rsid w:val="00DF5FF8"/>
    <w:rsid w:val="00E00176"/>
    <w:rsid w:val="00E05681"/>
    <w:rsid w:val="00E064F6"/>
    <w:rsid w:val="00E10227"/>
    <w:rsid w:val="00E178BA"/>
    <w:rsid w:val="00E20CFE"/>
    <w:rsid w:val="00E257CF"/>
    <w:rsid w:val="00E268A5"/>
    <w:rsid w:val="00E372A3"/>
    <w:rsid w:val="00E4199B"/>
    <w:rsid w:val="00E4597A"/>
    <w:rsid w:val="00E45AF2"/>
    <w:rsid w:val="00E64F83"/>
    <w:rsid w:val="00E701AA"/>
    <w:rsid w:val="00E7067C"/>
    <w:rsid w:val="00E7452E"/>
    <w:rsid w:val="00E7785A"/>
    <w:rsid w:val="00E80176"/>
    <w:rsid w:val="00E81F28"/>
    <w:rsid w:val="00E83753"/>
    <w:rsid w:val="00E91ABC"/>
    <w:rsid w:val="00E9221A"/>
    <w:rsid w:val="00E93CED"/>
    <w:rsid w:val="00EB2C37"/>
    <w:rsid w:val="00EB3F49"/>
    <w:rsid w:val="00EB53E7"/>
    <w:rsid w:val="00EC6792"/>
    <w:rsid w:val="00ED3A51"/>
    <w:rsid w:val="00EE009F"/>
    <w:rsid w:val="00EE326A"/>
    <w:rsid w:val="00EF1EAE"/>
    <w:rsid w:val="00EF7807"/>
    <w:rsid w:val="00F1568B"/>
    <w:rsid w:val="00F21D78"/>
    <w:rsid w:val="00F273EE"/>
    <w:rsid w:val="00F30176"/>
    <w:rsid w:val="00F40EEB"/>
    <w:rsid w:val="00F445A3"/>
    <w:rsid w:val="00F47AD0"/>
    <w:rsid w:val="00F54179"/>
    <w:rsid w:val="00F63795"/>
    <w:rsid w:val="00F6447A"/>
    <w:rsid w:val="00F92DDB"/>
    <w:rsid w:val="00FA1FD0"/>
    <w:rsid w:val="00FA5E7C"/>
    <w:rsid w:val="00FA7F64"/>
    <w:rsid w:val="00FB2576"/>
    <w:rsid w:val="00FC1B93"/>
    <w:rsid w:val="00FC241F"/>
    <w:rsid w:val="00FD14D0"/>
    <w:rsid w:val="00FD70A1"/>
    <w:rsid w:val="00FE2ED6"/>
    <w:rsid w:val="00FE697A"/>
    <w:rsid w:val="0437CA43"/>
    <w:rsid w:val="065D1601"/>
    <w:rsid w:val="0A3FDE93"/>
    <w:rsid w:val="0A9F1402"/>
    <w:rsid w:val="0DBD14D1"/>
    <w:rsid w:val="11762EAB"/>
    <w:rsid w:val="15A39136"/>
    <w:rsid w:val="1DA45A0B"/>
    <w:rsid w:val="1F3B135F"/>
    <w:rsid w:val="1FBBE4C7"/>
    <w:rsid w:val="282F7FAE"/>
    <w:rsid w:val="2F23A22F"/>
    <w:rsid w:val="35EB184F"/>
    <w:rsid w:val="382DC6CA"/>
    <w:rsid w:val="397D4D42"/>
    <w:rsid w:val="3A25B390"/>
    <w:rsid w:val="441A4EA6"/>
    <w:rsid w:val="4482D947"/>
    <w:rsid w:val="4AE53460"/>
    <w:rsid w:val="4E6888E3"/>
    <w:rsid w:val="51398F93"/>
    <w:rsid w:val="572A5285"/>
    <w:rsid w:val="5E31678B"/>
    <w:rsid w:val="62C2D501"/>
    <w:rsid w:val="669D3A20"/>
    <w:rsid w:val="6BCA548F"/>
    <w:rsid w:val="6D6624F0"/>
    <w:rsid w:val="74F603CE"/>
    <w:rsid w:val="7592E9F6"/>
    <w:rsid w:val="76B5BC0E"/>
    <w:rsid w:val="7B2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1AB23"/>
  <w15:docId w15:val="{1C58BC9F-BB29-4760-A4F4-DB0D6C0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uiPriority="89" w:qFormat="1"/>
    <w:lsdException w:name="Default Paragraph Font" w:semiHidden="1" w:uiPriority="1" w:unhideWhenUsed="1"/>
    <w:lsdException w:name="Body Text" w:semiHidden="1" w:unhideWhenUsed="1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B536C1"/>
    <w:pPr>
      <w:tabs>
        <w:tab w:val="left" w:pos="1304"/>
        <w:tab w:val="left" w:pos="2608"/>
      </w:tabs>
    </w:pPr>
  </w:style>
  <w:style w:type="paragraph" w:styleId="Otsikko1">
    <w:name w:val="heading 1"/>
    <w:basedOn w:val="Normaali"/>
    <w:next w:val="Leipteksti"/>
    <w:link w:val="Otsikko1Char"/>
    <w:uiPriority w:val="14"/>
    <w:qFormat/>
    <w:rsid w:val="00EC6792"/>
    <w:pPr>
      <w:keepNext/>
      <w:keepLines/>
      <w:numPr>
        <w:numId w:val="27"/>
      </w:numPr>
      <w:spacing w:before="360" w:after="120"/>
      <w:ind w:left="567" w:hanging="567"/>
      <w:outlineLvl w:val="0"/>
    </w:pPr>
    <w:rPr>
      <w:rFonts w:ascii="Arial" w:eastAsiaTheme="majorEastAsia" w:hAnsi="Arial" w:cstheme="majorHAns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E372A3"/>
    <w:pPr>
      <w:keepNext/>
      <w:keepLines/>
      <w:numPr>
        <w:ilvl w:val="1"/>
        <w:numId w:val="27"/>
      </w:numPr>
      <w:spacing w:before="360" w:after="120" w:line="260" w:lineRule="exact"/>
      <w:outlineLvl w:val="1"/>
    </w:pPr>
    <w:rPr>
      <w:rFonts w:ascii="Arial" w:eastAsiaTheme="majorEastAsia" w:hAnsi="Arial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EC6792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4265B6"/>
    <w:rPr>
      <w:rFonts w:ascii="Arial" w:eastAsiaTheme="majorEastAsia" w:hAnsi="Arial" w:cstheme="majorHAnsi"/>
      <w:b/>
      <w:bCs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DB043B"/>
    <w:pPr>
      <w:jc w:val="right"/>
    </w:pPr>
    <w:rPr>
      <w:sz w:val="20"/>
    </w:rPr>
  </w:style>
  <w:style w:type="paragraph" w:styleId="Leipteksti">
    <w:name w:val="Body Text"/>
    <w:basedOn w:val="Normaali"/>
    <w:link w:val="LeiptekstiChar"/>
    <w:uiPriority w:val="2"/>
    <w:qFormat/>
    <w:rsid w:val="00D502AB"/>
    <w:pPr>
      <w:spacing w:after="120" w:line="280" w:lineRule="atLeast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2"/>
    <w:rsid w:val="00D502AB"/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0C7049"/>
    <w:rPr>
      <w:sz w:val="20"/>
    </w:rPr>
  </w:style>
  <w:style w:type="paragraph" w:styleId="Alatunniste">
    <w:name w:val="footer"/>
    <w:link w:val="AlatunnisteChar"/>
    <w:uiPriority w:val="94"/>
    <w:rsid w:val="00CF35E5"/>
    <w:pPr>
      <w:tabs>
        <w:tab w:val="left" w:pos="2359"/>
        <w:tab w:val="left" w:pos="4717"/>
        <w:tab w:val="left" w:pos="7371"/>
      </w:tabs>
      <w:spacing w:before="40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rsid w:val="00CF35E5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850567"/>
    <w:pPr>
      <w:spacing w:before="360" w:after="360"/>
      <w:contextualSpacing/>
      <w:outlineLvl w:val="0"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50567"/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E372A3"/>
    <w:rPr>
      <w:rFonts w:ascii="Arial" w:eastAsiaTheme="majorEastAsia" w:hAnsi="Arial" w:cstheme="majorHAnsi"/>
      <w:b/>
      <w:bCs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3C7E4D"/>
    <w:pPr>
      <w:numPr>
        <w:ilvl w:val="1"/>
      </w:numPr>
      <w:spacing w:before="260" w:after="120" w:line="260" w:lineRule="exact"/>
      <w:ind w:left="2608"/>
    </w:pPr>
    <w:rPr>
      <w:rFonts w:ascii="Arial" w:eastAsiaTheme="majorEastAsia" w:hAnsi="Arial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C7E4D"/>
    <w:rPr>
      <w:rFonts w:ascii="Arial" w:eastAsiaTheme="majorEastAsia" w:hAnsi="Arial" w:cstheme="majorHAnsi"/>
      <w:b/>
      <w:iCs/>
      <w:szCs w:val="24"/>
    </w:rPr>
  </w:style>
  <w:style w:type="paragraph" w:styleId="Eivli">
    <w:name w:val="No Spacing"/>
    <w:uiPriority w:val="1"/>
    <w:qFormat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4265B6"/>
    <w:rPr>
      <w:rFonts w:ascii="Arial" w:eastAsiaTheme="majorEastAsia" w:hAnsi="Arial" w:cstheme="majorBidi"/>
      <w:b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qFormat/>
    <w:rsid w:val="00B26188"/>
    <w:rPr>
      <w:b w:val="0"/>
      <w:color w:val="auto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69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Sisennettyleipteksti">
    <w:name w:val="Body Text Indent"/>
    <w:basedOn w:val="Leipteksti"/>
    <w:link w:val="SisennettyleiptekstiChar"/>
    <w:uiPriority w:val="14"/>
    <w:semiHidden/>
    <w:rsid w:val="00630CF2"/>
  </w:style>
  <w:style w:type="paragraph" w:customStyle="1" w:styleId="Luettelonumeroitu">
    <w:name w:val="Luettelo numeroitu"/>
    <w:basedOn w:val="Leipteksti"/>
    <w:uiPriority w:val="8"/>
    <w:semiHidden/>
    <w:rsid w:val="002546AC"/>
    <w:pPr>
      <w:numPr>
        <w:numId w:val="28"/>
      </w:numPr>
      <w:tabs>
        <w:tab w:val="clear" w:pos="2608"/>
        <w:tab w:val="left" w:pos="397"/>
        <w:tab w:val="left" w:pos="1701"/>
        <w:tab w:val="left" w:pos="1985"/>
      </w:tabs>
      <w:ind w:left="1281" w:hanging="357"/>
      <w:contextualSpacing/>
    </w:pPr>
    <w:rPr>
      <w:rFonts w:eastAsia="Calibri" w:cs="Calibri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14"/>
    <w:semiHidden/>
    <w:rsid w:val="0074104E"/>
  </w:style>
  <w:style w:type="table" w:styleId="Luettelotaulukko3-korostus1">
    <w:name w:val="List Table 3 Accent 1"/>
    <w:basedOn w:val="Normaalitaulukko"/>
    <w:uiPriority w:val="48"/>
    <w:rsid w:val="005E417D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8C87" w:themeFill="accent1"/>
      </w:tcPr>
    </w:tblStylePr>
    <w:tblStylePr w:type="lastRow">
      <w:rPr>
        <w:b/>
        <w:bCs/>
      </w:rPr>
      <w:tblPr/>
      <w:tcPr>
        <w:tcBorders>
          <w:top w:val="double" w:sz="4" w:space="0" w:color="988C8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8C87" w:themeColor="accent1"/>
          <w:right w:val="single" w:sz="4" w:space="0" w:color="988C87" w:themeColor="accent1"/>
        </w:tcBorders>
      </w:tcPr>
    </w:tblStylePr>
    <w:tblStylePr w:type="band1Horz">
      <w:tblPr/>
      <w:tcPr>
        <w:tcBorders>
          <w:top w:val="single" w:sz="4" w:space="0" w:color="988C87" w:themeColor="accent1"/>
          <w:bottom w:val="single" w:sz="4" w:space="0" w:color="988C8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8C87" w:themeColor="accent1"/>
          <w:left w:val="nil"/>
        </w:tcBorders>
      </w:tcPr>
    </w:tblStylePr>
    <w:tblStylePr w:type="swCell">
      <w:tblPr/>
      <w:tcPr>
        <w:tcBorders>
          <w:top w:val="double" w:sz="4" w:space="0" w:color="988C87" w:themeColor="accent1"/>
          <w:right w:val="nil"/>
        </w:tcBorders>
      </w:tcPr>
    </w:tblStylePr>
  </w:style>
  <w:style w:type="paragraph" w:styleId="Numeroituluettelo2">
    <w:name w:val="List Number 2"/>
    <w:basedOn w:val="Normaali"/>
    <w:uiPriority w:val="9"/>
    <w:semiHidden/>
    <w:rsid w:val="002546AC"/>
    <w:pPr>
      <w:numPr>
        <w:numId w:val="38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rsid w:val="002E21B9"/>
    <w:rPr>
      <w:rFonts w:ascii="Arial" w:hAnsi="Arial"/>
      <w:b/>
    </w:rPr>
  </w:style>
  <w:style w:type="character" w:customStyle="1" w:styleId="PivmrChar">
    <w:name w:val="Päivämäärä Char"/>
    <w:basedOn w:val="Kappaleenoletusfontti"/>
    <w:link w:val="Pivmr"/>
    <w:uiPriority w:val="99"/>
    <w:rsid w:val="004674C7"/>
    <w:rPr>
      <w:rFonts w:ascii="Arial" w:hAnsi="Arial"/>
      <w:b/>
      <w:sz w:val="19"/>
    </w:rPr>
  </w:style>
  <w:style w:type="paragraph" w:styleId="Luettelo">
    <w:name w:val="List"/>
    <w:basedOn w:val="Leipteksti"/>
    <w:uiPriority w:val="17"/>
    <w:semiHidden/>
    <w:rsid w:val="00EB53E7"/>
    <w:pPr>
      <w:numPr>
        <w:numId w:val="29"/>
      </w:numPr>
      <w:tabs>
        <w:tab w:val="clear" w:pos="2608"/>
      </w:tabs>
      <w:ind w:left="2965" w:hanging="357"/>
      <w:contextualSpacing/>
    </w:pPr>
    <w:rPr>
      <w:rFonts w:eastAsia="Calibri" w:cs="Calibri"/>
    </w:rPr>
  </w:style>
  <w:style w:type="paragraph" w:styleId="Allekirjoitus">
    <w:name w:val="Signature"/>
    <w:basedOn w:val="Sisennettyleipteksti"/>
    <w:link w:val="AllekirjoitusChar"/>
    <w:uiPriority w:val="78"/>
    <w:qFormat/>
    <w:rsid w:val="009B1C04"/>
    <w:pPr>
      <w:spacing w:before="960" w:line="300" w:lineRule="atLeast"/>
    </w:pPr>
  </w:style>
  <w:style w:type="character" w:customStyle="1" w:styleId="AllekirjoitusChar">
    <w:name w:val="Allekirjoitus Char"/>
    <w:basedOn w:val="Kappaleenoletusfontti"/>
    <w:link w:val="Allekirjoitus"/>
    <w:uiPriority w:val="78"/>
    <w:rsid w:val="004265B6"/>
  </w:style>
  <w:style w:type="paragraph" w:styleId="Luettelo2">
    <w:name w:val="List 2"/>
    <w:basedOn w:val="Leipteksti"/>
    <w:uiPriority w:val="17"/>
    <w:semiHidden/>
    <w:rsid w:val="00EB53E7"/>
    <w:pPr>
      <w:numPr>
        <w:ilvl w:val="1"/>
        <w:numId w:val="29"/>
      </w:numPr>
      <w:tabs>
        <w:tab w:val="clear" w:pos="2608"/>
      </w:tabs>
      <w:ind w:left="2965"/>
      <w:contextualSpacing/>
    </w:pPr>
    <w:rPr>
      <w:rFonts w:eastAsia="Calibri" w:cs="Calibri"/>
    </w:rPr>
  </w:style>
  <w:style w:type="paragraph" w:styleId="Luettelo3">
    <w:name w:val="List 3"/>
    <w:basedOn w:val="Leipteksti"/>
    <w:uiPriority w:val="17"/>
    <w:semiHidden/>
    <w:rsid w:val="005F7D3F"/>
    <w:pPr>
      <w:numPr>
        <w:ilvl w:val="2"/>
        <w:numId w:val="29"/>
      </w:numPr>
      <w:tabs>
        <w:tab w:val="clear" w:pos="2608"/>
      </w:tabs>
      <w:ind w:left="2965" w:hanging="357"/>
      <w:contextualSpacing/>
    </w:pPr>
    <w:rPr>
      <w:rFonts w:eastAsia="Calibri" w:cs="Calibri"/>
    </w:rPr>
  </w:style>
  <w:style w:type="paragraph" w:styleId="Luettelo4">
    <w:name w:val="List 4"/>
    <w:basedOn w:val="Normaali"/>
    <w:uiPriority w:val="32"/>
    <w:semiHidden/>
    <w:rsid w:val="00BD2236"/>
    <w:pPr>
      <w:numPr>
        <w:ilvl w:val="3"/>
        <w:numId w:val="29"/>
      </w:numPr>
      <w:tabs>
        <w:tab w:val="clear" w:pos="2608"/>
      </w:tabs>
      <w:spacing w:after="120" w:line="260" w:lineRule="atLeast"/>
      <w:contextualSpacing/>
    </w:pPr>
    <w:rPr>
      <w:rFonts w:eastAsia="Calibri" w:cs="Calibri"/>
    </w:rPr>
  </w:style>
  <w:style w:type="paragraph" w:styleId="Luettelo5">
    <w:name w:val="List 5"/>
    <w:basedOn w:val="Normaali"/>
    <w:uiPriority w:val="32"/>
    <w:semiHidden/>
    <w:rsid w:val="00BD2236"/>
    <w:pPr>
      <w:numPr>
        <w:ilvl w:val="4"/>
        <w:numId w:val="29"/>
      </w:numPr>
      <w:tabs>
        <w:tab w:val="clear" w:pos="2608"/>
      </w:tabs>
      <w:spacing w:after="120" w:line="26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"/>
    <w:semiHidden/>
    <w:rsid w:val="002546AC"/>
    <w:pPr>
      <w:numPr>
        <w:numId w:val="3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Osoite">
    <w:name w:val="Osoite"/>
    <w:basedOn w:val="Normaali"/>
    <w:uiPriority w:val="79"/>
    <w:semiHidden/>
    <w:rsid w:val="00A413C6"/>
    <w:pPr>
      <w:spacing w:after="720" w:line="240" w:lineRule="atLeast"/>
      <w:contextualSpacing/>
    </w:pPr>
  </w:style>
  <w:style w:type="character" w:customStyle="1" w:styleId="Asiakirjannimi">
    <w:name w:val="Asiakirjan nimi"/>
    <w:basedOn w:val="Kappaleenoletusfontti"/>
    <w:uiPriority w:val="99"/>
    <w:rsid w:val="00C8579A"/>
    <w:rPr>
      <w:rFonts w:ascii="Arial" w:hAnsi="Arial"/>
      <w:b/>
      <w:caps w:val="0"/>
      <w:sz w:val="2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26F75"/>
    <w:rPr>
      <w:color w:val="605E5C"/>
      <w:shd w:val="clear" w:color="auto" w:fill="E1DFDD"/>
    </w:rPr>
  </w:style>
  <w:style w:type="paragraph" w:customStyle="1" w:styleId="Sivunro">
    <w:name w:val="Sivunro"/>
    <w:basedOn w:val="Yltunniste"/>
    <w:uiPriority w:val="99"/>
    <w:semiHidden/>
    <w:rsid w:val="00B536C1"/>
  </w:style>
  <w:style w:type="paragraph" w:styleId="Luettelokappale">
    <w:name w:val="List Paragraph"/>
    <w:basedOn w:val="Luettelo"/>
    <w:uiPriority w:val="99"/>
    <w:semiHidden/>
    <w:qFormat/>
    <w:rsid w:val="001C0EBC"/>
  </w:style>
  <w:style w:type="paragraph" w:styleId="Sisllysluettelonotsikko">
    <w:name w:val="TOC Heading"/>
    <w:basedOn w:val="Normaali"/>
    <w:next w:val="Normaali"/>
    <w:uiPriority w:val="39"/>
    <w:semiHidden/>
    <w:qFormat/>
    <w:rsid w:val="00DE4BC9"/>
    <w:pPr>
      <w:tabs>
        <w:tab w:val="clear" w:pos="1304"/>
        <w:tab w:val="clear" w:pos="2608"/>
      </w:tabs>
      <w:spacing w:before="120" w:after="240"/>
    </w:pPr>
    <w:rPr>
      <w:rFonts w:cstheme="majorBidi"/>
      <w:b/>
      <w:bCs/>
      <w:sz w:val="28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DE4BC9"/>
    <w:pPr>
      <w:tabs>
        <w:tab w:val="clear" w:pos="1304"/>
        <w:tab w:val="clear" w:pos="2608"/>
        <w:tab w:val="right" w:leader="dot" w:pos="9299"/>
      </w:tabs>
      <w:spacing w:after="120"/>
    </w:pPr>
  </w:style>
  <w:style w:type="paragraph" w:styleId="Sisluet2">
    <w:name w:val="toc 2"/>
    <w:basedOn w:val="Sisluet1"/>
    <w:next w:val="Normaali"/>
    <w:autoRedefine/>
    <w:uiPriority w:val="99"/>
    <w:semiHidden/>
    <w:rsid w:val="00DE4BC9"/>
    <w:pPr>
      <w:ind w:left="221"/>
    </w:pPr>
  </w:style>
  <w:style w:type="paragraph" w:styleId="Sisluet3">
    <w:name w:val="toc 3"/>
    <w:basedOn w:val="Sisluet2"/>
    <w:next w:val="Normaali"/>
    <w:autoRedefine/>
    <w:uiPriority w:val="99"/>
    <w:semiHidden/>
    <w:rsid w:val="00DE4BC9"/>
    <w:pPr>
      <w:ind w:left="442"/>
    </w:pPr>
  </w:style>
  <w:style w:type="character" w:styleId="Kommentinviite">
    <w:name w:val="annotation reference"/>
    <w:basedOn w:val="Kappaleenoletusfontti"/>
    <w:uiPriority w:val="99"/>
    <w:semiHidden/>
    <w:unhideWhenUsed/>
    <w:rsid w:val="00473B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73B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73BF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73B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73BF1"/>
    <w:rPr>
      <w:b/>
      <w:bCs/>
      <w:sz w:val="20"/>
      <w:szCs w:val="20"/>
    </w:rPr>
  </w:style>
  <w:style w:type="paragraph" w:customStyle="1" w:styleId="Tunniste">
    <w:name w:val="Tunniste"/>
    <w:basedOn w:val="Normaali"/>
    <w:uiPriority w:val="79"/>
    <w:qFormat/>
    <w:rsid w:val="0051592D"/>
    <w:pPr>
      <w:framePr w:hSpace="142" w:wrap="around" w:vAnchor="page" w:hAnchor="page" w:x="6363" w:y="908"/>
    </w:pPr>
    <w:rPr>
      <w:sz w:val="20"/>
    </w:rPr>
  </w:style>
  <w:style w:type="paragraph" w:customStyle="1" w:styleId="Vastaanottaja">
    <w:name w:val="Vastaanottaja"/>
    <w:basedOn w:val="Normaali"/>
    <w:uiPriority w:val="77"/>
    <w:qFormat/>
    <w:rsid w:val="00EB53E7"/>
    <w:pPr>
      <w:tabs>
        <w:tab w:val="clear" w:pos="1304"/>
        <w:tab w:val="left" w:pos="5670"/>
      </w:tabs>
      <w:spacing w:after="40"/>
    </w:pPr>
    <w:rPr>
      <w:lang w:val="en-US"/>
    </w:rPr>
  </w:style>
  <w:style w:type="paragraph" w:customStyle="1" w:styleId="Liitteet">
    <w:name w:val="Liitteet"/>
    <w:basedOn w:val="Normaali"/>
    <w:uiPriority w:val="89"/>
    <w:rsid w:val="00E00176"/>
    <w:pPr>
      <w:tabs>
        <w:tab w:val="clear" w:pos="1304"/>
        <w:tab w:val="left" w:pos="5670"/>
      </w:tabs>
      <w:spacing w:before="360" w:after="120" w:line="310" w:lineRule="atLeast"/>
      <w:ind w:left="2608" w:hanging="2608"/>
    </w:pPr>
  </w:style>
  <w:style w:type="paragraph" w:customStyle="1" w:styleId="Leiptekstilihavoitu">
    <w:name w:val="Leipäteksti lihavoitu"/>
    <w:basedOn w:val="Normaali"/>
    <w:rsid w:val="00212E7E"/>
    <w:pPr>
      <w:tabs>
        <w:tab w:val="clear" w:pos="1304"/>
        <w:tab w:val="clear" w:pos="2608"/>
      </w:tabs>
      <w:ind w:left="2608"/>
    </w:pPr>
    <w:rPr>
      <w:rFonts w:ascii="Times New Roman" w:eastAsia="Times New Roman" w:hAnsi="Times New Roman" w:cs="Times New Roman"/>
      <w:b/>
      <w:color w:val="000000"/>
      <w:sz w:val="20"/>
      <w:szCs w:val="20"/>
      <w:lang w:eastAsia="fi-FI"/>
    </w:rPr>
  </w:style>
  <w:style w:type="character" w:customStyle="1" w:styleId="ui-provider">
    <w:name w:val="ui-provider"/>
    <w:basedOn w:val="Kappaleenoletusfontti"/>
    <w:rsid w:val="0099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metsala@sata.fi\Downloads\SHA_kirjepohja(1).dotx" TargetMode="External"/></Relationships>
</file>

<file path=word/theme/theme1.xml><?xml version="1.0" encoding="utf-8"?>
<a:theme xmlns:a="http://schemas.openxmlformats.org/drawingml/2006/main" name="Office-teema">
  <a:themeElements>
    <a:clrScheme name="Mandatum">
      <a:dk1>
        <a:sysClr val="windowText" lastClr="000000"/>
      </a:dk1>
      <a:lt1>
        <a:srgbClr val="FFFFFF"/>
      </a:lt1>
      <a:dk2>
        <a:srgbClr val="E5E1E0"/>
      </a:dk2>
      <a:lt2>
        <a:srgbClr val="988C87"/>
      </a:lt2>
      <a:accent1>
        <a:srgbClr val="988C87"/>
      </a:accent1>
      <a:accent2>
        <a:srgbClr val="F2F0F1"/>
      </a:accent2>
      <a:accent3>
        <a:srgbClr val="C2A204"/>
      </a:accent3>
      <a:accent4>
        <a:srgbClr val="BBBBBB"/>
      </a:accent4>
      <a:accent5>
        <a:srgbClr val="E5E1E0"/>
      </a:accent5>
      <a:accent6>
        <a:srgbClr val="000000"/>
      </a:accent6>
      <a:hlink>
        <a:srgbClr val="AF8970"/>
      </a:hlink>
      <a:folHlink>
        <a:srgbClr val="85704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5E1E0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activity xmlns="922b59c8-a08e-465a-819c-eb51de761b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Luo uusi asiakirja." ma:contentTypeID="0x010100537AC0A5DBE2B04FBEF591DD579FD0BB" ma:contentTypeName="Asiakirja" ma:contentTypeScope="" ma:contentTypeVersion="15" ma:versionID="ea73930f973c74f19453bdc9c54cff4b">
  <xsd:schema xmlns:xsd="http://www.w3.org/2001/XMLSchema" xmlns:ns3="922b59c8-a08e-465a-819c-eb51de761b3d" xmlns:ns4="08bf3a15-36af-4c1b-a4ce-72e482109eb6" xmlns:p="http://schemas.microsoft.com/office/2006/metadata/properties" xmlns:xs="http://www.w3.org/2001/XMLSchema" ma:fieldsID="e5cea43d5778706217ffd8e00e672eb7" ma:root="true" ns3:_="" ns4:_="" targetNamespace="http://schemas.microsoft.com/office/2006/metadata/properties">
    <xsd:import namespace="922b59c8-a08e-465a-819c-eb51de761b3d"/>
    <xsd:import namespace="08bf3a15-36af-4c1b-a4ce-72e482109eb6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LengthInSeconds"/>
                <xsd:element minOccurs="0" ref="ns3:MediaServiceDateTaken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_activity"/>
                <xsd:element minOccurs="0" ref="ns3:MediaServiceObjectDetectorVersions"/>
                <xsd:element minOccurs="0" ref="ns4:SharedWithUsers"/>
                <xsd:element minOccurs="0" ref="ns4:SharedWithDetails"/>
                <xsd:element minOccurs="0" ref="ns4:SharingHintHash"/>
                <xsd:element minOccurs="0" ref="ns3:MediaServiceSystemTags"/>
                <xsd:element minOccurs="0" ref="ns3:MediaServiceSearchPropertie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22b59c8-a08e-465a-819c-eb51de761b3d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MediaLengthInSeconds" ma:hidden="true" ma:index="11" ma:internalName="MediaLengthInSeconds" ma:readOnly="true" name="MediaLengthInSeconds" nillable="true">
      <xsd:simpleType>
        <xsd:restriction base="dms:Unknown"/>
      </xsd:simpleType>
    </xsd:element>
    <xsd:element ma:displayName="MediaServiceDateTaken" ma:hidden="true" ma:index="12" ma:indexed="true" ma:internalName="MediaServiceDateTaken" ma:readOnly="true" name="MediaServiceDateTaken" nillable="true">
      <xsd:simpleType>
        <xsd:restriction base="dms:Text"/>
      </xsd:simpleType>
    </xsd:element>
    <xsd:element ma:displayName="MediaServiceGenerationTime" ma:hidden="true" ma:index="13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4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_activity" ma:hidden="true" ma:index="16" ma:internalName="_activity" name="_activity" nillable="true">
      <xsd:simpleType>
        <xsd:restriction base="dms:Note"/>
      </xsd:simpleType>
    </xsd:element>
    <xsd:element ma:displayName="MediaServiceObjectDetectorVersions" ma:hidden="true" ma:index="17" ma:indexed="true" ma:internalName="MediaServiceObjectDetectorVersions" ma:readOnly="true" name="MediaServiceObjectDetectorVersions" nillable="true">
      <xsd:simpleType>
        <xsd:restriction base="dms:Text"/>
      </xsd:simpleType>
    </xsd:element>
    <xsd:element ma:displayName="MediaServiceSystemTags" ma:hidden="true" ma:index="21" ma:internalName="MediaServiceSystemTags" ma:readOnly="true" name="MediaServiceSystemTags" nillable="true">
      <xsd:simpleType>
        <xsd:restriction base="dms:Note"/>
      </xsd:simpleType>
    </xsd:element>
    <xsd:element ma:displayName="MediaServiceSearchProperties" ma:hidden="true" ma:index="22" ma:internalName="MediaServiceSearchProperties" ma:readOnly="true" name="MediaServiceSearchProperties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8bf3a15-36af-4c1b-a4ce-72e482109eb6">
    <xsd:import namespace="http://schemas.microsoft.com/office/2006/documentManagement/types"/>
    <xsd:import namespace="http://schemas.microsoft.com/office/infopath/2007/PartnerControls"/>
    <xsd:element ma:displayName="Jaettu" ma:index="1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Jakamisen tiedot" ma:index="19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Jakamisvihjeen hajautus" ma:hidden="true" ma:index="20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Sisältölaji" ma:index="0" maxOccurs="1" minOccurs="0" name="contentType" type="xsd:string"/>
        <xsd:element ma:displayName="Otsikko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F32FA-8A4B-4C8D-8C8B-9F918FCECF99}">
  <ds:schemaRefs>
    <ds:schemaRef ds:uri="http://schemas.microsoft.com/office/2006/metadata/properties"/>
    <ds:schemaRef ds:uri="http://schemas.microsoft.com/office/infopath/2007/PartnerControls"/>
    <ds:schemaRef ds:uri="922b59c8-a08e-465a-819c-eb51de761b3d"/>
  </ds:schemaRefs>
</ds:datastoreItem>
</file>

<file path=customXml/itemProps2.xml><?xml version="1.0" encoding="utf-8"?>
<ds:datastoreItem xmlns:ds="http://schemas.openxmlformats.org/officeDocument/2006/customXml" ds:itemID="{3BD4B4A4-E14B-49E7-9535-474C7DC8B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DB252-795D-446D-952E-64207B83F56F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4.xml><?xml version="1.0" encoding="utf-8"?>
<ds:datastoreItem xmlns:ds="http://schemas.openxmlformats.org/officeDocument/2006/customXml" ds:itemID="{13FE8B36-3485-4A0A-A086-89307FE09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922b59c8-a08e-465a-819c-eb51de761b3d"/>
    <ds:schemaRef ds:uri="08bf3a15-36af-4c1b-a4ce-72e482109eb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SHA_kirjepohja(1)</Template>
  <TotalTime>1</TotalTime>
  <Pages>4</Pages>
  <Words>667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Satakunnan hyvinvointialue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Metsälä</dc:creator>
  <cp:keywords/>
  <cp:lastModifiedBy>Niko Vahala</cp:lastModifiedBy>
  <cp:revision>2</cp:revision>
  <dcterms:created xsi:type="dcterms:W3CDTF">2024-03-12T06:50:00Z</dcterms:created>
  <dcterms:modified xsi:type="dcterms:W3CDTF">2024-03-12T06:50:00Z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49661a-6000-46fd-98d1-837858ec7751_Enabled">
    <vt:lpwstr>true</vt:lpwstr>
  </property>
  <property fmtid="{D5CDD505-2E9C-101B-9397-08002B2CF9AE}" pid="3" name="MSIP_Label_3149661a-6000-46fd-98d1-837858ec7751_SetDate">
    <vt:lpwstr>2022-03-23T08:16:05Z</vt:lpwstr>
  </property>
  <property fmtid="{D5CDD505-2E9C-101B-9397-08002B2CF9AE}" pid="4" name="MSIP_Label_3149661a-6000-46fd-98d1-837858ec7751_Method">
    <vt:lpwstr>Standard</vt:lpwstr>
  </property>
  <property fmtid="{D5CDD505-2E9C-101B-9397-08002B2CF9AE}" pid="5" name="MSIP_Label_3149661a-6000-46fd-98d1-837858ec7751_Name">
    <vt:lpwstr>3149661a-6000-46fd-98d1-837858ec7751</vt:lpwstr>
  </property>
  <property fmtid="{D5CDD505-2E9C-101B-9397-08002B2CF9AE}" pid="6" name="MSIP_Label_3149661a-6000-46fd-98d1-837858ec7751_SiteId">
    <vt:lpwstr>9f8c7ec0-7602-4a99-84b7-b7cc0bacebad</vt:lpwstr>
  </property>
  <property fmtid="{D5CDD505-2E9C-101B-9397-08002B2CF9AE}" pid="7" name="MSIP_Label_3149661a-6000-46fd-98d1-837858ec7751_ActionId">
    <vt:lpwstr>5c0c0fc7-f497-4b2f-bb9f-c224a67f5e0a</vt:lpwstr>
  </property>
  <property fmtid="{D5CDD505-2E9C-101B-9397-08002B2CF9AE}" pid="8" name="MSIP_Label_3149661a-6000-46fd-98d1-837858ec7751_ContentBits">
    <vt:lpwstr>0</vt:lpwstr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2023-01-04T07:30:53Z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f1fc3d0a-ee56-4f33-ab7c-c77444ca1078</vt:lpwstr>
  </property>
  <property fmtid="{D5CDD505-2E9C-101B-9397-08002B2CF9AE}" pid="14" name="MSIP_Label_defa4170-0d19-0005-0004-bc88714345d2_ActionId">
    <vt:lpwstr>d44d2bdb-3515-42dc-8eb9-17c284d110fd</vt:lpwstr>
  </property>
  <property fmtid="{D5CDD505-2E9C-101B-9397-08002B2CF9AE}" pid="15" name="MSIP_Label_defa4170-0d19-0005-0004-bc88714345d2_ContentBits">
    <vt:lpwstr>0</vt:lpwstr>
  </property>
  <property fmtid="{D5CDD505-2E9C-101B-9397-08002B2CF9AE}" pid="16" name="ContentTypeId">
    <vt:lpwstr>0x010100537AC0A5DBE2B04FBEF591DD579FD0BB</vt:lpwstr>
  </property>
  <property fmtid="{D5CDD505-2E9C-101B-9397-08002B2CF9AE}" pid="17" name="MediaServiceImageTags">
    <vt:lpwstr/>
  </property>
</Properties>
</file>