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02DE" w14:textId="6DE59E27" w:rsidR="00D16B59" w:rsidRDefault="0066774E" w:rsidP="00AC69F4">
      <w:pPr>
        <w:spacing w:line="276" w:lineRule="auto"/>
        <w:jc w:val="right"/>
      </w:pPr>
      <w:bookmarkStart w:id="0" w:name="_GoBack"/>
      <w:bookmarkEnd w:id="0"/>
      <w:r>
        <w:tab/>
      </w:r>
      <w:r w:rsidR="00D16B59" w:rsidRPr="00AC69F4">
        <w:rPr>
          <w:sz w:val="24"/>
        </w:rPr>
        <w:t>Hakemus tahdosta riippumattomaan erityishuoltoon</w:t>
      </w:r>
    </w:p>
    <w:p w14:paraId="619493F4" w14:textId="77777777" w:rsidR="002B3E64" w:rsidRDefault="002B3E64" w:rsidP="00D16B59">
      <w:pPr>
        <w:spacing w:line="276" w:lineRule="auto"/>
      </w:pPr>
    </w:p>
    <w:p w14:paraId="78D5C70C" w14:textId="73B7C063" w:rsidR="00D16B59" w:rsidRPr="00AC69F4" w:rsidRDefault="00D16B59" w:rsidP="002B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Asianosaisen nimi</w:t>
      </w:r>
      <w:r w:rsidR="00AC69F4">
        <w:rPr>
          <w:b/>
        </w:rPr>
        <w:t xml:space="preserve"> </w:t>
      </w:r>
      <w:r w:rsidR="00AC69F4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AC69F4">
        <w:instrText xml:space="preserve"> FORMTEXT </w:instrText>
      </w:r>
      <w:r w:rsidR="00AC69F4">
        <w:fldChar w:fldCharType="separate"/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fldChar w:fldCharType="end"/>
      </w:r>
      <w:bookmarkEnd w:id="1"/>
    </w:p>
    <w:p w14:paraId="4804F8F8" w14:textId="561A0E0F" w:rsidR="00D16B59" w:rsidRPr="00AC69F4" w:rsidRDefault="00D16B59" w:rsidP="002B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Henkilötunnus</w:t>
      </w:r>
      <w:r w:rsidR="00AC69F4">
        <w:rPr>
          <w:b/>
        </w:rPr>
        <w:t xml:space="preserve"> </w:t>
      </w:r>
      <w:r w:rsidR="00AC69F4">
        <w:fldChar w:fldCharType="begin">
          <w:ffData>
            <w:name w:val="Teksti1"/>
            <w:enabled/>
            <w:calcOnExit w:val="0"/>
            <w:textInput/>
          </w:ffData>
        </w:fldChar>
      </w:r>
      <w:r w:rsidR="00AC69F4">
        <w:instrText xml:space="preserve"> FORMTEXT </w:instrText>
      </w:r>
      <w:r w:rsidR="00AC69F4">
        <w:fldChar w:fldCharType="separate"/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fldChar w:fldCharType="end"/>
      </w:r>
    </w:p>
    <w:p w14:paraId="161CC25E" w14:textId="78766022" w:rsidR="00D16B59" w:rsidRPr="00AC69F4" w:rsidRDefault="00D16B59" w:rsidP="002B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Kotikunta</w:t>
      </w:r>
      <w:r w:rsidR="00AC69F4">
        <w:rPr>
          <w:b/>
        </w:rPr>
        <w:t xml:space="preserve"> </w:t>
      </w:r>
      <w:r w:rsidR="00AC69F4">
        <w:fldChar w:fldCharType="begin">
          <w:ffData>
            <w:name w:val="Teksti1"/>
            <w:enabled/>
            <w:calcOnExit w:val="0"/>
            <w:textInput/>
          </w:ffData>
        </w:fldChar>
      </w:r>
      <w:r w:rsidR="00AC69F4">
        <w:instrText xml:space="preserve"> FORMTEXT </w:instrText>
      </w:r>
      <w:r w:rsidR="00AC69F4">
        <w:fldChar w:fldCharType="separate"/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fldChar w:fldCharType="end"/>
      </w:r>
    </w:p>
    <w:p w14:paraId="5DF46BEB" w14:textId="3B52631C" w:rsidR="00D16B59" w:rsidRPr="00AC69F4" w:rsidRDefault="00D16B59" w:rsidP="002B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Osoite</w:t>
      </w:r>
      <w:r w:rsidR="00AC69F4">
        <w:rPr>
          <w:b/>
        </w:rPr>
        <w:t xml:space="preserve"> </w:t>
      </w:r>
      <w:r w:rsidR="00AC69F4">
        <w:fldChar w:fldCharType="begin">
          <w:ffData>
            <w:name w:val="Teksti1"/>
            <w:enabled/>
            <w:calcOnExit w:val="0"/>
            <w:textInput/>
          </w:ffData>
        </w:fldChar>
      </w:r>
      <w:r w:rsidR="00AC69F4">
        <w:instrText xml:space="preserve"> FORMTEXT </w:instrText>
      </w:r>
      <w:r w:rsidR="00AC69F4">
        <w:fldChar w:fldCharType="separate"/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rPr>
          <w:noProof/>
        </w:rPr>
        <w:t> </w:t>
      </w:r>
      <w:r w:rsidR="00AC69F4">
        <w:fldChar w:fldCharType="end"/>
      </w:r>
    </w:p>
    <w:p w14:paraId="50567A10" w14:textId="20257F35" w:rsidR="00D16B59" w:rsidRDefault="00D16B59" w:rsidP="00D16B59">
      <w:pPr>
        <w:spacing w:line="276" w:lineRule="auto"/>
      </w:pPr>
    </w:p>
    <w:p w14:paraId="00EB1412" w14:textId="4BA90AF2" w:rsidR="00D16B59" w:rsidRDefault="00D16B59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AC69F4">
        <w:rPr>
          <w:b/>
        </w:rPr>
        <w:t>Taustaa</w:t>
      </w:r>
      <w:r>
        <w:t xml:space="preserve"> </w:t>
      </w:r>
      <w:r w:rsidR="00AC69F4" w:rsidRPr="00AC69F4">
        <w:rPr>
          <w:sz w:val="20"/>
        </w:rPr>
        <w:t>(</w:t>
      </w:r>
      <w:r w:rsidRPr="00AC69F4">
        <w:rPr>
          <w:sz w:val="20"/>
        </w:rPr>
        <w:t>Merkittävät elämä</w:t>
      </w:r>
      <w:r w:rsidR="00AC69F4" w:rsidRPr="00AC69F4">
        <w:rPr>
          <w:sz w:val="20"/>
        </w:rPr>
        <w:t>nvaihe</w:t>
      </w:r>
      <w:r w:rsidRPr="00AC69F4">
        <w:rPr>
          <w:sz w:val="20"/>
        </w:rPr>
        <w:t xml:space="preserve">et, esim. </w:t>
      </w:r>
      <w:r w:rsidR="009464FE" w:rsidRPr="00AC69F4">
        <w:rPr>
          <w:sz w:val="20"/>
        </w:rPr>
        <w:t xml:space="preserve">perhesuhteet, asumishistoria, </w:t>
      </w:r>
      <w:r w:rsidR="00AC69F4" w:rsidRPr="00AC69F4">
        <w:rPr>
          <w:sz w:val="20"/>
        </w:rPr>
        <w:t>missä asuu, mistä tulee diag</w:t>
      </w:r>
      <w:r w:rsidRPr="00AC69F4">
        <w:rPr>
          <w:sz w:val="20"/>
        </w:rPr>
        <w:t>noosit, omaiset ja sosiaali</w:t>
      </w:r>
      <w:r w:rsidR="00AC69F4" w:rsidRPr="00AC69F4">
        <w:rPr>
          <w:sz w:val="20"/>
        </w:rPr>
        <w:t>verkosto tällä hetkellä, koulu/</w:t>
      </w:r>
      <w:r w:rsidRPr="00AC69F4">
        <w:rPr>
          <w:sz w:val="20"/>
        </w:rPr>
        <w:t>työ, t</w:t>
      </w:r>
      <w:r w:rsidR="00AC69F4" w:rsidRPr="00AC69F4">
        <w:rPr>
          <w:sz w:val="20"/>
        </w:rPr>
        <w:t>ai päivätoiminta/ Työ/ muu, mitä</w:t>
      </w:r>
      <w:r w:rsidRPr="00AC69F4">
        <w:rPr>
          <w:sz w:val="20"/>
        </w:rPr>
        <w:t xml:space="preserve"> tekee päivisin, vapaa-ajan vietto, palvelu- ja tukitoimet, mitä on ja paljonko, ovatko riittäviä, terapia, ym. </w:t>
      </w:r>
      <w:r w:rsidR="00AC69F4" w:rsidRPr="00AC69F4">
        <w:rPr>
          <w:sz w:val="20"/>
        </w:rPr>
        <w:t>M</w:t>
      </w:r>
      <w:r w:rsidRPr="00AC69F4">
        <w:rPr>
          <w:sz w:val="20"/>
        </w:rPr>
        <w:t>uu asiaan vaikuttava tieto</w:t>
      </w:r>
      <w:r w:rsidR="00AC69F4" w:rsidRPr="00AC69F4">
        <w:rPr>
          <w:sz w:val="20"/>
        </w:rPr>
        <w:t>)</w:t>
      </w:r>
      <w:r w:rsidRPr="00AC69F4">
        <w:rPr>
          <w:sz w:val="20"/>
        </w:rPr>
        <w:t>.</w:t>
      </w:r>
    </w:p>
    <w:p w14:paraId="44B06564" w14:textId="183630A3" w:rsidR="002B3E64" w:rsidRDefault="00AC69F4" w:rsidP="00012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12422">
        <w:t> </w:t>
      </w:r>
      <w:r w:rsidR="00012422">
        <w:t> </w:t>
      </w:r>
      <w:r w:rsidR="00012422">
        <w:t> </w:t>
      </w:r>
      <w:r w:rsidR="00012422">
        <w:t> </w:t>
      </w:r>
      <w:r w:rsidR="00012422">
        <w:t> </w:t>
      </w:r>
      <w:r>
        <w:fldChar w:fldCharType="end"/>
      </w:r>
    </w:p>
    <w:p w14:paraId="6B28CCBC" w14:textId="77777777" w:rsidR="00D16B59" w:rsidRDefault="00D16B59" w:rsidP="00D16B59">
      <w:pPr>
        <w:spacing w:line="276" w:lineRule="auto"/>
      </w:pPr>
    </w:p>
    <w:p w14:paraId="3A22B3FE" w14:textId="598DDF2E" w:rsidR="00D16B59" w:rsidRPr="00AC69F4" w:rsidRDefault="00D16B59" w:rsidP="002B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Sosiaaliturva, etuudet</w:t>
      </w:r>
    </w:p>
    <w:p w14:paraId="09DEB1AE" w14:textId="17405572" w:rsidR="002B3E64" w:rsidRDefault="00AC69F4" w:rsidP="0002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>
        <w:fldChar w:fldCharType="end"/>
      </w:r>
    </w:p>
    <w:p w14:paraId="6CC16732" w14:textId="073C8ED6" w:rsidR="00D16B59" w:rsidRDefault="00D16B59" w:rsidP="00D16B59">
      <w:pPr>
        <w:spacing w:line="276" w:lineRule="auto"/>
      </w:pPr>
    </w:p>
    <w:p w14:paraId="23D88480" w14:textId="72868878" w:rsidR="00D16B59" w:rsidRPr="00AC69F4" w:rsidRDefault="00D16B59" w:rsidP="002B3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</w:rPr>
      </w:pPr>
      <w:r w:rsidRPr="00AC69F4">
        <w:rPr>
          <w:b/>
        </w:rPr>
        <w:t>Hakemuksen tekijän selvitys ja näkemys tilanteesta</w:t>
      </w:r>
      <w:r>
        <w:t xml:space="preserve"> </w:t>
      </w:r>
      <w:r w:rsidRPr="00AC69F4">
        <w:rPr>
          <w:sz w:val="20"/>
        </w:rPr>
        <w:t>(mistä syistä</w:t>
      </w:r>
      <w:r w:rsidR="002B3E64" w:rsidRPr="00AC69F4">
        <w:rPr>
          <w:sz w:val="20"/>
        </w:rPr>
        <w:t xml:space="preserve"> katsotaan, että henkilö olisi </w:t>
      </w:r>
      <w:r w:rsidRPr="00AC69F4">
        <w:rPr>
          <w:sz w:val="20"/>
        </w:rPr>
        <w:t>tahdosta riippumattoman erityishuollon tarpeessa</w:t>
      </w:r>
      <w:r w:rsidR="00AC69F4">
        <w:rPr>
          <w:sz w:val="20"/>
        </w:rPr>
        <w:t>)</w:t>
      </w:r>
      <w:r w:rsidRPr="00AC69F4">
        <w:rPr>
          <w:sz w:val="20"/>
        </w:rPr>
        <w:t>.</w:t>
      </w:r>
    </w:p>
    <w:p w14:paraId="535DED5B" w14:textId="62268E25" w:rsidR="009464FE" w:rsidRDefault="00AC69F4" w:rsidP="0002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>
        <w:fldChar w:fldCharType="end"/>
      </w:r>
    </w:p>
    <w:p w14:paraId="366541AB" w14:textId="52AE26F0" w:rsidR="00D16B59" w:rsidRDefault="00D16B59" w:rsidP="00D16B59">
      <w:pPr>
        <w:spacing w:line="276" w:lineRule="auto"/>
      </w:pPr>
    </w:p>
    <w:p w14:paraId="10CCD439" w14:textId="2E2E5BDB" w:rsidR="00D16B59" w:rsidRDefault="00D16B59" w:rsidP="0094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C69F4">
        <w:rPr>
          <w:b/>
        </w:rPr>
        <w:t>Henkilön oma näkemys</w:t>
      </w:r>
      <w:r>
        <w:t xml:space="preserve"> </w:t>
      </w:r>
      <w:r w:rsidRPr="00AC69F4">
        <w:rPr>
          <w:sz w:val="20"/>
        </w:rPr>
        <w:t>(onko kuultu, tai selvitetty henkilön oma näkemys ja mikä se on</w:t>
      </w:r>
      <w:r w:rsidR="00AC69F4" w:rsidRPr="00AC69F4">
        <w:rPr>
          <w:sz w:val="20"/>
        </w:rPr>
        <w:t>)</w:t>
      </w:r>
      <w:r w:rsidRPr="00AC69F4">
        <w:rPr>
          <w:sz w:val="20"/>
        </w:rPr>
        <w:t>.</w:t>
      </w:r>
    </w:p>
    <w:p w14:paraId="60E49A97" w14:textId="2DDDA931" w:rsidR="009464FE" w:rsidRDefault="00AC69F4" w:rsidP="0002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>
        <w:fldChar w:fldCharType="end"/>
      </w:r>
    </w:p>
    <w:p w14:paraId="0A2CB635" w14:textId="13516D6E" w:rsidR="00D16B59" w:rsidRDefault="00D16B59" w:rsidP="00D16B59">
      <w:pPr>
        <w:spacing w:line="276" w:lineRule="auto"/>
      </w:pPr>
    </w:p>
    <w:p w14:paraId="789E85BD" w14:textId="6A62DDD8" w:rsidR="00D16B59" w:rsidRDefault="00D16B59" w:rsidP="0094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AC69F4">
        <w:rPr>
          <w:b/>
        </w:rPr>
        <w:t xml:space="preserve">Edunvalvoja/ huoltaja </w:t>
      </w:r>
      <w:r w:rsidR="00AC69F4" w:rsidRPr="00AC69F4">
        <w:rPr>
          <w:b/>
        </w:rPr>
        <w:t>tai asioiden hoitaja</w:t>
      </w:r>
      <w:r w:rsidR="00AC69F4">
        <w:t xml:space="preserve"> </w:t>
      </w:r>
      <w:r w:rsidR="00AC69F4" w:rsidRPr="00AC69F4">
        <w:rPr>
          <w:sz w:val="20"/>
        </w:rPr>
        <w:t xml:space="preserve">(yhteystiedot </w:t>
      </w:r>
      <w:r w:rsidRPr="00AC69F4">
        <w:rPr>
          <w:sz w:val="20"/>
        </w:rPr>
        <w:t>ko</w:t>
      </w:r>
      <w:r w:rsidR="00AC69F4" w:rsidRPr="00AC69F4">
        <w:rPr>
          <w:sz w:val="20"/>
        </w:rPr>
        <w:t>. henkilölle</w:t>
      </w:r>
      <w:r w:rsidRPr="00AC69F4">
        <w:rPr>
          <w:sz w:val="20"/>
        </w:rPr>
        <w:t>)</w:t>
      </w:r>
    </w:p>
    <w:p w14:paraId="57D2F281" w14:textId="0342B1C7" w:rsidR="009464FE" w:rsidRDefault="00AC69F4" w:rsidP="0002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>
        <w:fldChar w:fldCharType="end"/>
      </w:r>
    </w:p>
    <w:p w14:paraId="31B09E83" w14:textId="4421C602" w:rsidR="00D16B59" w:rsidRDefault="00D16B59" w:rsidP="00D16B59">
      <w:pPr>
        <w:spacing w:line="276" w:lineRule="auto"/>
      </w:pPr>
    </w:p>
    <w:p w14:paraId="519301BA" w14:textId="77777777" w:rsidR="0070093F" w:rsidRPr="00AC69F4" w:rsidRDefault="0070093F" w:rsidP="0070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Lisätiedot</w:t>
      </w:r>
    </w:p>
    <w:p w14:paraId="0FB618E3" w14:textId="7A0CE3F7" w:rsidR="0070093F" w:rsidRDefault="0070093F" w:rsidP="00026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>
        <w:fldChar w:fldCharType="end"/>
      </w:r>
    </w:p>
    <w:p w14:paraId="4928E4E9" w14:textId="379F0A58" w:rsidR="0070093F" w:rsidRDefault="0070093F" w:rsidP="00D16B59">
      <w:pPr>
        <w:spacing w:line="276" w:lineRule="auto"/>
      </w:pPr>
    </w:p>
    <w:p w14:paraId="4E7823A3" w14:textId="6ECB9124" w:rsidR="00D16B59" w:rsidRPr="00AC69F4" w:rsidRDefault="00D16B59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AC69F4">
        <w:rPr>
          <w:b/>
        </w:rPr>
        <w:t>Päiväys</w:t>
      </w:r>
      <w:r w:rsidR="00AC69F4">
        <w:rPr>
          <w:b/>
        </w:rPr>
        <w:t xml:space="preserve"> </w:t>
      </w:r>
      <w:r w:rsidR="00AC69F4">
        <w:fldChar w:fldCharType="begin">
          <w:ffData>
            <w:name w:val="Teksti1"/>
            <w:enabled/>
            <w:calcOnExit w:val="0"/>
            <w:textInput/>
          </w:ffData>
        </w:fldChar>
      </w:r>
      <w:r w:rsidR="00AC69F4">
        <w:instrText xml:space="preserve"> FORMTEXT </w:instrText>
      </w:r>
      <w:r w:rsidR="00AC69F4">
        <w:fldChar w:fldCharType="separate"/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026B99">
        <w:t> </w:t>
      </w:r>
      <w:r w:rsidR="00AC69F4">
        <w:fldChar w:fldCharType="end"/>
      </w:r>
    </w:p>
    <w:p w14:paraId="28DDA1AB" w14:textId="128BFFED" w:rsidR="00AC69F4" w:rsidRDefault="00AC69F4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DAF8A56" w14:textId="798FDECE" w:rsidR="00AC69F4" w:rsidRDefault="00AC69F4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26B99">
        <w:fldChar w:fldCharType="begin">
          <w:ffData>
            <w:name w:val="Teksti1"/>
            <w:enabled/>
            <w:calcOnExit w:val="0"/>
            <w:textInput/>
          </w:ffData>
        </w:fldChar>
      </w:r>
      <w:r w:rsidRPr="00026B99">
        <w:instrText xml:space="preserve"> FORMTEXT </w:instrText>
      </w:r>
      <w:r w:rsidRPr="00026B99">
        <w:fldChar w:fldCharType="separate"/>
      </w:r>
      <w:r w:rsidR="00026B99" w:rsidRPr="00026B99">
        <w:t> </w:t>
      </w:r>
      <w:r w:rsidR="00026B99" w:rsidRPr="00026B99">
        <w:t> </w:t>
      </w:r>
      <w:r w:rsidR="00026B99" w:rsidRPr="00026B99">
        <w:t> </w:t>
      </w:r>
      <w:r w:rsidR="00026B99" w:rsidRPr="00026B99">
        <w:t> </w:t>
      </w:r>
      <w:r w:rsidR="00026B99" w:rsidRPr="00026B99">
        <w:t> </w:t>
      </w:r>
      <w:r w:rsidRPr="00026B99">
        <w:fldChar w:fldCharType="end"/>
      </w:r>
    </w:p>
    <w:p w14:paraId="535D6447" w14:textId="1F638770" w:rsidR="00026B99" w:rsidRDefault="00AC69F4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>H</w:t>
      </w:r>
      <w:r w:rsidR="00D16B59" w:rsidRPr="00AC69F4">
        <w:rPr>
          <w:b/>
        </w:rPr>
        <w:t xml:space="preserve">akija </w:t>
      </w:r>
    </w:p>
    <w:p w14:paraId="7104554C" w14:textId="77777777" w:rsidR="00026B99" w:rsidRDefault="00026B99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14:paraId="6C6BAB19" w14:textId="0F6A1D12" w:rsidR="00026B99" w:rsidRPr="00026B99" w:rsidRDefault="00026B99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26B99">
        <w:t>_________________________________________</w:t>
      </w:r>
    </w:p>
    <w:p w14:paraId="198A6412" w14:textId="31768019" w:rsidR="00D16B59" w:rsidRPr="00AC69F4" w:rsidRDefault="00026B99" w:rsidP="00AC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>
        <w:rPr>
          <w:b/>
        </w:rPr>
        <w:t>H</w:t>
      </w:r>
      <w:r w:rsidR="00D16B59" w:rsidRPr="00AC69F4">
        <w:rPr>
          <w:b/>
        </w:rPr>
        <w:t>akijan allekirjoitus</w:t>
      </w:r>
    </w:p>
    <w:p w14:paraId="7E9CBB1C" w14:textId="1EBE99B7" w:rsidR="00D16B59" w:rsidRDefault="00D16B59" w:rsidP="00D16B59">
      <w:pPr>
        <w:spacing w:line="276" w:lineRule="auto"/>
      </w:pPr>
    </w:p>
    <w:p w14:paraId="0D7C5195" w14:textId="77777777" w:rsidR="00D16B59" w:rsidRPr="00AC69F4" w:rsidRDefault="00D16B59" w:rsidP="00D16B59">
      <w:pPr>
        <w:spacing w:line="276" w:lineRule="auto"/>
        <w:rPr>
          <w:b/>
        </w:rPr>
      </w:pPr>
      <w:r w:rsidRPr="00AC69F4">
        <w:rPr>
          <w:b/>
        </w:rPr>
        <w:t>Liitteet.</w:t>
      </w:r>
    </w:p>
    <w:p w14:paraId="7689D8E7" w14:textId="1A954084" w:rsidR="00D16B59" w:rsidRDefault="00DA01AE" w:rsidP="00D16B59">
      <w:pPr>
        <w:spacing w:line="276" w:lineRule="auto"/>
      </w:pPr>
      <w:r w:rsidRPr="00026B99">
        <w:fldChar w:fldCharType="begin">
          <w:ffData>
            <w:name w:val="Teksti1"/>
            <w:enabled/>
            <w:calcOnExit w:val="0"/>
            <w:textInput/>
          </w:ffData>
        </w:fldChar>
      </w:r>
      <w:r w:rsidRPr="00026B99">
        <w:instrText xml:space="preserve"> FORMTEXT </w:instrText>
      </w:r>
      <w:r w:rsidRPr="00026B99">
        <w:fldChar w:fldCharType="separate"/>
      </w:r>
      <w:r w:rsidRPr="00026B99">
        <w:t> </w:t>
      </w:r>
      <w:r w:rsidRPr="00026B99">
        <w:t> </w:t>
      </w:r>
      <w:r w:rsidRPr="00026B99">
        <w:t> </w:t>
      </w:r>
      <w:r w:rsidRPr="00026B99">
        <w:t> </w:t>
      </w:r>
      <w:r w:rsidRPr="00026B99">
        <w:t> </w:t>
      </w:r>
      <w:r w:rsidRPr="00026B99">
        <w:fldChar w:fldCharType="end"/>
      </w:r>
    </w:p>
    <w:p w14:paraId="0814DC96" w14:textId="77777777" w:rsidR="00D16B59" w:rsidRDefault="00D16B59" w:rsidP="00D16B59">
      <w:pPr>
        <w:spacing w:line="276" w:lineRule="auto"/>
      </w:pPr>
    </w:p>
    <w:p w14:paraId="5C623023" w14:textId="77777777" w:rsidR="00012422" w:rsidRDefault="00012422" w:rsidP="00012422">
      <w:r>
        <w:t>Lomake toimitetaan ensisijaisesti salattuna sähköpostina vaativantuenpalvelut@sata.fi</w:t>
      </w:r>
    </w:p>
    <w:p w14:paraId="3DDDA75A" w14:textId="77777777" w:rsidR="00012422" w:rsidRDefault="00012422" w:rsidP="00012422">
      <w:r>
        <w:t xml:space="preserve">tai postitse </w:t>
      </w:r>
    </w:p>
    <w:p w14:paraId="0690C524" w14:textId="77777777" w:rsidR="00012422" w:rsidRDefault="00012422" w:rsidP="00012422">
      <w:r>
        <w:t>Satakunnan hyvinvointialue</w:t>
      </w:r>
    </w:p>
    <w:p w14:paraId="7B69EC1A" w14:textId="758EE915" w:rsidR="00012422" w:rsidRDefault="00012422" w:rsidP="00012422">
      <w:r>
        <w:t>vaativan tuen osaamiskeskus</w:t>
      </w:r>
    </w:p>
    <w:p w14:paraId="1CF3F676" w14:textId="77777777" w:rsidR="00012422" w:rsidRDefault="00012422" w:rsidP="00012422">
      <w:r>
        <w:t>Ravanintie 359</w:t>
      </w:r>
    </w:p>
    <w:p w14:paraId="1E9715B7" w14:textId="06D7B97F" w:rsidR="00F340BA" w:rsidRPr="00A8772D" w:rsidRDefault="00012422" w:rsidP="00012422">
      <w:r>
        <w:t>28450 Vanha-Ulvila</w:t>
      </w:r>
    </w:p>
    <w:sectPr w:rsidR="00F340BA" w:rsidRPr="00A8772D" w:rsidSect="00012422">
      <w:headerReference w:type="default" r:id="rId11"/>
      <w:footerReference w:type="default" r:id="rId12"/>
      <w:pgSz w:w="11906" w:h="16838" w:code="9"/>
      <w:pgMar w:top="1928" w:right="567" w:bottom="1134" w:left="1247" w:header="93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9821E" w14:textId="77777777" w:rsidR="00CD62D4" w:rsidRDefault="00CD62D4" w:rsidP="00AC7BC5">
      <w:r>
        <w:separator/>
      </w:r>
    </w:p>
    <w:p w14:paraId="4741AC4A" w14:textId="77777777" w:rsidR="00CD62D4" w:rsidRDefault="00CD62D4"/>
  </w:endnote>
  <w:endnote w:type="continuationSeparator" w:id="0">
    <w:p w14:paraId="417458FC" w14:textId="77777777" w:rsidR="00CD62D4" w:rsidRDefault="00CD62D4" w:rsidP="00AC7BC5">
      <w:r>
        <w:continuationSeparator/>
      </w:r>
    </w:p>
    <w:p w14:paraId="27869670" w14:textId="77777777" w:rsidR="00CD62D4" w:rsidRDefault="00CD6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E66E" w14:textId="70AD73F8" w:rsidR="004674C7" w:rsidRPr="00127328" w:rsidRDefault="00F21A6A" w:rsidP="004674C7">
    <w:pPr>
      <w:pStyle w:val="Alatunniste"/>
    </w:pPr>
    <w:r>
      <w:t>_________________________________________________________________________________________________________________</w:t>
    </w:r>
  </w:p>
  <w:p w14:paraId="0739A82A" w14:textId="77777777" w:rsidR="00F21A6A" w:rsidRDefault="00F21A6A" w:rsidP="00F21A6A">
    <w:pPr>
      <w:pStyle w:val="Alatunniste"/>
    </w:pPr>
    <w:r>
      <w:t>Satakunnan hyvinvointialue</w:t>
    </w:r>
  </w:p>
  <w:p w14:paraId="1CBB1E66" w14:textId="77DDB36B" w:rsidR="008A6A82" w:rsidRPr="00127328" w:rsidRDefault="00F21A6A" w:rsidP="00F21A6A">
    <w:pPr>
      <w:pStyle w:val="Alatunniste"/>
    </w:pPr>
    <w:r>
      <w:t>Y-tunnus 3221304-3</w:t>
    </w:r>
    <w:r>
      <w:tab/>
    </w:r>
    <w:r>
      <w:tab/>
    </w:r>
    <w:r>
      <w:tab/>
      <w:t>kirjaamo.sataha@satakunta.fi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6180" w14:textId="77777777" w:rsidR="00CD62D4" w:rsidRDefault="00CD62D4" w:rsidP="00AC7BC5">
      <w:r>
        <w:separator/>
      </w:r>
    </w:p>
    <w:p w14:paraId="3A1F3CDF" w14:textId="77777777" w:rsidR="00CD62D4" w:rsidRDefault="00CD62D4"/>
  </w:footnote>
  <w:footnote w:type="continuationSeparator" w:id="0">
    <w:p w14:paraId="50677B89" w14:textId="77777777" w:rsidR="00CD62D4" w:rsidRDefault="00CD62D4" w:rsidP="00AC7BC5">
      <w:r>
        <w:continuationSeparator/>
      </w:r>
    </w:p>
    <w:p w14:paraId="2CFB2763" w14:textId="77777777" w:rsidR="00CD62D4" w:rsidRDefault="00CD6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B8BD" w14:textId="72E741BB" w:rsidR="0014405D" w:rsidRPr="00C8579A" w:rsidRDefault="00C8579A" w:rsidP="000F3FC8">
    <w:pPr>
      <w:pStyle w:val="Sivunro"/>
      <w:jc w:val="left"/>
    </w:pPr>
    <w:r>
      <w:rPr>
        <w:b/>
        <w:noProof/>
        <w:szCs w:val="18"/>
        <w:lang w:eastAsia="fi-FI"/>
      </w:rPr>
      <w:drawing>
        <wp:inline distT="0" distB="0" distL="0" distR="0" wp14:anchorId="7799D883" wp14:editId="0A801123">
          <wp:extent cx="1792800" cy="428400"/>
          <wp:effectExtent l="0" t="0" r="0" b="0"/>
          <wp:docPr id="1" name="Picture 1" title="Satakunnna hyvinvointialue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FC8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6pt" o:bullet="t">
        <v:imagedata r:id="rId1" o:title="nuoli"/>
      </v:shape>
    </w:pict>
  </w:numPicBullet>
  <w:numPicBullet w:numPicBulletId="1">
    <w:pict>
      <v:shape id="_x0000_i1029" type="#_x0000_t75" style="width:12.75pt;height:9pt" o:bullet="t">
        <v:imagedata r:id="rId2" o:title="nuoli"/>
      </v:shape>
    </w:pict>
  </w:numPicBullet>
  <w:abstractNum w:abstractNumId="0" w15:restartNumberingAfterBreak="0">
    <w:nsid w:val="FFFFFF89"/>
    <w:multiLevelType w:val="singleLevel"/>
    <w:tmpl w:val="41B2BA1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99117F"/>
    <w:multiLevelType w:val="hybridMultilevel"/>
    <w:tmpl w:val="AF5008CA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A1DDA"/>
    <w:multiLevelType w:val="hybridMultilevel"/>
    <w:tmpl w:val="0FBAB1E2"/>
    <w:lvl w:ilvl="0" w:tplc="BD70E5A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0220"/>
    <w:multiLevelType w:val="hybridMultilevel"/>
    <w:tmpl w:val="43CC7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00ED0"/>
    <w:multiLevelType w:val="hybridMultilevel"/>
    <w:tmpl w:val="09B4777C"/>
    <w:lvl w:ilvl="0" w:tplc="2814E6A8">
      <w:start w:val="1"/>
      <w:numFmt w:val="lowerRoman"/>
      <w:pStyle w:val="Numeroituluettelo3"/>
      <w:lvlText w:val="%1."/>
      <w:lvlJc w:val="right"/>
      <w:pPr>
        <w:ind w:left="2716" w:hanging="360"/>
      </w:pPr>
    </w:lvl>
    <w:lvl w:ilvl="1" w:tplc="040B0019" w:tentative="1">
      <w:start w:val="1"/>
      <w:numFmt w:val="lowerLetter"/>
      <w:lvlText w:val="%2."/>
      <w:lvlJc w:val="left"/>
      <w:pPr>
        <w:ind w:left="3436" w:hanging="360"/>
      </w:pPr>
    </w:lvl>
    <w:lvl w:ilvl="2" w:tplc="040B001B" w:tentative="1">
      <w:start w:val="1"/>
      <w:numFmt w:val="lowerRoman"/>
      <w:lvlText w:val="%3."/>
      <w:lvlJc w:val="right"/>
      <w:pPr>
        <w:ind w:left="4156" w:hanging="180"/>
      </w:pPr>
    </w:lvl>
    <w:lvl w:ilvl="3" w:tplc="040B000F" w:tentative="1">
      <w:start w:val="1"/>
      <w:numFmt w:val="decimal"/>
      <w:lvlText w:val="%4."/>
      <w:lvlJc w:val="left"/>
      <w:pPr>
        <w:ind w:left="4876" w:hanging="360"/>
      </w:pPr>
    </w:lvl>
    <w:lvl w:ilvl="4" w:tplc="040B0019" w:tentative="1">
      <w:start w:val="1"/>
      <w:numFmt w:val="lowerLetter"/>
      <w:lvlText w:val="%5."/>
      <w:lvlJc w:val="left"/>
      <w:pPr>
        <w:ind w:left="5596" w:hanging="360"/>
      </w:pPr>
    </w:lvl>
    <w:lvl w:ilvl="5" w:tplc="040B001B" w:tentative="1">
      <w:start w:val="1"/>
      <w:numFmt w:val="lowerRoman"/>
      <w:lvlText w:val="%6."/>
      <w:lvlJc w:val="right"/>
      <w:pPr>
        <w:ind w:left="6316" w:hanging="180"/>
      </w:pPr>
    </w:lvl>
    <w:lvl w:ilvl="6" w:tplc="040B000F" w:tentative="1">
      <w:start w:val="1"/>
      <w:numFmt w:val="decimal"/>
      <w:lvlText w:val="%7."/>
      <w:lvlJc w:val="left"/>
      <w:pPr>
        <w:ind w:left="7036" w:hanging="360"/>
      </w:pPr>
    </w:lvl>
    <w:lvl w:ilvl="7" w:tplc="040B0019" w:tentative="1">
      <w:start w:val="1"/>
      <w:numFmt w:val="lowerLetter"/>
      <w:lvlText w:val="%8."/>
      <w:lvlJc w:val="left"/>
      <w:pPr>
        <w:ind w:left="7756" w:hanging="360"/>
      </w:pPr>
    </w:lvl>
    <w:lvl w:ilvl="8" w:tplc="040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6" w15:restartNumberingAfterBreak="0">
    <w:nsid w:val="305E4752"/>
    <w:multiLevelType w:val="hybridMultilevel"/>
    <w:tmpl w:val="A51EF2B6"/>
    <w:lvl w:ilvl="0" w:tplc="00EA5BB4">
      <w:start w:val="1"/>
      <w:numFmt w:val="lowerLetter"/>
      <w:pStyle w:val="Numeroituluettelo2"/>
      <w:lvlText w:val="%1."/>
      <w:lvlJc w:val="left"/>
      <w:pPr>
        <w:ind w:left="2001" w:hanging="360"/>
      </w:pPr>
    </w:lvl>
    <w:lvl w:ilvl="1" w:tplc="040B0019" w:tentative="1">
      <w:start w:val="1"/>
      <w:numFmt w:val="lowerLetter"/>
      <w:lvlText w:val="%2."/>
      <w:lvlJc w:val="left"/>
      <w:pPr>
        <w:ind w:left="2721" w:hanging="360"/>
      </w:pPr>
    </w:lvl>
    <w:lvl w:ilvl="2" w:tplc="040B001B" w:tentative="1">
      <w:start w:val="1"/>
      <w:numFmt w:val="lowerRoman"/>
      <w:lvlText w:val="%3."/>
      <w:lvlJc w:val="right"/>
      <w:pPr>
        <w:ind w:left="3441" w:hanging="180"/>
      </w:pPr>
    </w:lvl>
    <w:lvl w:ilvl="3" w:tplc="040B000F" w:tentative="1">
      <w:start w:val="1"/>
      <w:numFmt w:val="decimal"/>
      <w:lvlText w:val="%4."/>
      <w:lvlJc w:val="left"/>
      <w:pPr>
        <w:ind w:left="4161" w:hanging="360"/>
      </w:pPr>
    </w:lvl>
    <w:lvl w:ilvl="4" w:tplc="040B0019" w:tentative="1">
      <w:start w:val="1"/>
      <w:numFmt w:val="lowerLetter"/>
      <w:lvlText w:val="%5."/>
      <w:lvlJc w:val="left"/>
      <w:pPr>
        <w:ind w:left="4881" w:hanging="360"/>
      </w:pPr>
    </w:lvl>
    <w:lvl w:ilvl="5" w:tplc="040B001B" w:tentative="1">
      <w:start w:val="1"/>
      <w:numFmt w:val="lowerRoman"/>
      <w:lvlText w:val="%6."/>
      <w:lvlJc w:val="right"/>
      <w:pPr>
        <w:ind w:left="5601" w:hanging="180"/>
      </w:pPr>
    </w:lvl>
    <w:lvl w:ilvl="6" w:tplc="040B000F" w:tentative="1">
      <w:start w:val="1"/>
      <w:numFmt w:val="decimal"/>
      <w:lvlText w:val="%7."/>
      <w:lvlJc w:val="left"/>
      <w:pPr>
        <w:ind w:left="6321" w:hanging="360"/>
      </w:pPr>
    </w:lvl>
    <w:lvl w:ilvl="7" w:tplc="040B0019" w:tentative="1">
      <w:start w:val="1"/>
      <w:numFmt w:val="lowerLetter"/>
      <w:lvlText w:val="%8."/>
      <w:lvlJc w:val="left"/>
      <w:pPr>
        <w:ind w:left="7041" w:hanging="360"/>
      </w:pPr>
    </w:lvl>
    <w:lvl w:ilvl="8" w:tplc="040B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7" w15:restartNumberingAfterBreak="0">
    <w:nsid w:val="324A104A"/>
    <w:multiLevelType w:val="hybridMultilevel"/>
    <w:tmpl w:val="2A160FE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3B4A113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25FC2"/>
    <w:multiLevelType w:val="hybridMultilevel"/>
    <w:tmpl w:val="A2DAF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410F17"/>
    <w:multiLevelType w:val="hybridMultilevel"/>
    <w:tmpl w:val="CC7E7316"/>
    <w:lvl w:ilvl="0" w:tplc="6294480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6E2B"/>
    <w:multiLevelType w:val="hybridMultilevel"/>
    <w:tmpl w:val="559E0AF8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9E5202"/>
    <w:multiLevelType w:val="hybridMultilevel"/>
    <w:tmpl w:val="B18E0E58"/>
    <w:lvl w:ilvl="0" w:tplc="570265E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04A"/>
    <w:multiLevelType w:val="multilevel"/>
    <w:tmpl w:val="8ABE15F6"/>
    <w:lvl w:ilvl="0">
      <w:start w:val="1"/>
      <w:numFmt w:val="bullet"/>
      <w:pStyle w:val="Luettelo"/>
      <w:lvlText w:val="•"/>
      <w:lvlJc w:val="left"/>
      <w:pPr>
        <w:ind w:left="927" w:hanging="360"/>
      </w:pPr>
      <w:rPr>
        <w:rFonts w:ascii="Arial" w:hAnsi="Arial" w:cs="Arial" w:hint="default"/>
        <w:color w:val="303030"/>
      </w:rPr>
    </w:lvl>
    <w:lvl w:ilvl="1">
      <w:start w:val="1"/>
      <w:numFmt w:val="bullet"/>
      <w:pStyle w:val="Luettelo2"/>
      <w:lvlText w:val="−"/>
      <w:lvlJc w:val="left"/>
      <w:pPr>
        <w:tabs>
          <w:tab w:val="num" w:pos="1661"/>
        </w:tabs>
        <w:ind w:left="1281" w:hanging="357"/>
      </w:pPr>
      <w:rPr>
        <w:rFonts w:ascii="Geomanist" w:hAnsi="Geomanist" w:cs="Times New Roman" w:hint="default"/>
        <w:color w:val="auto"/>
      </w:rPr>
    </w:lvl>
    <w:lvl w:ilvl="2">
      <w:start w:val="1"/>
      <w:numFmt w:val="bullet"/>
      <w:pStyle w:val="Luettelo3"/>
      <w:lvlText w:val="o"/>
      <w:lvlJc w:val="left"/>
      <w:pPr>
        <w:ind w:left="1639" w:hanging="358"/>
      </w:pPr>
      <w:rPr>
        <w:rFonts w:ascii="Courier New" w:hAnsi="Courier New" w:cs="Times New Roman" w:hint="default"/>
      </w:rPr>
    </w:lvl>
    <w:lvl w:ilvl="3">
      <w:start w:val="1"/>
      <w:numFmt w:val="bullet"/>
      <w:pStyle w:val="Luettelo4"/>
      <w:lvlText w:val="•"/>
      <w:lvlJc w:val="left"/>
      <w:pPr>
        <w:ind w:left="1996" w:hanging="357"/>
      </w:pPr>
      <w:rPr>
        <w:rFonts w:ascii="Arial" w:hAnsi="Arial" w:cs="Times New Roman" w:hint="default"/>
        <w:color w:val="303030"/>
      </w:rPr>
    </w:lvl>
    <w:lvl w:ilvl="4">
      <w:start w:val="1"/>
      <w:numFmt w:val="bullet"/>
      <w:pStyle w:val="Luettelo5"/>
      <w:lvlText w:val="−"/>
      <w:lvlJc w:val="left"/>
      <w:pPr>
        <w:ind w:left="2353" w:hanging="357"/>
      </w:pPr>
      <w:rPr>
        <w:rFonts w:ascii="Geomanist" w:hAnsi="Geomanist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2710" w:hanging="357"/>
      </w:pPr>
      <w:rPr>
        <w:rFonts w:ascii="Arial" w:hAnsi="Arial" w:cs="Times New Roman" w:hint="default"/>
        <w:color w:val="303030"/>
      </w:rPr>
    </w:lvl>
    <w:lvl w:ilvl="6">
      <w:start w:val="1"/>
      <w:numFmt w:val="bullet"/>
      <w:lvlText w:val="−"/>
      <w:lvlJc w:val="left"/>
      <w:pPr>
        <w:ind w:left="2914" w:hanging="204"/>
      </w:pPr>
      <w:rPr>
        <w:rFonts w:ascii="Geomanist" w:hAnsi="Geomanist" w:cs="Times New Roman" w:hint="default"/>
        <w:color w:val="auto"/>
      </w:rPr>
    </w:lvl>
    <w:lvl w:ilvl="7">
      <w:start w:val="1"/>
      <w:numFmt w:val="bullet"/>
      <w:lvlText w:val="o"/>
      <w:lvlJc w:val="left"/>
      <w:pPr>
        <w:ind w:left="3272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2" w:hanging="30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4"/>
  </w:num>
  <w:num w:numId="3">
    <w:abstractNumId w:val="34"/>
  </w:num>
  <w:num w:numId="4">
    <w:abstractNumId w:val="26"/>
  </w:num>
  <w:num w:numId="5">
    <w:abstractNumId w:val="12"/>
  </w:num>
  <w:num w:numId="6">
    <w:abstractNumId w:val="10"/>
  </w:num>
  <w:num w:numId="7">
    <w:abstractNumId w:val="35"/>
  </w:num>
  <w:num w:numId="8">
    <w:abstractNumId w:val="20"/>
  </w:num>
  <w:num w:numId="9">
    <w:abstractNumId w:val="19"/>
  </w:num>
  <w:num w:numId="10">
    <w:abstractNumId w:val="21"/>
  </w:num>
  <w:num w:numId="11">
    <w:abstractNumId w:val="18"/>
  </w:num>
  <w:num w:numId="12">
    <w:abstractNumId w:val="9"/>
  </w:num>
  <w:num w:numId="13">
    <w:abstractNumId w:val="31"/>
  </w:num>
  <w:num w:numId="14">
    <w:abstractNumId w:val="32"/>
  </w:num>
  <w:num w:numId="15">
    <w:abstractNumId w:val="11"/>
  </w:num>
  <w:num w:numId="16">
    <w:abstractNumId w:val="38"/>
  </w:num>
  <w:num w:numId="17">
    <w:abstractNumId w:val="8"/>
  </w:num>
  <w:num w:numId="18">
    <w:abstractNumId w:val="27"/>
  </w:num>
  <w:num w:numId="19">
    <w:abstractNumId w:val="14"/>
  </w:num>
  <w:num w:numId="20">
    <w:abstractNumId w:val="30"/>
  </w:num>
  <w:num w:numId="21">
    <w:abstractNumId w:val="5"/>
  </w:num>
  <w:num w:numId="22">
    <w:abstractNumId w:val="29"/>
  </w:num>
  <w:num w:numId="23">
    <w:abstractNumId w:val="13"/>
  </w:num>
  <w:num w:numId="24">
    <w:abstractNumId w:val="3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6"/>
  </w:num>
  <w:num w:numId="33">
    <w:abstractNumId w:val="33"/>
  </w:num>
  <w:num w:numId="34">
    <w:abstractNumId w:val="7"/>
  </w:num>
  <w:num w:numId="35">
    <w:abstractNumId w:val="36"/>
  </w:num>
  <w:num w:numId="36">
    <w:abstractNumId w:val="1"/>
  </w:num>
  <w:num w:numId="37">
    <w:abstractNumId w:val="17"/>
  </w:num>
  <w:num w:numId="38">
    <w:abstractNumId w:val="16"/>
  </w:num>
  <w:num w:numId="39">
    <w:abstractNumId w:val="15"/>
  </w:num>
  <w:num w:numId="40">
    <w:abstractNumId w:val="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F"/>
    <w:rsid w:val="00004A1C"/>
    <w:rsid w:val="000058ED"/>
    <w:rsid w:val="000070D0"/>
    <w:rsid w:val="00012422"/>
    <w:rsid w:val="00026B99"/>
    <w:rsid w:val="00026E0B"/>
    <w:rsid w:val="00032ADC"/>
    <w:rsid w:val="00033395"/>
    <w:rsid w:val="00043B13"/>
    <w:rsid w:val="00047B49"/>
    <w:rsid w:val="0005588C"/>
    <w:rsid w:val="000600A0"/>
    <w:rsid w:val="0006244C"/>
    <w:rsid w:val="000639CC"/>
    <w:rsid w:val="000640F8"/>
    <w:rsid w:val="00064BA3"/>
    <w:rsid w:val="00071632"/>
    <w:rsid w:val="00074D1C"/>
    <w:rsid w:val="0009281C"/>
    <w:rsid w:val="00096843"/>
    <w:rsid w:val="000A5F5D"/>
    <w:rsid w:val="000C27C6"/>
    <w:rsid w:val="000C3B26"/>
    <w:rsid w:val="000C3BE9"/>
    <w:rsid w:val="000C7049"/>
    <w:rsid w:val="000C7201"/>
    <w:rsid w:val="000C7E8C"/>
    <w:rsid w:val="000D20DF"/>
    <w:rsid w:val="000D6241"/>
    <w:rsid w:val="000F3FC8"/>
    <w:rsid w:val="000F4350"/>
    <w:rsid w:val="00117BC3"/>
    <w:rsid w:val="00117F9C"/>
    <w:rsid w:val="00125124"/>
    <w:rsid w:val="00127328"/>
    <w:rsid w:val="0013360B"/>
    <w:rsid w:val="001430A1"/>
    <w:rsid w:val="0014405D"/>
    <w:rsid w:val="00154073"/>
    <w:rsid w:val="00154452"/>
    <w:rsid w:val="00167DCA"/>
    <w:rsid w:val="001703FE"/>
    <w:rsid w:val="00174C64"/>
    <w:rsid w:val="00195851"/>
    <w:rsid w:val="001A5CD7"/>
    <w:rsid w:val="001A6268"/>
    <w:rsid w:val="001B0803"/>
    <w:rsid w:val="001B2BAA"/>
    <w:rsid w:val="001B3DFA"/>
    <w:rsid w:val="001B5CF2"/>
    <w:rsid w:val="001C0EBC"/>
    <w:rsid w:val="001C2E7D"/>
    <w:rsid w:val="001C40CB"/>
    <w:rsid w:val="00201C58"/>
    <w:rsid w:val="00206450"/>
    <w:rsid w:val="0020646D"/>
    <w:rsid w:val="00211D88"/>
    <w:rsid w:val="00217FAB"/>
    <w:rsid w:val="0022111F"/>
    <w:rsid w:val="002243A3"/>
    <w:rsid w:val="00226F75"/>
    <w:rsid w:val="00236375"/>
    <w:rsid w:val="002524B3"/>
    <w:rsid w:val="002546AC"/>
    <w:rsid w:val="00271621"/>
    <w:rsid w:val="002742FA"/>
    <w:rsid w:val="00277796"/>
    <w:rsid w:val="00280709"/>
    <w:rsid w:val="00283F7A"/>
    <w:rsid w:val="00287385"/>
    <w:rsid w:val="00295131"/>
    <w:rsid w:val="002A6686"/>
    <w:rsid w:val="002B2A24"/>
    <w:rsid w:val="002B3E64"/>
    <w:rsid w:val="002E0F26"/>
    <w:rsid w:val="002E21B9"/>
    <w:rsid w:val="002E4A86"/>
    <w:rsid w:val="0030309C"/>
    <w:rsid w:val="00307299"/>
    <w:rsid w:val="00311193"/>
    <w:rsid w:val="0031154F"/>
    <w:rsid w:val="00313BCB"/>
    <w:rsid w:val="003165E5"/>
    <w:rsid w:val="00317AA4"/>
    <w:rsid w:val="00326034"/>
    <w:rsid w:val="00345DE7"/>
    <w:rsid w:val="00350642"/>
    <w:rsid w:val="00351C7F"/>
    <w:rsid w:val="00356779"/>
    <w:rsid w:val="003606BB"/>
    <w:rsid w:val="003652A1"/>
    <w:rsid w:val="00371133"/>
    <w:rsid w:val="003804DC"/>
    <w:rsid w:val="00387F7C"/>
    <w:rsid w:val="00392DAD"/>
    <w:rsid w:val="003A34B9"/>
    <w:rsid w:val="003B7DD9"/>
    <w:rsid w:val="003C19EE"/>
    <w:rsid w:val="003C731A"/>
    <w:rsid w:val="003C7E4D"/>
    <w:rsid w:val="003D4166"/>
    <w:rsid w:val="003D70A7"/>
    <w:rsid w:val="003E0879"/>
    <w:rsid w:val="003E1080"/>
    <w:rsid w:val="003E10EB"/>
    <w:rsid w:val="003F4A60"/>
    <w:rsid w:val="003F5170"/>
    <w:rsid w:val="003F79C0"/>
    <w:rsid w:val="00400672"/>
    <w:rsid w:val="00406696"/>
    <w:rsid w:val="00407DD8"/>
    <w:rsid w:val="0041347C"/>
    <w:rsid w:val="004134BF"/>
    <w:rsid w:val="004145E6"/>
    <w:rsid w:val="00416DF4"/>
    <w:rsid w:val="00420D16"/>
    <w:rsid w:val="00426420"/>
    <w:rsid w:val="004265B6"/>
    <w:rsid w:val="00432695"/>
    <w:rsid w:val="00434F82"/>
    <w:rsid w:val="00437D93"/>
    <w:rsid w:val="004434C0"/>
    <w:rsid w:val="00453B2B"/>
    <w:rsid w:val="00456474"/>
    <w:rsid w:val="0045661C"/>
    <w:rsid w:val="00464F28"/>
    <w:rsid w:val="004674C7"/>
    <w:rsid w:val="00473BF1"/>
    <w:rsid w:val="0047520D"/>
    <w:rsid w:val="004756C0"/>
    <w:rsid w:val="00484774"/>
    <w:rsid w:val="0049536E"/>
    <w:rsid w:val="004A0AEA"/>
    <w:rsid w:val="004A523B"/>
    <w:rsid w:val="004C3CFC"/>
    <w:rsid w:val="004E0630"/>
    <w:rsid w:val="004E4251"/>
    <w:rsid w:val="004F1DCB"/>
    <w:rsid w:val="004F4BAA"/>
    <w:rsid w:val="004F6B0C"/>
    <w:rsid w:val="00506C45"/>
    <w:rsid w:val="00511BE5"/>
    <w:rsid w:val="00512B56"/>
    <w:rsid w:val="0051592D"/>
    <w:rsid w:val="00527C91"/>
    <w:rsid w:val="0054267A"/>
    <w:rsid w:val="00542AF5"/>
    <w:rsid w:val="00542CD9"/>
    <w:rsid w:val="00582975"/>
    <w:rsid w:val="00591D91"/>
    <w:rsid w:val="005A6DC9"/>
    <w:rsid w:val="005B7196"/>
    <w:rsid w:val="005C18A2"/>
    <w:rsid w:val="005C301D"/>
    <w:rsid w:val="005C568E"/>
    <w:rsid w:val="005E0552"/>
    <w:rsid w:val="005E417D"/>
    <w:rsid w:val="005E48EA"/>
    <w:rsid w:val="005F21E8"/>
    <w:rsid w:val="005F3A5E"/>
    <w:rsid w:val="005F3EAC"/>
    <w:rsid w:val="005F4A07"/>
    <w:rsid w:val="005F7D3F"/>
    <w:rsid w:val="00601D7D"/>
    <w:rsid w:val="00602373"/>
    <w:rsid w:val="00605ACB"/>
    <w:rsid w:val="0060724A"/>
    <w:rsid w:val="00612226"/>
    <w:rsid w:val="00624F83"/>
    <w:rsid w:val="0063076F"/>
    <w:rsid w:val="00630CF2"/>
    <w:rsid w:val="00653706"/>
    <w:rsid w:val="00653720"/>
    <w:rsid w:val="00654407"/>
    <w:rsid w:val="0066774E"/>
    <w:rsid w:val="006739FF"/>
    <w:rsid w:val="00673F2A"/>
    <w:rsid w:val="00681A2C"/>
    <w:rsid w:val="00695733"/>
    <w:rsid w:val="006A3562"/>
    <w:rsid w:val="006B2C10"/>
    <w:rsid w:val="006B321C"/>
    <w:rsid w:val="006B426D"/>
    <w:rsid w:val="006B5264"/>
    <w:rsid w:val="006C32CF"/>
    <w:rsid w:val="006C4422"/>
    <w:rsid w:val="006D657D"/>
    <w:rsid w:val="006D6722"/>
    <w:rsid w:val="006E0F3C"/>
    <w:rsid w:val="006E6DFC"/>
    <w:rsid w:val="006F36F8"/>
    <w:rsid w:val="006F6905"/>
    <w:rsid w:val="0070093F"/>
    <w:rsid w:val="00705835"/>
    <w:rsid w:val="00714450"/>
    <w:rsid w:val="00717C80"/>
    <w:rsid w:val="007255BF"/>
    <w:rsid w:val="0073191E"/>
    <w:rsid w:val="0073713A"/>
    <w:rsid w:val="0074104E"/>
    <w:rsid w:val="00750974"/>
    <w:rsid w:val="00760947"/>
    <w:rsid w:val="00761BEF"/>
    <w:rsid w:val="007632A7"/>
    <w:rsid w:val="007727E6"/>
    <w:rsid w:val="00772F60"/>
    <w:rsid w:val="00775DF9"/>
    <w:rsid w:val="00790072"/>
    <w:rsid w:val="007A037F"/>
    <w:rsid w:val="007A54E0"/>
    <w:rsid w:val="007A651F"/>
    <w:rsid w:val="007A77BC"/>
    <w:rsid w:val="007B2813"/>
    <w:rsid w:val="007B573B"/>
    <w:rsid w:val="007C1690"/>
    <w:rsid w:val="007C1C73"/>
    <w:rsid w:val="007C7C4F"/>
    <w:rsid w:val="0080351B"/>
    <w:rsid w:val="008045C5"/>
    <w:rsid w:val="00817821"/>
    <w:rsid w:val="008217E2"/>
    <w:rsid w:val="00830601"/>
    <w:rsid w:val="00843BF7"/>
    <w:rsid w:val="00844364"/>
    <w:rsid w:val="00850567"/>
    <w:rsid w:val="00860E8C"/>
    <w:rsid w:val="00872BAE"/>
    <w:rsid w:val="0087374E"/>
    <w:rsid w:val="00876CF1"/>
    <w:rsid w:val="00880A75"/>
    <w:rsid w:val="008832FB"/>
    <w:rsid w:val="00885C59"/>
    <w:rsid w:val="00893F7D"/>
    <w:rsid w:val="008A1692"/>
    <w:rsid w:val="008A6A82"/>
    <w:rsid w:val="008A707E"/>
    <w:rsid w:val="008B1667"/>
    <w:rsid w:val="008E5DF6"/>
    <w:rsid w:val="008E71FB"/>
    <w:rsid w:val="008F0DD8"/>
    <w:rsid w:val="008F78F1"/>
    <w:rsid w:val="0090142B"/>
    <w:rsid w:val="00903581"/>
    <w:rsid w:val="0090516C"/>
    <w:rsid w:val="00911FC6"/>
    <w:rsid w:val="00913530"/>
    <w:rsid w:val="00920BDD"/>
    <w:rsid w:val="00920D1C"/>
    <w:rsid w:val="009464FE"/>
    <w:rsid w:val="00950869"/>
    <w:rsid w:val="00967360"/>
    <w:rsid w:val="00976161"/>
    <w:rsid w:val="00985C4A"/>
    <w:rsid w:val="009939B4"/>
    <w:rsid w:val="0099556F"/>
    <w:rsid w:val="009978C4"/>
    <w:rsid w:val="009B00F8"/>
    <w:rsid w:val="009B1C04"/>
    <w:rsid w:val="009B4212"/>
    <w:rsid w:val="009C4CA5"/>
    <w:rsid w:val="009D2EF8"/>
    <w:rsid w:val="009D7BB0"/>
    <w:rsid w:val="009E2553"/>
    <w:rsid w:val="009E3D1F"/>
    <w:rsid w:val="009E40DA"/>
    <w:rsid w:val="009F0890"/>
    <w:rsid w:val="009F4E46"/>
    <w:rsid w:val="00A01F8D"/>
    <w:rsid w:val="00A0715C"/>
    <w:rsid w:val="00A1116A"/>
    <w:rsid w:val="00A139D0"/>
    <w:rsid w:val="00A15E18"/>
    <w:rsid w:val="00A3260C"/>
    <w:rsid w:val="00A406AF"/>
    <w:rsid w:val="00A40ED0"/>
    <w:rsid w:val="00A40F17"/>
    <w:rsid w:val="00A413C6"/>
    <w:rsid w:val="00A50B0A"/>
    <w:rsid w:val="00A53BF5"/>
    <w:rsid w:val="00A65357"/>
    <w:rsid w:val="00A71532"/>
    <w:rsid w:val="00A86613"/>
    <w:rsid w:val="00A8772D"/>
    <w:rsid w:val="00A961CB"/>
    <w:rsid w:val="00AB124A"/>
    <w:rsid w:val="00AB3675"/>
    <w:rsid w:val="00AC69F4"/>
    <w:rsid w:val="00AC7BC5"/>
    <w:rsid w:val="00AD043D"/>
    <w:rsid w:val="00AE3799"/>
    <w:rsid w:val="00AF0227"/>
    <w:rsid w:val="00AF69EA"/>
    <w:rsid w:val="00B0043C"/>
    <w:rsid w:val="00B06142"/>
    <w:rsid w:val="00B11AE9"/>
    <w:rsid w:val="00B1203F"/>
    <w:rsid w:val="00B14070"/>
    <w:rsid w:val="00B202CF"/>
    <w:rsid w:val="00B26188"/>
    <w:rsid w:val="00B361BA"/>
    <w:rsid w:val="00B36728"/>
    <w:rsid w:val="00B47A21"/>
    <w:rsid w:val="00B52E19"/>
    <w:rsid w:val="00B536C1"/>
    <w:rsid w:val="00B56A02"/>
    <w:rsid w:val="00B65068"/>
    <w:rsid w:val="00B672F0"/>
    <w:rsid w:val="00B83275"/>
    <w:rsid w:val="00BA5301"/>
    <w:rsid w:val="00BA7BA5"/>
    <w:rsid w:val="00BB1B52"/>
    <w:rsid w:val="00BC768D"/>
    <w:rsid w:val="00BD2236"/>
    <w:rsid w:val="00BF430D"/>
    <w:rsid w:val="00BF73CF"/>
    <w:rsid w:val="00C0030A"/>
    <w:rsid w:val="00C014B6"/>
    <w:rsid w:val="00C10165"/>
    <w:rsid w:val="00C1070E"/>
    <w:rsid w:val="00C112AE"/>
    <w:rsid w:val="00C14CB7"/>
    <w:rsid w:val="00C164B8"/>
    <w:rsid w:val="00C2018C"/>
    <w:rsid w:val="00C23806"/>
    <w:rsid w:val="00C24B1E"/>
    <w:rsid w:val="00C257FC"/>
    <w:rsid w:val="00C30180"/>
    <w:rsid w:val="00C455E4"/>
    <w:rsid w:val="00C46D72"/>
    <w:rsid w:val="00C479A0"/>
    <w:rsid w:val="00C56D47"/>
    <w:rsid w:val="00C635DE"/>
    <w:rsid w:val="00C65EC3"/>
    <w:rsid w:val="00C71063"/>
    <w:rsid w:val="00C72946"/>
    <w:rsid w:val="00C743E5"/>
    <w:rsid w:val="00C77D13"/>
    <w:rsid w:val="00C8579A"/>
    <w:rsid w:val="00C8584F"/>
    <w:rsid w:val="00C85D1C"/>
    <w:rsid w:val="00CA0EED"/>
    <w:rsid w:val="00CA6827"/>
    <w:rsid w:val="00CB11A6"/>
    <w:rsid w:val="00CD62D4"/>
    <w:rsid w:val="00CF347E"/>
    <w:rsid w:val="00CF35E5"/>
    <w:rsid w:val="00D07AB2"/>
    <w:rsid w:val="00D12EAE"/>
    <w:rsid w:val="00D16B59"/>
    <w:rsid w:val="00D320C9"/>
    <w:rsid w:val="00D32DA0"/>
    <w:rsid w:val="00D41A7E"/>
    <w:rsid w:val="00D43B00"/>
    <w:rsid w:val="00D502AB"/>
    <w:rsid w:val="00D51F5E"/>
    <w:rsid w:val="00D67C9F"/>
    <w:rsid w:val="00D724D2"/>
    <w:rsid w:val="00D72A44"/>
    <w:rsid w:val="00D74B23"/>
    <w:rsid w:val="00D81E08"/>
    <w:rsid w:val="00DA01AE"/>
    <w:rsid w:val="00DA059E"/>
    <w:rsid w:val="00DA1095"/>
    <w:rsid w:val="00DA3383"/>
    <w:rsid w:val="00DB043B"/>
    <w:rsid w:val="00DB2E2C"/>
    <w:rsid w:val="00DB3182"/>
    <w:rsid w:val="00DD0959"/>
    <w:rsid w:val="00DD1C72"/>
    <w:rsid w:val="00DD3AF5"/>
    <w:rsid w:val="00DD3BA1"/>
    <w:rsid w:val="00DD632A"/>
    <w:rsid w:val="00DD6B1B"/>
    <w:rsid w:val="00DE4BC9"/>
    <w:rsid w:val="00DE588E"/>
    <w:rsid w:val="00DF5FF8"/>
    <w:rsid w:val="00E00176"/>
    <w:rsid w:val="00E05681"/>
    <w:rsid w:val="00E064F6"/>
    <w:rsid w:val="00E178BA"/>
    <w:rsid w:val="00E20CFE"/>
    <w:rsid w:val="00E257CF"/>
    <w:rsid w:val="00E268A5"/>
    <w:rsid w:val="00E372A3"/>
    <w:rsid w:val="00E4199B"/>
    <w:rsid w:val="00E4597A"/>
    <w:rsid w:val="00E45AF2"/>
    <w:rsid w:val="00E51A3C"/>
    <w:rsid w:val="00E64F83"/>
    <w:rsid w:val="00E701AA"/>
    <w:rsid w:val="00E7067C"/>
    <w:rsid w:val="00E7785A"/>
    <w:rsid w:val="00E80176"/>
    <w:rsid w:val="00E81F28"/>
    <w:rsid w:val="00E83753"/>
    <w:rsid w:val="00E91ABC"/>
    <w:rsid w:val="00E9221A"/>
    <w:rsid w:val="00EB2C37"/>
    <w:rsid w:val="00EB3F49"/>
    <w:rsid w:val="00EB53E7"/>
    <w:rsid w:val="00EC6792"/>
    <w:rsid w:val="00ED647B"/>
    <w:rsid w:val="00EE009F"/>
    <w:rsid w:val="00EE326A"/>
    <w:rsid w:val="00EF7807"/>
    <w:rsid w:val="00F135C1"/>
    <w:rsid w:val="00F1568B"/>
    <w:rsid w:val="00F21A6A"/>
    <w:rsid w:val="00F21D78"/>
    <w:rsid w:val="00F273EE"/>
    <w:rsid w:val="00F340BA"/>
    <w:rsid w:val="00F40EEB"/>
    <w:rsid w:val="00F445A3"/>
    <w:rsid w:val="00F47AD0"/>
    <w:rsid w:val="00F54179"/>
    <w:rsid w:val="00F92DDB"/>
    <w:rsid w:val="00FA5E7C"/>
    <w:rsid w:val="00FA7F64"/>
    <w:rsid w:val="00FC241F"/>
    <w:rsid w:val="00FD14D0"/>
    <w:rsid w:val="00FD70A1"/>
    <w:rsid w:val="00FE2ED6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D34D6"/>
  <w15:docId w15:val="{313FD202-FA58-4CF1-8007-67961D5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uiPriority="89" w:qFormat="1"/>
    <w:lsdException w:name="Default Paragraph Font" w:semiHidden="1" w:uiPriority="1" w:unhideWhenUsed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B536C1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EC6792"/>
    <w:pPr>
      <w:keepNext/>
      <w:keepLines/>
      <w:numPr>
        <w:numId w:val="27"/>
      </w:numPr>
      <w:spacing w:before="360" w:after="120"/>
      <w:ind w:left="567" w:hanging="567"/>
      <w:outlineLvl w:val="0"/>
    </w:pPr>
    <w:rPr>
      <w:rFonts w:ascii="Arial" w:eastAsiaTheme="majorEastAsia" w:hAnsi="Arial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E372A3"/>
    <w:pPr>
      <w:keepNext/>
      <w:keepLines/>
      <w:numPr>
        <w:ilvl w:val="1"/>
        <w:numId w:val="27"/>
      </w:numPr>
      <w:spacing w:before="360" w:after="120" w:line="260" w:lineRule="exact"/>
      <w:outlineLvl w:val="1"/>
    </w:pPr>
    <w:rPr>
      <w:rFonts w:ascii="Arial" w:eastAsiaTheme="majorEastAsia" w:hAnsi="Arial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EC6792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4265B6"/>
    <w:rPr>
      <w:rFonts w:ascii="Arial" w:eastAsiaTheme="majorEastAsia" w:hAnsi="Arial" w:cstheme="majorHAnsi"/>
      <w:b/>
      <w:bCs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DB043B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2"/>
    <w:qFormat/>
    <w:rsid w:val="00D502AB"/>
    <w:pPr>
      <w:spacing w:after="120" w:line="28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2"/>
    <w:rsid w:val="00D502AB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0C7049"/>
    <w:rPr>
      <w:sz w:val="20"/>
    </w:rPr>
  </w:style>
  <w:style w:type="paragraph" w:styleId="Alatunniste">
    <w:name w:val="footer"/>
    <w:link w:val="AlatunnisteChar"/>
    <w:uiPriority w:val="94"/>
    <w:rsid w:val="00CF35E5"/>
    <w:pPr>
      <w:tabs>
        <w:tab w:val="left" w:pos="2359"/>
        <w:tab w:val="left" w:pos="4717"/>
        <w:tab w:val="left" w:pos="7371"/>
      </w:tabs>
      <w:spacing w:before="40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rsid w:val="00CF35E5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850567"/>
    <w:pPr>
      <w:spacing w:before="360" w:after="360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0567"/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372A3"/>
    <w:rPr>
      <w:rFonts w:ascii="Arial" w:eastAsiaTheme="majorEastAsia" w:hAnsi="Arial" w:cstheme="majorHAnsi"/>
      <w:b/>
      <w:bCs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C7E4D"/>
    <w:pPr>
      <w:numPr>
        <w:ilvl w:val="1"/>
      </w:numPr>
      <w:spacing w:before="260" w:after="120" w:line="260" w:lineRule="exact"/>
      <w:ind w:left="2608"/>
    </w:pPr>
    <w:rPr>
      <w:rFonts w:ascii="Arial" w:eastAsiaTheme="majorEastAsia" w:hAnsi="Arial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C7E4D"/>
    <w:rPr>
      <w:rFonts w:ascii="Arial" w:eastAsiaTheme="majorEastAsia" w:hAnsi="Arial" w:cstheme="majorHAnsi"/>
      <w:b/>
      <w:iCs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4265B6"/>
    <w:rPr>
      <w:rFonts w:ascii="Arial" w:eastAsiaTheme="majorEastAsia" w:hAnsi="Arial" w:cstheme="majorBidi"/>
      <w:b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qFormat/>
    <w:rsid w:val="00B26188"/>
    <w:rPr>
      <w:b w:val="0"/>
      <w:color w:val="auto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69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Sisennettyleipteksti">
    <w:name w:val="Body Text Indent"/>
    <w:basedOn w:val="Leipteksti"/>
    <w:link w:val="SisennettyleiptekstiChar"/>
    <w:uiPriority w:val="14"/>
    <w:semiHidden/>
    <w:rsid w:val="00630CF2"/>
  </w:style>
  <w:style w:type="paragraph" w:customStyle="1" w:styleId="Luettelonumeroitu">
    <w:name w:val="Luettelo numeroitu"/>
    <w:basedOn w:val="Leipteksti"/>
    <w:uiPriority w:val="8"/>
    <w:semiHidden/>
    <w:rsid w:val="002546AC"/>
    <w:pPr>
      <w:numPr>
        <w:numId w:val="28"/>
      </w:numPr>
      <w:tabs>
        <w:tab w:val="clear" w:pos="2608"/>
        <w:tab w:val="left" w:pos="397"/>
        <w:tab w:val="left" w:pos="1701"/>
        <w:tab w:val="left" w:pos="1985"/>
      </w:tabs>
      <w:ind w:left="1281" w:hanging="357"/>
      <w:contextualSpacing/>
    </w:pPr>
    <w:rPr>
      <w:rFonts w:eastAsia="Calibri" w:cs="Calibr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14"/>
    <w:semiHidden/>
    <w:rsid w:val="0074104E"/>
  </w:style>
  <w:style w:type="table" w:styleId="Luettelotaulukko3-korostus1">
    <w:name w:val="List Table 3 Accent 1"/>
    <w:basedOn w:val="Normaalitaulukko"/>
    <w:uiPriority w:val="48"/>
    <w:rsid w:val="005E417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8C87" w:themeFill="accent1"/>
      </w:tcPr>
    </w:tblStylePr>
    <w:tblStylePr w:type="lastRow">
      <w:rPr>
        <w:b/>
        <w:bCs/>
      </w:rPr>
      <w:tblPr/>
      <w:tcPr>
        <w:tcBorders>
          <w:top w:val="double" w:sz="4" w:space="0" w:color="988C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8C87" w:themeColor="accent1"/>
          <w:right w:val="single" w:sz="4" w:space="0" w:color="988C87" w:themeColor="accent1"/>
        </w:tcBorders>
      </w:tcPr>
    </w:tblStylePr>
    <w:tblStylePr w:type="band1Horz">
      <w:tblPr/>
      <w:tcPr>
        <w:tcBorders>
          <w:top w:val="single" w:sz="4" w:space="0" w:color="988C87" w:themeColor="accent1"/>
          <w:bottom w:val="single" w:sz="4" w:space="0" w:color="988C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8C87" w:themeColor="accent1"/>
          <w:left w:val="nil"/>
        </w:tcBorders>
      </w:tcPr>
    </w:tblStylePr>
    <w:tblStylePr w:type="swCell">
      <w:tblPr/>
      <w:tcPr>
        <w:tcBorders>
          <w:top w:val="double" w:sz="4" w:space="0" w:color="988C87" w:themeColor="accent1"/>
          <w:right w:val="nil"/>
        </w:tcBorders>
      </w:tcPr>
    </w:tblStylePr>
  </w:style>
  <w:style w:type="paragraph" w:styleId="Numeroituluettelo2">
    <w:name w:val="List Number 2"/>
    <w:basedOn w:val="Normaali"/>
    <w:uiPriority w:val="9"/>
    <w:semiHidden/>
    <w:rsid w:val="002546AC"/>
    <w:pPr>
      <w:numPr>
        <w:numId w:val="38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2E21B9"/>
    <w:rPr>
      <w:rFonts w:ascii="Arial" w:hAnsi="Arial"/>
      <w:b/>
    </w:rPr>
  </w:style>
  <w:style w:type="character" w:customStyle="1" w:styleId="PivmrChar">
    <w:name w:val="Päivämäärä Char"/>
    <w:basedOn w:val="Kappaleenoletusfontti"/>
    <w:link w:val="Pivmr"/>
    <w:uiPriority w:val="99"/>
    <w:rsid w:val="004674C7"/>
    <w:rPr>
      <w:rFonts w:ascii="Arial" w:hAnsi="Arial"/>
      <w:b/>
      <w:sz w:val="19"/>
    </w:rPr>
  </w:style>
  <w:style w:type="paragraph" w:styleId="Luettelo">
    <w:name w:val="List"/>
    <w:basedOn w:val="Leipteksti"/>
    <w:uiPriority w:val="17"/>
    <w:semiHidden/>
    <w:rsid w:val="00EB53E7"/>
    <w:pPr>
      <w:numPr>
        <w:numId w:val="29"/>
      </w:numPr>
      <w:tabs>
        <w:tab w:val="clear" w:pos="2608"/>
      </w:tabs>
      <w:ind w:left="2965" w:hanging="357"/>
      <w:contextualSpacing/>
    </w:pPr>
    <w:rPr>
      <w:rFonts w:eastAsia="Calibri" w:cs="Calibri"/>
    </w:rPr>
  </w:style>
  <w:style w:type="paragraph" w:styleId="Allekirjoitus">
    <w:name w:val="Signature"/>
    <w:basedOn w:val="Sisennettyleipteksti"/>
    <w:link w:val="AllekirjoitusChar"/>
    <w:uiPriority w:val="78"/>
    <w:qFormat/>
    <w:rsid w:val="009B1C04"/>
    <w:pPr>
      <w:spacing w:before="960" w:line="300" w:lineRule="atLeast"/>
    </w:pPr>
  </w:style>
  <w:style w:type="character" w:customStyle="1" w:styleId="AllekirjoitusChar">
    <w:name w:val="Allekirjoitus Char"/>
    <w:basedOn w:val="Kappaleenoletusfontti"/>
    <w:link w:val="Allekirjoitus"/>
    <w:uiPriority w:val="78"/>
    <w:rsid w:val="004265B6"/>
  </w:style>
  <w:style w:type="paragraph" w:styleId="Luettelo2">
    <w:name w:val="List 2"/>
    <w:basedOn w:val="Leipteksti"/>
    <w:uiPriority w:val="17"/>
    <w:semiHidden/>
    <w:rsid w:val="00EB53E7"/>
    <w:pPr>
      <w:numPr>
        <w:ilvl w:val="1"/>
        <w:numId w:val="29"/>
      </w:numPr>
      <w:tabs>
        <w:tab w:val="clear" w:pos="2608"/>
      </w:tabs>
      <w:ind w:left="2965"/>
      <w:contextualSpacing/>
    </w:pPr>
    <w:rPr>
      <w:rFonts w:eastAsia="Calibri" w:cs="Calibri"/>
    </w:rPr>
  </w:style>
  <w:style w:type="paragraph" w:styleId="Luettelo3">
    <w:name w:val="List 3"/>
    <w:basedOn w:val="Leipteksti"/>
    <w:uiPriority w:val="17"/>
    <w:semiHidden/>
    <w:rsid w:val="005F7D3F"/>
    <w:pPr>
      <w:numPr>
        <w:ilvl w:val="2"/>
        <w:numId w:val="29"/>
      </w:numPr>
      <w:tabs>
        <w:tab w:val="clear" w:pos="2608"/>
      </w:tabs>
      <w:ind w:left="2965" w:hanging="357"/>
      <w:contextualSpacing/>
    </w:pPr>
    <w:rPr>
      <w:rFonts w:eastAsia="Calibri" w:cs="Calibri"/>
    </w:rPr>
  </w:style>
  <w:style w:type="paragraph" w:styleId="Luettelo4">
    <w:name w:val="List 4"/>
    <w:basedOn w:val="Normaali"/>
    <w:uiPriority w:val="32"/>
    <w:semiHidden/>
    <w:rsid w:val="00BD2236"/>
    <w:pPr>
      <w:numPr>
        <w:ilvl w:val="3"/>
        <w:numId w:val="29"/>
      </w:numPr>
      <w:tabs>
        <w:tab w:val="clear" w:pos="2608"/>
      </w:tabs>
      <w:spacing w:after="120" w:line="260" w:lineRule="atLeast"/>
      <w:contextualSpacing/>
    </w:pPr>
    <w:rPr>
      <w:rFonts w:eastAsia="Calibri" w:cs="Calibri"/>
    </w:rPr>
  </w:style>
  <w:style w:type="paragraph" w:styleId="Luettelo5">
    <w:name w:val="List 5"/>
    <w:basedOn w:val="Normaali"/>
    <w:uiPriority w:val="32"/>
    <w:semiHidden/>
    <w:rsid w:val="00BD2236"/>
    <w:pPr>
      <w:numPr>
        <w:ilvl w:val="4"/>
        <w:numId w:val="29"/>
      </w:numPr>
      <w:tabs>
        <w:tab w:val="clear" w:pos="2608"/>
      </w:tabs>
      <w:spacing w:after="120" w:line="26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"/>
    <w:semiHidden/>
    <w:rsid w:val="002546AC"/>
    <w:pPr>
      <w:numPr>
        <w:numId w:val="3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Osoite">
    <w:name w:val="Osoite"/>
    <w:basedOn w:val="Normaali"/>
    <w:uiPriority w:val="79"/>
    <w:semiHidden/>
    <w:rsid w:val="00A413C6"/>
    <w:pPr>
      <w:spacing w:after="720" w:line="240" w:lineRule="atLeast"/>
      <w:contextualSpacing/>
    </w:pPr>
  </w:style>
  <w:style w:type="character" w:customStyle="1" w:styleId="Asiakirjannimi">
    <w:name w:val="Asiakirjan nimi"/>
    <w:basedOn w:val="Kappaleenoletusfontti"/>
    <w:uiPriority w:val="99"/>
    <w:rsid w:val="00C8579A"/>
    <w:rPr>
      <w:rFonts w:ascii="Arial" w:hAnsi="Arial"/>
      <w:b/>
      <w:caps w:val="0"/>
      <w:sz w:val="20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26F75"/>
    <w:rPr>
      <w:color w:val="605E5C"/>
      <w:shd w:val="clear" w:color="auto" w:fill="E1DFDD"/>
    </w:rPr>
  </w:style>
  <w:style w:type="paragraph" w:customStyle="1" w:styleId="Sivunro">
    <w:name w:val="Sivunro"/>
    <w:basedOn w:val="Yltunniste"/>
    <w:uiPriority w:val="99"/>
    <w:semiHidden/>
    <w:rsid w:val="00B536C1"/>
  </w:style>
  <w:style w:type="paragraph" w:styleId="Luettelokappale">
    <w:name w:val="List Paragraph"/>
    <w:basedOn w:val="Luettelo"/>
    <w:uiPriority w:val="99"/>
    <w:semiHidden/>
    <w:qFormat/>
    <w:rsid w:val="001C0EBC"/>
  </w:style>
  <w:style w:type="paragraph" w:styleId="Sisllysluettelonotsikko">
    <w:name w:val="TOC Heading"/>
    <w:basedOn w:val="Normaali"/>
    <w:next w:val="Normaali"/>
    <w:uiPriority w:val="39"/>
    <w:semiHidden/>
    <w:qFormat/>
    <w:rsid w:val="00DE4BC9"/>
    <w:pPr>
      <w:tabs>
        <w:tab w:val="clear" w:pos="1304"/>
        <w:tab w:val="clear" w:pos="2608"/>
      </w:tabs>
      <w:spacing w:before="120" w:after="240"/>
    </w:pPr>
    <w:rPr>
      <w:rFonts w:cstheme="majorBidi"/>
      <w:b/>
      <w:bCs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DE4BC9"/>
    <w:pPr>
      <w:tabs>
        <w:tab w:val="clear" w:pos="1304"/>
        <w:tab w:val="clear" w:pos="2608"/>
        <w:tab w:val="right" w:leader="dot" w:pos="9299"/>
      </w:tabs>
      <w:spacing w:after="120"/>
    </w:pPr>
  </w:style>
  <w:style w:type="paragraph" w:styleId="Sisluet2">
    <w:name w:val="toc 2"/>
    <w:basedOn w:val="Sisluet1"/>
    <w:next w:val="Normaali"/>
    <w:autoRedefine/>
    <w:uiPriority w:val="99"/>
    <w:semiHidden/>
    <w:rsid w:val="00DE4BC9"/>
    <w:pPr>
      <w:ind w:left="221"/>
    </w:pPr>
  </w:style>
  <w:style w:type="paragraph" w:styleId="Sisluet3">
    <w:name w:val="toc 3"/>
    <w:basedOn w:val="Sisluet2"/>
    <w:next w:val="Normaali"/>
    <w:autoRedefine/>
    <w:uiPriority w:val="99"/>
    <w:semiHidden/>
    <w:rsid w:val="00DE4BC9"/>
    <w:pPr>
      <w:ind w:left="442"/>
    </w:pPr>
  </w:style>
  <w:style w:type="character" w:styleId="Kommentinviite">
    <w:name w:val="annotation reference"/>
    <w:basedOn w:val="Kappaleenoletusfontti"/>
    <w:uiPriority w:val="99"/>
    <w:semiHidden/>
    <w:unhideWhenUsed/>
    <w:rsid w:val="00473B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3B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3BF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3B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3BF1"/>
    <w:rPr>
      <w:b/>
      <w:bCs/>
      <w:sz w:val="20"/>
      <w:szCs w:val="20"/>
    </w:rPr>
  </w:style>
  <w:style w:type="paragraph" w:customStyle="1" w:styleId="Tunniste">
    <w:name w:val="Tunniste"/>
    <w:basedOn w:val="Normaali"/>
    <w:uiPriority w:val="79"/>
    <w:qFormat/>
    <w:rsid w:val="0051592D"/>
    <w:pPr>
      <w:framePr w:hSpace="142" w:wrap="around" w:vAnchor="page" w:hAnchor="page" w:x="6363" w:y="908"/>
    </w:pPr>
    <w:rPr>
      <w:sz w:val="20"/>
    </w:rPr>
  </w:style>
  <w:style w:type="paragraph" w:customStyle="1" w:styleId="Vastaanottaja">
    <w:name w:val="Vastaanottaja"/>
    <w:basedOn w:val="Normaali"/>
    <w:uiPriority w:val="77"/>
    <w:qFormat/>
    <w:rsid w:val="00EB53E7"/>
    <w:pPr>
      <w:tabs>
        <w:tab w:val="clear" w:pos="1304"/>
        <w:tab w:val="left" w:pos="5670"/>
      </w:tabs>
      <w:spacing w:after="40"/>
    </w:pPr>
    <w:rPr>
      <w:lang w:val="en-US"/>
    </w:rPr>
  </w:style>
  <w:style w:type="paragraph" w:customStyle="1" w:styleId="Liitteet">
    <w:name w:val="Liitteet"/>
    <w:basedOn w:val="Normaali"/>
    <w:uiPriority w:val="89"/>
    <w:rsid w:val="00E00176"/>
    <w:pPr>
      <w:tabs>
        <w:tab w:val="clear" w:pos="1304"/>
        <w:tab w:val="left" w:pos="5670"/>
      </w:tabs>
      <w:spacing w:before="360" w:after="120" w:line="310" w:lineRule="atLeast"/>
      <w:ind w:left="2608" w:hanging="2608"/>
    </w:pPr>
  </w:style>
  <w:style w:type="paragraph" w:customStyle="1" w:styleId="xmsonormal">
    <w:name w:val="x_msonormal"/>
    <w:basedOn w:val="Normaali"/>
    <w:rsid w:val="00653720"/>
    <w:pPr>
      <w:tabs>
        <w:tab w:val="clear" w:pos="1304"/>
        <w:tab w:val="clear" w:pos="2608"/>
      </w:tabs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metsala\Desktop\Pohjat\Uusimmat\SHA_kirjepohja.dotx" TargetMode="External"/></Relationships>
</file>

<file path=word/theme/theme1.xml><?xml version="1.0" encoding="utf-8"?>
<a:theme xmlns:a="http://schemas.openxmlformats.org/drawingml/2006/main" name="Office-teema">
  <a:themeElements>
    <a:clrScheme name="Mandatum">
      <a:dk1>
        <a:sysClr val="windowText" lastClr="000000"/>
      </a:dk1>
      <a:lt1>
        <a:srgbClr val="FFFFFF"/>
      </a:lt1>
      <a:dk2>
        <a:srgbClr val="E5E1E0"/>
      </a:dk2>
      <a:lt2>
        <a:srgbClr val="988C87"/>
      </a:lt2>
      <a:accent1>
        <a:srgbClr val="988C87"/>
      </a:accent1>
      <a:accent2>
        <a:srgbClr val="F2F0F1"/>
      </a:accent2>
      <a:accent3>
        <a:srgbClr val="C2A204"/>
      </a:accent3>
      <a:accent4>
        <a:srgbClr val="BBBBBB"/>
      </a:accent4>
      <a:accent5>
        <a:srgbClr val="E5E1E0"/>
      </a:accent5>
      <a:accent6>
        <a:srgbClr val="000000"/>
      </a:accent6>
      <a:hlink>
        <a:srgbClr val="AF8970"/>
      </a:hlink>
      <a:folHlink>
        <a:srgbClr val="8570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5E1E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F1B59DABB4224D9EFFCBCD7E635821" ma:contentTypeVersion="4" ma:contentTypeDescription="Luo uusi asiakirja." ma:contentTypeScope="" ma:versionID="dab8f71c90cfe162a09172118f777ebe">
  <xsd:schema xmlns:xsd="http://www.w3.org/2001/XMLSchema" xmlns:xs="http://www.w3.org/2001/XMLSchema" xmlns:p="http://schemas.microsoft.com/office/2006/metadata/properties" xmlns:ns2="b9e2f594-ad5b-4f06-8459-61be0b871328" xmlns:ns3="d843d864-68d2-4036-9281-eefbc4db9b0e" targetNamespace="http://schemas.microsoft.com/office/2006/metadata/properties" ma:root="true" ma:fieldsID="3194bf3599bc0b1ee9c593ea62be0c9a" ns2:_="" ns3:_="">
    <xsd:import namespace="b9e2f594-ad5b-4f06-8459-61be0b871328"/>
    <xsd:import namespace="d843d864-68d2-4036-9281-eefbc4db9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2f594-ad5b-4f06-8459-61be0b871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d864-68d2-4036-9281-eefbc4db9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43d864-68d2-4036-9281-eefbc4db9b0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B796-412C-4BB0-BE9F-F9C91DED9469}"/>
</file>

<file path=customXml/itemProps2.xml><?xml version="1.0" encoding="utf-8"?>
<ds:datastoreItem xmlns:ds="http://schemas.openxmlformats.org/officeDocument/2006/customXml" ds:itemID="{F864A286-1AB9-44F4-9029-9BA7149A8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04E0F-71B5-4B5E-AD09-E636C8565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69BA9-D34F-4A90-AD00-C9D19C0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SHA_kirjepohja.dotx</Template>
  <TotalTime>1</TotalTime>
  <Pages>1</Pages>
  <Words>145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Satakunnan hyvinvointialue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Metsälä</dc:creator>
  <cp:lastModifiedBy>Marikko Sirkku Katriina</cp:lastModifiedBy>
  <cp:revision>2</cp:revision>
  <dcterms:created xsi:type="dcterms:W3CDTF">2023-04-14T09:05:00Z</dcterms:created>
  <dcterms:modified xsi:type="dcterms:W3CDTF">2023-04-14T09:05:00Z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49661a-6000-46fd-98d1-837858ec7751_Enabled">
    <vt:lpwstr>true</vt:lpwstr>
  </property>
  <property fmtid="{D5CDD505-2E9C-101B-9397-08002B2CF9AE}" pid="3" name="MSIP_Label_3149661a-6000-46fd-98d1-837858ec7751_SetDate">
    <vt:lpwstr>2022-03-23T08:16:05Z</vt:lpwstr>
  </property>
  <property fmtid="{D5CDD505-2E9C-101B-9397-08002B2CF9AE}" pid="4" name="MSIP_Label_3149661a-6000-46fd-98d1-837858ec7751_Method">
    <vt:lpwstr>Standard</vt:lpwstr>
  </property>
  <property fmtid="{D5CDD505-2E9C-101B-9397-08002B2CF9AE}" pid="5" name="MSIP_Label_3149661a-6000-46fd-98d1-837858ec7751_Name">
    <vt:lpwstr>3149661a-6000-46fd-98d1-837858ec7751</vt:lpwstr>
  </property>
  <property fmtid="{D5CDD505-2E9C-101B-9397-08002B2CF9AE}" pid="6" name="MSIP_Label_3149661a-6000-46fd-98d1-837858ec7751_SiteId">
    <vt:lpwstr>9f8c7ec0-7602-4a99-84b7-b7cc0bacebad</vt:lpwstr>
  </property>
  <property fmtid="{D5CDD505-2E9C-101B-9397-08002B2CF9AE}" pid="7" name="MSIP_Label_3149661a-6000-46fd-98d1-837858ec7751_ActionId">
    <vt:lpwstr>5c0c0fc7-f497-4b2f-bb9f-c224a67f5e0a</vt:lpwstr>
  </property>
  <property fmtid="{D5CDD505-2E9C-101B-9397-08002B2CF9AE}" pid="8" name="MSIP_Label_3149661a-6000-46fd-98d1-837858ec7751_ContentBits">
    <vt:lpwstr>0</vt:lpwstr>
  </property>
  <property fmtid="{D5CDD505-2E9C-101B-9397-08002B2CF9AE}" pid="9" name="ContentTypeId">
    <vt:lpwstr>0x01010036F1B59DABB4224D9EFFCBCD7E635821</vt:lpwstr>
  </property>
  <property fmtid="{D5CDD505-2E9C-101B-9397-08002B2CF9AE}" pid="10" name="Order">
    <vt:r8>283300</vt:r8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</Properties>
</file>